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CD42F9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1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367111">
                    <w:t>19.01.2023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4D7BA38B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F46D28">
                <w:t>Ο Δήμος Αθηναίων καταρτίζει ανέργους στην εξυπηρέτηση ατόμων με αναπηρία - Παράταση στις αιτήσεις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018BE5A2" w14:textId="686711E5" w:rsidR="00F46D28" w:rsidRDefault="00F46D28" w:rsidP="00F46D28">
              <w:r>
                <w:t xml:space="preserve">Παράταση </w:t>
              </w:r>
              <w:r>
                <w:t xml:space="preserve">δόθηκε στην </w:t>
              </w:r>
              <w:r>
                <w:t xml:space="preserve">προθεσμία </w:t>
              </w:r>
              <w:r>
                <w:t xml:space="preserve">για τη </w:t>
              </w:r>
              <w:r>
                <w:t xml:space="preserve">συμμετοχή ανέργων στη δράση «Κατάρτιση ανέργων στην εξυπηρέτηση-συνδιαλλαγή με άτομα με αναπηρία </w:t>
              </w:r>
              <w:r>
                <w:t>και</w:t>
              </w:r>
              <w:r>
                <w:t xml:space="preserve"> χρόνιες παθήσεις»</w:t>
              </w:r>
              <w:r>
                <w:t>, στην οποία θα συνεργαστούν τ</w:t>
              </w:r>
              <w:r>
                <w:t>ο Ινστιτούτο της Εθνικής Συνομοσπονδίας Ατόμων με Αναπηρία και Χρόνιες Παθήσεις, η Εθνική Ομοσπονδία Τυφλών και ο Πανελλήνιος Σύνδεσμος Τυφλών με τον Δήμο Αθηναίων και την ΕΑΤΑ ΑΕ</w:t>
              </w:r>
              <w:r>
                <w:t xml:space="preserve">, </w:t>
              </w:r>
              <w:r>
                <w:t xml:space="preserve"> στο πλαίσιο υλοποίησης της πράξης «Δίκτυο Κοινωνικής Προστασίας της Αθήνας </w:t>
              </w:r>
              <w:r>
                <w:t>-</w:t>
              </w:r>
              <w:r>
                <w:t xml:space="preserve"> Op</w:t>
              </w:r>
              <w:proofErr w:type="spellStart"/>
              <w:r>
                <w:t>en</w:t>
              </w:r>
              <w:proofErr w:type="spellEnd"/>
              <w:r>
                <w:t xml:space="preserve"> Social </w:t>
              </w:r>
              <w:proofErr w:type="spellStart"/>
              <w:r>
                <w:t>Net</w:t>
              </w:r>
              <w:proofErr w:type="spellEnd"/>
              <w:r>
                <w:t>»</w:t>
              </w:r>
              <w:r>
                <w:t xml:space="preserve">. </w:t>
              </w:r>
            </w:p>
            <w:p w14:paraId="55267F97" w14:textId="471FF96D" w:rsidR="00367111" w:rsidRDefault="00367111" w:rsidP="00A122F6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30B09ED1" wp14:editId="367ED613">
                    <wp:extent cx="5278120" cy="1285875"/>
                    <wp:effectExtent l="0" t="0" r="0" b="9525"/>
                    <wp:docPr id="1" name="Εικόνα 1" descr="3 λογότυπα: ΙΝ-ΕΣΑμεΑ, open social net, Δήμος Αθηναίων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3 λογότυπα: ΙΝ-ΕΣΑμεΑ, open social net, Δήμος Αθηναίων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1285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36F1033A" w14:textId="77777777" w:rsidR="00F46D28" w:rsidRDefault="00F46D28" w:rsidP="00F46D28">
              <w:r>
                <w:t>Οι συμμετέχοντες (25 άτομα) θα συμμετέχουν σε μια ολοκληρωμένη δράση επιμόρφωσης και κατάρτισης, διάρκειας συνολικά 122 εκπαιδευτικών ωρών σε:</w:t>
              </w:r>
            </w:p>
            <w:p w14:paraId="571589DB" w14:textId="736C65D4" w:rsidR="00F46D28" w:rsidRDefault="00F46D28" w:rsidP="00F46D28">
              <w:pPr>
                <w:pStyle w:val="a9"/>
                <w:numPr>
                  <w:ilvl w:val="0"/>
                  <w:numId w:val="16"/>
                </w:numPr>
              </w:pPr>
              <w:r>
                <w:t>θεωρητική και βιωματική επιμόρφωση σε θέματα εξυπηρέτησης και επικοινωνίας με Άτομα με αναπηρία (Άτομα με κινητική αναπηρία, Άτομα με κώφωση/βαρηκοΐα, Άτομα με νοητική/γνωστική/αναπτυξιακή/ψυχική αναπηρία και λοιπές αναπηρίες/χρόνιες παθήσεις, Άτομα με οπτική αναπηρία)</w:t>
              </w:r>
            </w:p>
            <w:p w14:paraId="705682D4" w14:textId="21C74E25" w:rsidR="00F46D28" w:rsidRDefault="00F46D28" w:rsidP="00F46D28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πιστοποιημένη κατάρτιση στη γραφή και ανάγνωση της Braille </w:t>
              </w:r>
            </w:p>
            <w:p w14:paraId="41E5EAEA" w14:textId="03671DEA" w:rsidR="00F46D28" w:rsidRDefault="00F46D28" w:rsidP="00F46D28">
              <w:pPr>
                <w:pStyle w:val="a9"/>
                <w:numPr>
                  <w:ilvl w:val="0"/>
                  <w:numId w:val="16"/>
                </w:numPr>
              </w:pPr>
              <w:r>
                <w:t>πιστοποιημένη κατάρτιση στον χειρισμό των βασικών εργαλείων ψηφιακού περιβάλλοντος γραφείου (Επεξεργασία Κειμένου, Υπολογιστικά Φύλλα, Υπηρεσίες Διαδικτύου/Ηλεκτρονική Αλληλογραφία)</w:t>
              </w:r>
            </w:p>
            <w:p w14:paraId="2728436F" w14:textId="77777777" w:rsidR="00F46D28" w:rsidRDefault="00F46D28" w:rsidP="00F46D28">
              <w:r>
                <w:t>Οι ενδιαφερόμενοι θα πρέπει:</w:t>
              </w:r>
            </w:p>
            <w:p w14:paraId="4EAFBE2F" w14:textId="25F35DAC" w:rsidR="00F46D28" w:rsidRDefault="00F46D28" w:rsidP="00F46D28">
              <w:pPr>
                <w:pStyle w:val="a9"/>
                <w:numPr>
                  <w:ilvl w:val="0"/>
                  <w:numId w:val="17"/>
                </w:numPr>
              </w:pPr>
              <w:r>
                <w:t>Να είναι άνεργοι</w:t>
              </w:r>
            </w:p>
            <w:p w14:paraId="471FE824" w14:textId="045D43CA" w:rsidR="00F46D28" w:rsidRDefault="00F46D28" w:rsidP="00F46D28">
              <w:pPr>
                <w:pStyle w:val="a9"/>
                <w:numPr>
                  <w:ilvl w:val="0"/>
                  <w:numId w:val="17"/>
                </w:numPr>
              </w:pPr>
              <w:r>
                <w:t>Να διαμένουν στο Δήμο Αθηναίων</w:t>
              </w:r>
            </w:p>
            <w:p w14:paraId="2E198977" w14:textId="08FE479F" w:rsidR="00F46D28" w:rsidRDefault="00F46D28" w:rsidP="00F46D28">
              <w:pPr>
                <w:pStyle w:val="a9"/>
                <w:numPr>
                  <w:ilvl w:val="0"/>
                  <w:numId w:val="17"/>
                </w:numPr>
              </w:pPr>
              <w:r>
                <w:t>Να είναι απόφοιτοι τουλάχιστον Λυκείου</w:t>
              </w:r>
            </w:p>
            <w:p w14:paraId="24BB72A6" w14:textId="25592CA3" w:rsidR="00F46D28" w:rsidRDefault="00F46D28" w:rsidP="00F46D28">
              <w:pPr>
                <w:pStyle w:val="a9"/>
                <w:numPr>
                  <w:ilvl w:val="0"/>
                  <w:numId w:val="17"/>
                </w:numPr>
              </w:pPr>
              <w:r>
                <w:t>Να είναι ηλικίας 18-60 ετών</w:t>
              </w:r>
            </w:p>
            <w:p w14:paraId="462A0AAB" w14:textId="77777777" w:rsidR="00F46D28" w:rsidRDefault="00F46D28" w:rsidP="00F46D28">
              <w:r>
                <w:t>Προτεραιότητα θα δοθεί στους υποψηφίους χαμηλών εισοδημάτων</w:t>
              </w:r>
            </w:p>
            <w:p w14:paraId="55E81D15" w14:textId="77777777" w:rsidR="00F46D28" w:rsidRDefault="00F46D28" w:rsidP="00F46D28">
              <w:r>
                <w:t>Η προθεσμία υποβολής των αιτήσεων συμμετοχής παρατάθηκε έως την Δευτέρα 6 Φεβρουαρίου 2023 και ώρα 17.00.</w:t>
              </w:r>
            </w:p>
            <w:p w14:paraId="048B98FD" w14:textId="591067F1" w:rsidR="00A122F6" w:rsidRDefault="00F46D28" w:rsidP="00F46D28">
              <w:r>
                <w:t xml:space="preserve">Δείτε το πλήρες κείμενο της Πρόσκλησης και την αίτηση συμμετοχής: </w:t>
              </w:r>
              <w:hyperlink r:id="rId11" w:history="1">
                <w:r w:rsidR="00A122F6" w:rsidRPr="00A122F6">
                  <w:rPr>
                    <w:rStyle w:val="-"/>
                    <w:b/>
                    <w:bCs/>
                  </w:rPr>
                  <w:t>https://is.gd/hivqHt</w:t>
                </w:r>
              </w:hyperlink>
              <w:r w:rsidR="00A122F6" w:rsidRPr="00A122F6"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/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A46E" w14:textId="77777777" w:rsidR="00855B64" w:rsidRDefault="00855B64" w:rsidP="00A5663B">
      <w:pPr>
        <w:spacing w:after="0" w:line="240" w:lineRule="auto"/>
      </w:pPr>
      <w:r>
        <w:separator/>
      </w:r>
    </w:p>
    <w:p w14:paraId="603BE574" w14:textId="77777777" w:rsidR="00855B64" w:rsidRDefault="00855B64"/>
  </w:endnote>
  <w:endnote w:type="continuationSeparator" w:id="0">
    <w:p w14:paraId="157A7A2D" w14:textId="77777777" w:rsidR="00855B64" w:rsidRDefault="00855B64" w:rsidP="00A5663B">
      <w:pPr>
        <w:spacing w:after="0" w:line="240" w:lineRule="auto"/>
      </w:pPr>
      <w:r>
        <w:continuationSeparator/>
      </w:r>
    </w:p>
    <w:p w14:paraId="16ADC8EC" w14:textId="77777777" w:rsidR="00855B64" w:rsidRDefault="00855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E278" w14:textId="77777777" w:rsidR="00855B64" w:rsidRDefault="00855B6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006FD4C" w14:textId="77777777" w:rsidR="00855B64" w:rsidRDefault="00855B64"/>
  </w:footnote>
  <w:footnote w:type="continuationSeparator" w:id="0">
    <w:p w14:paraId="79BF03CC" w14:textId="77777777" w:rsidR="00855B64" w:rsidRDefault="00855B64" w:rsidP="00A5663B">
      <w:pPr>
        <w:spacing w:after="0" w:line="240" w:lineRule="auto"/>
      </w:pPr>
      <w:r>
        <w:continuationSeparator/>
      </w:r>
    </w:p>
    <w:p w14:paraId="3001A3EB" w14:textId="77777777" w:rsidR="00855B64" w:rsidRDefault="00855B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CEE"/>
    <w:multiLevelType w:val="hybridMultilevel"/>
    <w:tmpl w:val="06F416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531D7"/>
    <w:multiLevelType w:val="hybridMultilevel"/>
    <w:tmpl w:val="780839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8"/>
  </w:num>
  <w:num w:numId="2" w16cid:durableId="513492185">
    <w:abstractNumId w:val="8"/>
  </w:num>
  <w:num w:numId="3" w16cid:durableId="591400601">
    <w:abstractNumId w:val="8"/>
  </w:num>
  <w:num w:numId="4" w16cid:durableId="1143305377">
    <w:abstractNumId w:val="8"/>
  </w:num>
  <w:num w:numId="5" w16cid:durableId="1814059642">
    <w:abstractNumId w:val="8"/>
  </w:num>
  <w:num w:numId="6" w16cid:durableId="2110739655">
    <w:abstractNumId w:val="8"/>
  </w:num>
  <w:num w:numId="7" w16cid:durableId="1138381866">
    <w:abstractNumId w:val="8"/>
  </w:num>
  <w:num w:numId="8" w16cid:durableId="819808856">
    <w:abstractNumId w:val="8"/>
  </w:num>
  <w:num w:numId="9" w16cid:durableId="1882670088">
    <w:abstractNumId w:val="8"/>
  </w:num>
  <w:num w:numId="10" w16cid:durableId="31850676">
    <w:abstractNumId w:val="6"/>
  </w:num>
  <w:num w:numId="11" w16cid:durableId="1103309027">
    <w:abstractNumId w:val="5"/>
  </w:num>
  <w:num w:numId="12" w16cid:durableId="1101145475">
    <w:abstractNumId w:val="4"/>
  </w:num>
  <w:num w:numId="13" w16cid:durableId="2068868133">
    <w:abstractNumId w:val="2"/>
  </w:num>
  <w:num w:numId="14" w16cid:durableId="797647036">
    <w:abstractNumId w:val="0"/>
  </w:num>
  <w:num w:numId="15" w16cid:durableId="950666286">
    <w:abstractNumId w:val="3"/>
  </w:num>
  <w:num w:numId="16" w16cid:durableId="472062256">
    <w:abstractNumId w:val="1"/>
  </w:num>
  <w:num w:numId="17" w16cid:durableId="150300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67111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5B6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122F6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46D2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F4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hivq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171F6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2023-01-19T06:50:00Z</dcterms:created>
  <dcterms:modified xsi:type="dcterms:W3CDTF">2023-01-19T06:52:00Z</dcterms:modified>
  <cp:contentStatus/>
  <dc:language>Ελληνικά</dc:language>
  <cp:version>am-20180624</cp:version>
</cp:coreProperties>
</file>