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1B1E" w14:textId="2FA701C7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3-01-20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0378FA">
                    <w:t>20.01.2023</w:t>
                  </w:r>
                </w:sdtContent>
              </w:sdt>
            </w:sdtContent>
          </w:sdt>
        </w:sdtContent>
      </w:sdt>
    </w:p>
    <w:p w14:paraId="41EA2CD5" w14:textId="530D176C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BF756A">
            <w:t>73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19DF230C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0378FA">
                <w:rPr>
                  <w:rStyle w:val="Char2"/>
                  <w:b/>
                  <w:u w:val="none"/>
                </w:rPr>
                <w:t xml:space="preserve">Κινητοποίηση 6 Φεβρουαρίου στο υπ. Μεταφορών αν δεν λυθεί το ζήτημα των διοδίων για τα άτομα με αναπηρία! </w:t>
              </w:r>
              <w:r w:rsidR="006E3927" w:rsidRPr="006E3927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Content>
            <w:p w14:paraId="4E9652AD" w14:textId="6C1481ED" w:rsidR="000378FA" w:rsidRDefault="000378FA" w:rsidP="000378FA">
              <w:r>
                <w:t xml:space="preserve">Οργισμένη επιστολή κοινοποίησε η ΕΣΑμεΑ στον υπουργό Μεταφορών Κ. Καραμανλή, τονίζοντας ότι θα προβεί σε κινητοποίηση έξω από το υπουργείο στις </w:t>
              </w:r>
              <w:r w:rsidRPr="000378FA">
                <w:rPr>
                  <w:b/>
                  <w:bCs/>
                </w:rPr>
                <w:t>6 Φεβρουαρίου</w:t>
              </w:r>
              <w:r>
                <w:t xml:space="preserve">, εάν δεν διασφαλιστεί ότι </w:t>
              </w:r>
              <w:r>
                <w:t>θα έχει ολοκληρωθεί η έκδοση της νέας κάρτας</w:t>
              </w:r>
              <w:r>
                <w:t>, έως τα τέλη Μαρτίου.</w:t>
              </w:r>
            </w:p>
            <w:p w14:paraId="6E76748B" w14:textId="330C5603" w:rsidR="000378FA" w:rsidRDefault="000378FA" w:rsidP="000378FA">
              <w:r>
                <w:t xml:space="preserve">Η ΕΣΑμεΑ τονίζει τη δυσαρέσκεια των ατόμων με αναπηρία </w:t>
              </w:r>
              <w:r>
                <w:t xml:space="preserve">σχετικά με τη μη εφαρμογή του ν. 4782/2021, αναφορικά με τον καθορισμό των διαδικασιών εφαρμογής της ενιαίας κάρτας  για την ελεύθερη διέλευση των οχημάτων των ατόμων με αναπηρία από τους σταθμούς διοδίων όλων των αυτοκινητόδρομων της χώρας. </w:t>
              </w:r>
              <w:r>
                <w:t>Επισημαίνει δε, στην επιστολή η οποία επισυνάπτεται</w:t>
              </w:r>
              <w:r>
                <w:t xml:space="preserve">, </w:t>
              </w:r>
              <w:r>
                <w:t xml:space="preserve">ότι </w:t>
              </w:r>
              <w:r>
                <w:t xml:space="preserve">με το άρθρο 17 του ν.4903/2022, που ψηφίστηκε τον Μάρτιο του 2022, εξειδικεύτηκε η εν λόγω ρύθμιση, ώστε το όχημα να έχει απαλλαγή ακόμη και αν ο δικαιούχος δεν επιβαίνει σε αυτό, σε περίπτωση που η μετακίνηση γίνεται προς εξυπηρέτηση αυτού.   </w:t>
              </w:r>
            </w:p>
            <w:p w14:paraId="29A02758" w14:textId="3F05D956" w:rsidR="000378FA" w:rsidRDefault="000378FA" w:rsidP="000378FA">
              <w:r>
                <w:t>Στις</w:t>
              </w:r>
              <w:r>
                <w:t xml:space="preserve"> 05.12.2022</w:t>
              </w:r>
              <w:r>
                <w:t xml:space="preserve"> με άλλη επιστολή της η ΕΣΑμεΑ τόνιζε ότι παρά </w:t>
              </w:r>
              <w:r>
                <w:t xml:space="preserve">το γεγονός ότι από τον Μάρτιο του 2022 που ψηφίστηκε η εν λόγω ρύθμιση, πραγματοποιήθηκαν αρκετές συναντήσεις με τις αρμόδιες υπηρεσίες του </w:t>
              </w:r>
              <w:r>
                <w:t>υ</w:t>
              </w:r>
              <w:r>
                <w:t xml:space="preserve">πουργείου Μεταφορών και εκπροσώπους της Ε.Σ.Α.μεΑ. σχετικά με την διαδικασία έκδοσης κάρτας για τη διέλευση ατόμων με αναπηρία από τα διόδια και συμφωνήθηκε το περιεχόμενο της Υπουργικής Απόφασης, </w:t>
              </w:r>
              <w:r w:rsidRPr="000378FA">
                <w:rPr>
                  <w:b/>
                  <w:bCs/>
                </w:rPr>
                <w:t xml:space="preserve">σήμερα, οκτώ μήνες μετά, δεν </w:t>
              </w:r>
              <w:r w:rsidRPr="000378FA">
                <w:rPr>
                  <w:b/>
                  <w:bCs/>
                </w:rPr>
                <w:t>υπάρχει</w:t>
              </w:r>
              <w:r w:rsidRPr="000378FA">
                <w:rPr>
                  <w:b/>
                  <w:bCs/>
                </w:rPr>
                <w:t xml:space="preserve"> καμία ενημέρωση για την εξέλιξη του εν λόγω ζητήματος</w:t>
              </w:r>
              <w:r>
                <w:t xml:space="preserve">. </w:t>
              </w:r>
            </w:p>
            <w:p w14:paraId="001235F0" w14:textId="41DABBAD" w:rsidR="000378FA" w:rsidRDefault="000378FA" w:rsidP="000378FA">
              <w:r>
                <w:t xml:space="preserve">Αλλά ούτε και η υπ’ αριθ. πρωτ. 39/12.01.2023 επιστολή, που </w:t>
              </w:r>
              <w:r>
                <w:t>έστειλε η ΕΣΑμεΑ</w:t>
              </w:r>
              <w:r>
                <w:t xml:space="preserve"> στο γραφείο του </w:t>
              </w:r>
              <w:r>
                <w:t>υ</w:t>
              </w:r>
              <w:r>
                <w:t xml:space="preserve">φυπουργού Μεταφορών, κ. Καραγιάννη για το ίδιο ζήτημα, έτυχε καλύτερης αντιμετώπισης.  </w:t>
              </w:r>
            </w:p>
            <w:p w14:paraId="7BDFBC51" w14:textId="7CBF6A4F" w:rsidR="000378FA" w:rsidRDefault="000378FA" w:rsidP="000378FA">
              <w:r>
                <w:t xml:space="preserve">Η ΕΣΑμεΑ ζητά άμεση συνάντηση με τον υπουργό Κ. Καραμανλή, ώστε να ενημερωθεί </w:t>
              </w:r>
              <w:r>
                <w:t>για την πορεία υλοποίησης και εφαρμογής της απόφασης για την  ενιαία κάρτα ελεύθερης διέλευσης των οχημάτων των ατόμων με αναπηρία από τους σταθμούς διοδίων όλων των αυτοκινητόδρομων</w:t>
              </w:r>
              <w:r>
                <w:t>.</w:t>
              </w:r>
            </w:p>
            <w:p w14:paraId="29471F07" w14:textId="1BCDF48A" w:rsidR="00FD7E37" w:rsidRPr="00065190" w:rsidRDefault="000378FA" w:rsidP="00497296">
              <w:r w:rsidRPr="000378FA">
                <w:rPr>
                  <w:b/>
                  <w:bCs/>
                </w:rPr>
                <w:t xml:space="preserve">Σε αντίθετη περίπτωση,  στις 6 Φεβρουαρίου 2023, </w:t>
              </w:r>
              <w:r w:rsidRPr="000378FA">
                <w:rPr>
                  <w:b/>
                  <w:bCs/>
                </w:rPr>
                <w:t>τα άτομα με αναπηρία θα προβούν</w:t>
              </w:r>
              <w:r w:rsidRPr="000378FA">
                <w:rPr>
                  <w:b/>
                  <w:bCs/>
                </w:rPr>
                <w:t xml:space="preserve"> σε κινητοποίηση στο </w:t>
              </w:r>
              <w:r w:rsidRPr="000378FA">
                <w:rPr>
                  <w:b/>
                  <w:bCs/>
                </w:rPr>
                <w:t>υ</w:t>
              </w:r>
              <w:r w:rsidRPr="000378FA">
                <w:rPr>
                  <w:b/>
                  <w:bCs/>
                </w:rPr>
                <w:t xml:space="preserve">πουργείο Μεταφορών.  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22EB5" w14:textId="77777777" w:rsidR="00C06BF5" w:rsidRDefault="00C06BF5" w:rsidP="00A5663B">
      <w:pPr>
        <w:spacing w:after="0" w:line="240" w:lineRule="auto"/>
      </w:pPr>
      <w:r>
        <w:separator/>
      </w:r>
    </w:p>
    <w:p w14:paraId="5F26B8F5" w14:textId="77777777" w:rsidR="00C06BF5" w:rsidRDefault="00C06BF5"/>
  </w:endnote>
  <w:endnote w:type="continuationSeparator" w:id="0">
    <w:p w14:paraId="6DA1578C" w14:textId="77777777" w:rsidR="00C06BF5" w:rsidRDefault="00C06BF5" w:rsidP="00A5663B">
      <w:pPr>
        <w:spacing w:after="0" w:line="240" w:lineRule="auto"/>
      </w:pPr>
      <w:r>
        <w:continuationSeparator/>
      </w:r>
    </w:p>
    <w:p w14:paraId="61A89310" w14:textId="77777777" w:rsidR="00C06BF5" w:rsidRDefault="00C06B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83D9E" w14:textId="77777777" w:rsidR="00C06BF5" w:rsidRDefault="00C06BF5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2F90C392" w14:textId="77777777" w:rsidR="00C06BF5" w:rsidRDefault="00C06BF5"/>
  </w:footnote>
  <w:footnote w:type="continuationSeparator" w:id="0">
    <w:p w14:paraId="52088D6E" w14:textId="77777777" w:rsidR="00C06BF5" w:rsidRDefault="00C06BF5" w:rsidP="00A5663B">
      <w:pPr>
        <w:spacing w:after="0" w:line="240" w:lineRule="auto"/>
      </w:pPr>
      <w:r>
        <w:continuationSeparator/>
      </w:r>
    </w:p>
    <w:p w14:paraId="2D2692FF" w14:textId="77777777" w:rsidR="00C06BF5" w:rsidRDefault="00C06B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94EBE"/>
    <w:multiLevelType w:val="hybridMultilevel"/>
    <w:tmpl w:val="473EA3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57112A"/>
    <w:multiLevelType w:val="hybridMultilevel"/>
    <w:tmpl w:val="631A4A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5"/>
  </w:num>
  <w:num w:numId="2" w16cid:durableId="151409919">
    <w:abstractNumId w:val="15"/>
  </w:num>
  <w:num w:numId="3" w16cid:durableId="1900553032">
    <w:abstractNumId w:val="15"/>
  </w:num>
  <w:num w:numId="4" w16cid:durableId="1682196985">
    <w:abstractNumId w:val="15"/>
  </w:num>
  <w:num w:numId="5" w16cid:durableId="767387937">
    <w:abstractNumId w:val="15"/>
  </w:num>
  <w:num w:numId="6" w16cid:durableId="371854564">
    <w:abstractNumId w:val="15"/>
  </w:num>
  <w:num w:numId="7" w16cid:durableId="730346427">
    <w:abstractNumId w:val="15"/>
  </w:num>
  <w:num w:numId="8" w16cid:durableId="1141774985">
    <w:abstractNumId w:val="15"/>
  </w:num>
  <w:num w:numId="9" w16cid:durableId="751704888">
    <w:abstractNumId w:val="15"/>
  </w:num>
  <w:num w:numId="10" w16cid:durableId="2020809213">
    <w:abstractNumId w:val="14"/>
  </w:num>
  <w:num w:numId="11" w16cid:durableId="1530529485">
    <w:abstractNumId w:val="13"/>
  </w:num>
  <w:num w:numId="12" w16cid:durableId="601379931">
    <w:abstractNumId w:val="6"/>
  </w:num>
  <w:num w:numId="13" w16cid:durableId="232860760">
    <w:abstractNumId w:val="2"/>
  </w:num>
  <w:num w:numId="14" w16cid:durableId="73477609">
    <w:abstractNumId w:val="0"/>
  </w:num>
  <w:num w:numId="15" w16cid:durableId="2089647113">
    <w:abstractNumId w:val="3"/>
  </w:num>
  <w:num w:numId="16" w16cid:durableId="789789308">
    <w:abstractNumId w:val="10"/>
  </w:num>
  <w:num w:numId="17" w16cid:durableId="254483936">
    <w:abstractNumId w:val="5"/>
  </w:num>
  <w:num w:numId="18" w16cid:durableId="1376664239">
    <w:abstractNumId w:val="1"/>
  </w:num>
  <w:num w:numId="19" w16cid:durableId="384259666">
    <w:abstractNumId w:val="7"/>
  </w:num>
  <w:num w:numId="20" w16cid:durableId="1293563272">
    <w:abstractNumId w:val="12"/>
  </w:num>
  <w:num w:numId="21" w16cid:durableId="1078670969">
    <w:abstractNumId w:val="8"/>
  </w:num>
  <w:num w:numId="22" w16cid:durableId="395324869">
    <w:abstractNumId w:val="11"/>
  </w:num>
  <w:num w:numId="23" w16cid:durableId="224948528">
    <w:abstractNumId w:val="4"/>
  </w:num>
  <w:num w:numId="24" w16cid:durableId="8146131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378FA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6BB7"/>
    <w:rsid w:val="0016039E"/>
    <w:rsid w:val="001623D2"/>
    <w:rsid w:val="00162CAE"/>
    <w:rsid w:val="001655E7"/>
    <w:rsid w:val="001703AC"/>
    <w:rsid w:val="00177B45"/>
    <w:rsid w:val="00181C1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16072"/>
    <w:rsid w:val="00224D9C"/>
    <w:rsid w:val="002251AF"/>
    <w:rsid w:val="00236A27"/>
    <w:rsid w:val="0024462C"/>
    <w:rsid w:val="00255DD0"/>
    <w:rsid w:val="002570E4"/>
    <w:rsid w:val="00264E1B"/>
    <w:rsid w:val="0026597B"/>
    <w:rsid w:val="0027672E"/>
    <w:rsid w:val="00285B17"/>
    <w:rsid w:val="002B31A7"/>
    <w:rsid w:val="002B43D6"/>
    <w:rsid w:val="002B6F18"/>
    <w:rsid w:val="002C4134"/>
    <w:rsid w:val="002C6FF7"/>
    <w:rsid w:val="002D0AB7"/>
    <w:rsid w:val="002D1046"/>
    <w:rsid w:val="002E14EC"/>
    <w:rsid w:val="002F540A"/>
    <w:rsid w:val="00300782"/>
    <w:rsid w:val="00301E00"/>
    <w:rsid w:val="003071D9"/>
    <w:rsid w:val="003161DA"/>
    <w:rsid w:val="00322A0B"/>
    <w:rsid w:val="0032325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97296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01B2"/>
    <w:rsid w:val="0058273F"/>
    <w:rsid w:val="00583700"/>
    <w:rsid w:val="00584C89"/>
    <w:rsid w:val="00587D4E"/>
    <w:rsid w:val="005956CD"/>
    <w:rsid w:val="005960B1"/>
    <w:rsid w:val="005B00C5"/>
    <w:rsid w:val="005B1969"/>
    <w:rsid w:val="005B661B"/>
    <w:rsid w:val="005C3A49"/>
    <w:rsid w:val="005C5A0B"/>
    <w:rsid w:val="005C7BCD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8732D"/>
    <w:rsid w:val="00690A15"/>
    <w:rsid w:val="006A52F5"/>
    <w:rsid w:val="006A785A"/>
    <w:rsid w:val="006B0A3E"/>
    <w:rsid w:val="006B74ED"/>
    <w:rsid w:val="006D0554"/>
    <w:rsid w:val="006E3927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305AD"/>
    <w:rsid w:val="008321C9"/>
    <w:rsid w:val="00842387"/>
    <w:rsid w:val="00857467"/>
    <w:rsid w:val="00861A8D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132F9"/>
    <w:rsid w:val="00923E20"/>
    <w:rsid w:val="009324B1"/>
    <w:rsid w:val="00935D82"/>
    <w:rsid w:val="00936BAC"/>
    <w:rsid w:val="009503E0"/>
    <w:rsid w:val="00953909"/>
    <w:rsid w:val="009603EA"/>
    <w:rsid w:val="00972E62"/>
    <w:rsid w:val="00980425"/>
    <w:rsid w:val="009860EC"/>
    <w:rsid w:val="00995C38"/>
    <w:rsid w:val="009A4192"/>
    <w:rsid w:val="009B3183"/>
    <w:rsid w:val="009C06F7"/>
    <w:rsid w:val="009C4D45"/>
    <w:rsid w:val="009D03EE"/>
    <w:rsid w:val="009E4119"/>
    <w:rsid w:val="009E6773"/>
    <w:rsid w:val="009F65D5"/>
    <w:rsid w:val="00A04D49"/>
    <w:rsid w:val="00A0512E"/>
    <w:rsid w:val="00A22E67"/>
    <w:rsid w:val="00A24A4D"/>
    <w:rsid w:val="00A32253"/>
    <w:rsid w:val="00A33D4C"/>
    <w:rsid w:val="00A35350"/>
    <w:rsid w:val="00A5663B"/>
    <w:rsid w:val="00A57999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600C1"/>
    <w:rsid w:val="00B672DE"/>
    <w:rsid w:val="00B73A9A"/>
    <w:rsid w:val="00B8325E"/>
    <w:rsid w:val="00B84EFE"/>
    <w:rsid w:val="00B926D1"/>
    <w:rsid w:val="00B92A91"/>
    <w:rsid w:val="00B969F5"/>
    <w:rsid w:val="00B977C3"/>
    <w:rsid w:val="00BA58A9"/>
    <w:rsid w:val="00BB04EC"/>
    <w:rsid w:val="00BC5C95"/>
    <w:rsid w:val="00BC61D6"/>
    <w:rsid w:val="00BC7F13"/>
    <w:rsid w:val="00BD0A9B"/>
    <w:rsid w:val="00BD105C"/>
    <w:rsid w:val="00BE04D8"/>
    <w:rsid w:val="00BE52FC"/>
    <w:rsid w:val="00BE6103"/>
    <w:rsid w:val="00BF17AC"/>
    <w:rsid w:val="00BF756A"/>
    <w:rsid w:val="00BF7928"/>
    <w:rsid w:val="00C0166C"/>
    <w:rsid w:val="00C04B0C"/>
    <w:rsid w:val="00C06BF5"/>
    <w:rsid w:val="00C12B45"/>
    <w:rsid w:val="00C13744"/>
    <w:rsid w:val="00C1502A"/>
    <w:rsid w:val="00C16320"/>
    <w:rsid w:val="00C2350C"/>
    <w:rsid w:val="00C243A1"/>
    <w:rsid w:val="00C27853"/>
    <w:rsid w:val="00C30176"/>
    <w:rsid w:val="00C32FBB"/>
    <w:rsid w:val="00C34614"/>
    <w:rsid w:val="00C4571F"/>
    <w:rsid w:val="00C46534"/>
    <w:rsid w:val="00C54603"/>
    <w:rsid w:val="00C54B4B"/>
    <w:rsid w:val="00C55583"/>
    <w:rsid w:val="00C6720A"/>
    <w:rsid w:val="00C70FCE"/>
    <w:rsid w:val="00C75931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96A4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260B"/>
    <w:rsid w:val="00D14800"/>
    <w:rsid w:val="00D35A4C"/>
    <w:rsid w:val="00D37E77"/>
    <w:rsid w:val="00D4303F"/>
    <w:rsid w:val="00D43376"/>
    <w:rsid w:val="00D43FB8"/>
    <w:rsid w:val="00D4455A"/>
    <w:rsid w:val="00D7519B"/>
    <w:rsid w:val="00D94751"/>
    <w:rsid w:val="00DA5411"/>
    <w:rsid w:val="00DB0C51"/>
    <w:rsid w:val="00DB0DFA"/>
    <w:rsid w:val="00DB2FC8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1966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1817"/>
    <w:rsid w:val="00EE1EE0"/>
    <w:rsid w:val="00EE6171"/>
    <w:rsid w:val="00EE65BD"/>
    <w:rsid w:val="00EE7747"/>
    <w:rsid w:val="00EF66B1"/>
    <w:rsid w:val="00F02B8E"/>
    <w:rsid w:val="00F071B9"/>
    <w:rsid w:val="00F13F98"/>
    <w:rsid w:val="00F14369"/>
    <w:rsid w:val="00F15768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A6BB9"/>
    <w:rsid w:val="00FC61EC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12109"/>
    <w:rsid w:val="001B10E8"/>
    <w:rsid w:val="001E04EE"/>
    <w:rsid w:val="0020150E"/>
    <w:rsid w:val="00293B11"/>
    <w:rsid w:val="00297E5F"/>
    <w:rsid w:val="002A1FF1"/>
    <w:rsid w:val="002A3CAA"/>
    <w:rsid w:val="002A7333"/>
    <w:rsid w:val="002B512C"/>
    <w:rsid w:val="0034726D"/>
    <w:rsid w:val="00394914"/>
    <w:rsid w:val="004803A1"/>
    <w:rsid w:val="004D24F1"/>
    <w:rsid w:val="00512867"/>
    <w:rsid w:val="00523FD3"/>
    <w:rsid w:val="005332D1"/>
    <w:rsid w:val="00576590"/>
    <w:rsid w:val="005A5981"/>
    <w:rsid w:val="005B71F3"/>
    <w:rsid w:val="005E1DE4"/>
    <w:rsid w:val="006773AC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9F388D"/>
    <w:rsid w:val="00A173A4"/>
    <w:rsid w:val="00A3326E"/>
    <w:rsid w:val="00A51A75"/>
    <w:rsid w:val="00A75452"/>
    <w:rsid w:val="00AC6CD1"/>
    <w:rsid w:val="00AD5A3A"/>
    <w:rsid w:val="00AE7434"/>
    <w:rsid w:val="00B20CBE"/>
    <w:rsid w:val="00B302C5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E53F68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30</TotalTime>
  <Pages>2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4</cp:revision>
  <cp:lastPrinted>2017-05-26T15:11:00Z</cp:lastPrinted>
  <dcterms:created xsi:type="dcterms:W3CDTF">2023-01-20T09:41:00Z</dcterms:created>
  <dcterms:modified xsi:type="dcterms:W3CDTF">2023-01-20T10:06:00Z</dcterms:modified>
  <cp:contentStatus/>
  <dc:language>Ελληνικά</dc:language>
  <cp:version>am-20180624</cp:version>
</cp:coreProperties>
</file>