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51881B33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1-31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4855FF">
                    <w:t>31.01.2023</w:t>
                  </w:r>
                </w:sdtContent>
              </w:sdt>
            </w:sdtContent>
          </w:sdt>
        </w:sdtContent>
      </w:sdt>
    </w:p>
    <w:p w14:paraId="41EA2CD5" w14:textId="1CD261D7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88038F">
            <w:t>119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29DFE586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475340">
                <w:rPr>
                  <w:rStyle w:val="Char2"/>
                  <w:b/>
                  <w:u w:val="none"/>
                </w:rPr>
                <w:t>Χιλιάδες συνταξιούχοι με αναπηρία ΔΕΝ πήραν αύξηση στις συντάξεις τους</w:t>
              </w:r>
              <w:r w:rsidR="006E3927" w:rsidRPr="006E3927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bCs/>
            </w:rPr>
          </w:sdtEndPr>
          <w:sdtContent>
            <w:p w14:paraId="7F0239B1" w14:textId="2FFC4E38" w:rsidR="00475340" w:rsidRDefault="00DF1155" w:rsidP="00475340">
              <w:r>
                <w:t>Επιμένει η ΕΣΑμεΑ και ζητά γ</w:t>
              </w:r>
              <w:r w:rsidR="00475340">
                <w:t xml:space="preserve">ια ακόμη μία φορά </w:t>
              </w:r>
              <w:r>
                <w:t xml:space="preserve">την προστασία της Πολιτείας και </w:t>
              </w:r>
              <w:r w:rsidR="00475340">
                <w:t xml:space="preserve">να δοθεί η αύξηση του 7,75% που δόθηκε στις συντάξεις και στους συνταξιούχους με αναπηρία που έχουν προσωπική διαφορά και ανεξαρτήτως αυτής. </w:t>
              </w:r>
            </w:p>
            <w:p w14:paraId="136C25A1" w14:textId="6504079E" w:rsidR="00475340" w:rsidRDefault="00475340" w:rsidP="00475340">
              <w:r>
                <w:t xml:space="preserve">Το ίδιο αίτημα είχε τεθεί και στη συνάντηση με τον πρωθυπουργό της χώρας στις 9 Νοεμβρίου 2022. </w:t>
              </w:r>
            </w:p>
            <w:p w14:paraId="36EC3B60" w14:textId="6504EC65" w:rsidR="00475340" w:rsidRDefault="00475340" w:rsidP="00475340">
              <w:r>
                <w:t xml:space="preserve">Χιλιάδες συνταξιούχοι με αναπηρία δεν είδαν καμία αύξηση στη σύνταξή τους, επειδή αυτή απορροφήθηκε από την προσωπική διαφορά, με αποτέλεσμα, η σκληρή αδικία του νόμου Κατρούγκαλου να συνεχίζει να ισχύει. </w:t>
              </w:r>
            </w:p>
            <w:p w14:paraId="29471F07" w14:textId="7D519262" w:rsidR="00FD7E37" w:rsidRDefault="00475340" w:rsidP="00497296">
              <w:r>
                <w:t xml:space="preserve">Η ΕΣΑμεΑ ζητά την αποκατάσταση αυτής της αδικίας με επιστολή της προς τον υπουργό Εργασίας Κ. Χατζηδάκη, ώστε  να χορηγηθεί η αύξηση του 7,75% και στους συνταξιούχους με αναπηρία ανεξαρτήτου προσωπικής διαφοράς, λαμβάνοντας υπόψη όχι μόνο το κύμα ακρίβειας </w:t>
              </w:r>
              <w:r w:rsidR="00DF1155">
                <w:t>π</w:t>
              </w:r>
              <w:r>
                <w:t>ου μαστίζει τη χώρα μας, αλλά και το πρόσθετο κόστος διαβίωσης λόγω αναπηρίας ή/και χρόνιας πάθησης.</w:t>
              </w:r>
            </w:p>
            <w:p w14:paraId="320C0797" w14:textId="3A18F3DA" w:rsidR="00475340" w:rsidRPr="00475340" w:rsidRDefault="00475340" w:rsidP="00497296">
              <w:pPr>
                <w:rPr>
                  <w:b/>
                  <w:bCs/>
                </w:rPr>
              </w:pPr>
              <w:r w:rsidRPr="00475340">
                <w:rPr>
                  <w:b/>
                  <w:bCs/>
                </w:rPr>
                <w:t>Η επιστολή επισυνάπτεται.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06E1" w14:textId="77777777" w:rsidR="00F83D41" w:rsidRDefault="00F83D41" w:rsidP="00A5663B">
      <w:pPr>
        <w:spacing w:after="0" w:line="240" w:lineRule="auto"/>
      </w:pPr>
      <w:r>
        <w:separator/>
      </w:r>
    </w:p>
    <w:p w14:paraId="6299CC17" w14:textId="77777777" w:rsidR="00F83D41" w:rsidRDefault="00F83D41"/>
  </w:endnote>
  <w:endnote w:type="continuationSeparator" w:id="0">
    <w:p w14:paraId="06574FD2" w14:textId="77777777" w:rsidR="00F83D41" w:rsidRDefault="00F83D41" w:rsidP="00A5663B">
      <w:pPr>
        <w:spacing w:after="0" w:line="240" w:lineRule="auto"/>
      </w:pPr>
      <w:r>
        <w:continuationSeparator/>
      </w:r>
    </w:p>
    <w:p w14:paraId="5E9DEB5A" w14:textId="77777777" w:rsidR="00F83D41" w:rsidRDefault="00F83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82AF" w14:textId="77777777" w:rsidR="00F83D41" w:rsidRDefault="00F83D4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EB13B5B" w14:textId="77777777" w:rsidR="00F83D41" w:rsidRDefault="00F83D41"/>
  </w:footnote>
  <w:footnote w:type="continuationSeparator" w:id="0">
    <w:p w14:paraId="08FDE774" w14:textId="77777777" w:rsidR="00F83D41" w:rsidRDefault="00F83D41" w:rsidP="00A5663B">
      <w:pPr>
        <w:spacing w:after="0" w:line="240" w:lineRule="auto"/>
      </w:pPr>
      <w:r>
        <w:continuationSeparator/>
      </w:r>
    </w:p>
    <w:p w14:paraId="0FA50DCF" w14:textId="77777777" w:rsidR="00F83D41" w:rsidRDefault="00F83D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5"/>
  </w:num>
  <w:num w:numId="2" w16cid:durableId="151409919">
    <w:abstractNumId w:val="15"/>
  </w:num>
  <w:num w:numId="3" w16cid:durableId="1900553032">
    <w:abstractNumId w:val="15"/>
  </w:num>
  <w:num w:numId="4" w16cid:durableId="1682196985">
    <w:abstractNumId w:val="15"/>
  </w:num>
  <w:num w:numId="5" w16cid:durableId="767387937">
    <w:abstractNumId w:val="15"/>
  </w:num>
  <w:num w:numId="6" w16cid:durableId="371854564">
    <w:abstractNumId w:val="15"/>
  </w:num>
  <w:num w:numId="7" w16cid:durableId="730346427">
    <w:abstractNumId w:val="15"/>
  </w:num>
  <w:num w:numId="8" w16cid:durableId="1141774985">
    <w:abstractNumId w:val="15"/>
  </w:num>
  <w:num w:numId="9" w16cid:durableId="751704888">
    <w:abstractNumId w:val="15"/>
  </w:num>
  <w:num w:numId="10" w16cid:durableId="2020809213">
    <w:abstractNumId w:val="14"/>
  </w:num>
  <w:num w:numId="11" w16cid:durableId="1530529485">
    <w:abstractNumId w:val="13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0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7"/>
  </w:num>
  <w:num w:numId="20" w16cid:durableId="1293563272">
    <w:abstractNumId w:val="12"/>
  </w:num>
  <w:num w:numId="21" w16cid:durableId="1078670969">
    <w:abstractNumId w:val="8"/>
  </w:num>
  <w:num w:numId="22" w16cid:durableId="395324869">
    <w:abstractNumId w:val="11"/>
  </w:num>
  <w:num w:numId="23" w16cid:durableId="224948528">
    <w:abstractNumId w:val="4"/>
  </w:num>
  <w:num w:numId="24" w16cid:durableId="8146131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75340"/>
    <w:rsid w:val="00483ACE"/>
    <w:rsid w:val="00483EE0"/>
    <w:rsid w:val="004855FF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038F"/>
    <w:rsid w:val="00886205"/>
    <w:rsid w:val="00890E52"/>
    <w:rsid w:val="008960BB"/>
    <w:rsid w:val="008A1A57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60EC"/>
    <w:rsid w:val="00995C38"/>
    <w:rsid w:val="009A4192"/>
    <w:rsid w:val="009B3183"/>
    <w:rsid w:val="009C06F7"/>
    <w:rsid w:val="009C4D45"/>
    <w:rsid w:val="009D03EE"/>
    <w:rsid w:val="009E4119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16453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1155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1EE0"/>
    <w:rsid w:val="00EE6171"/>
    <w:rsid w:val="00EE65BD"/>
    <w:rsid w:val="00EE7747"/>
    <w:rsid w:val="00EF66B1"/>
    <w:rsid w:val="00F02B8E"/>
    <w:rsid w:val="00F071B9"/>
    <w:rsid w:val="00F13F98"/>
    <w:rsid w:val="00F14369"/>
    <w:rsid w:val="00F143D2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3D41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34726D"/>
    <w:rsid w:val="00394914"/>
    <w:rsid w:val="004803A1"/>
    <w:rsid w:val="004D24F1"/>
    <w:rsid w:val="00512867"/>
    <w:rsid w:val="00523FD3"/>
    <w:rsid w:val="005332D1"/>
    <w:rsid w:val="00576590"/>
    <w:rsid w:val="005913B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C4256"/>
    <w:rsid w:val="009F388D"/>
    <w:rsid w:val="00A173A4"/>
    <w:rsid w:val="00A3326E"/>
    <w:rsid w:val="00A51A75"/>
    <w:rsid w:val="00A75452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28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2017-05-26T15:11:00Z</cp:lastPrinted>
  <dcterms:created xsi:type="dcterms:W3CDTF">2023-01-30T13:24:00Z</dcterms:created>
  <dcterms:modified xsi:type="dcterms:W3CDTF">2023-01-31T07:20:00Z</dcterms:modified>
  <cp:contentStatus/>
  <dc:language>Ελληνικά</dc:language>
  <cp:version>am-20180624</cp:version>
</cp:coreProperties>
</file>