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56D9EA1F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02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B8613E">
                    <w:t>10.02.2023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5A0124FA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B8613E">
                <w:t>Συλλυπητήρια στον πρόεδρο της ΠΟΑμεΑ Δυτ. Ελλάδας Αντ. Χαροκόπο για την απώλεια του πατέρα του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74A30CEA" w14:textId="4396297C" w:rsidR="0076008A" w:rsidRDefault="00B8613E" w:rsidP="009200D0">
              <w:r>
                <w:t xml:space="preserve">Η Εθνική Συνομοσπονδία Ατόμων με Αναπηρία επιθυμεί να </w:t>
              </w:r>
              <w:r w:rsidRPr="00B8613E">
                <w:t>εκφρά</w:t>
              </w:r>
              <w:r>
                <w:t>σ</w:t>
              </w:r>
              <w:r w:rsidRPr="00B8613E">
                <w:t xml:space="preserve">ει τα θερμά </w:t>
              </w:r>
              <w:r>
                <w:t>της</w:t>
              </w:r>
              <w:r w:rsidRPr="00B8613E">
                <w:t xml:space="preserve"> συλλυπητήρια στον Αντώνη Χαροκόπο, </w:t>
              </w:r>
              <w:r>
                <w:t>α</w:t>
              </w:r>
              <w:r w:rsidRPr="00B8613E">
                <w:t xml:space="preserve">ντιπρόεδρο της Εθνικής Συνομοσπονδίας Ατόμων με Αναπηρία, </w:t>
              </w:r>
              <w:r>
                <w:t>π</w:t>
              </w:r>
              <w:r w:rsidRPr="00B8613E">
                <w:t>ρόεδρο της Περιφερειακής Ομοσπονδίας ΑμεΑ Δυτικής Ελλάδας και</w:t>
              </w:r>
              <w:r>
                <w:t xml:space="preserve"> Ν.</w:t>
              </w:r>
              <w:r w:rsidRPr="00B8613E">
                <w:t xml:space="preserve"> Ιονίων Νήσων</w:t>
              </w:r>
              <w:r w:rsidRPr="00B8613E">
                <w:t xml:space="preserve"> </w:t>
              </w:r>
              <w:r>
                <w:t>και π</w:t>
              </w:r>
              <w:r w:rsidRPr="00B8613E">
                <w:t xml:space="preserve">εριφερειακό Σύμβουλο, </w:t>
              </w:r>
              <w:r>
                <w:t>όπως και στα αδέρφια του Νίκο και Γιώργο και οικογένειες όλων</w:t>
              </w:r>
              <w:r w:rsidRPr="00B8613E">
                <w:t>, για το θάνατο του πατέρα τους Ανδρέα Χαροκόπου.</w:t>
              </w:r>
            </w:p>
            <w:p w14:paraId="42876B9B" w14:textId="484BC49B" w:rsidR="00B8613E" w:rsidRDefault="00B8613E" w:rsidP="009200D0">
              <w:r>
                <w:t>Η εξόδιος ακολουθία θα πραγματοποιηθεί την</w:t>
              </w:r>
              <w:r w:rsidRPr="00B8613E">
                <w:t xml:space="preserve"> Παρασκευή 10</w:t>
              </w:r>
              <w:r>
                <w:t>.</w:t>
              </w:r>
              <w:r w:rsidRPr="00B8613E">
                <w:t>2</w:t>
              </w:r>
              <w:r>
                <w:t>.</w:t>
              </w:r>
              <w:r w:rsidRPr="00B8613E">
                <w:t xml:space="preserve">2023 και ώρα 4 μ.μ. </w:t>
              </w:r>
              <w:r>
                <w:t>σ</w:t>
              </w:r>
              <w:r w:rsidRPr="00B8613E">
                <w:t xml:space="preserve">τον Ιερό Ναό Παναγίας </w:t>
              </w:r>
              <w:proofErr w:type="spellStart"/>
              <w:r w:rsidRPr="00B8613E">
                <w:t>Αλεξιωτίσσης</w:t>
              </w:r>
              <w:proofErr w:type="spellEnd"/>
              <w:r w:rsidRPr="00B8613E">
                <w:t xml:space="preserve"> Πατρών.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4D2A" w14:textId="77777777" w:rsidR="00F634B9" w:rsidRDefault="00F634B9" w:rsidP="00A5663B">
      <w:pPr>
        <w:spacing w:after="0" w:line="240" w:lineRule="auto"/>
      </w:pPr>
      <w:r>
        <w:separator/>
      </w:r>
    </w:p>
    <w:p w14:paraId="453411A9" w14:textId="77777777" w:rsidR="00F634B9" w:rsidRDefault="00F634B9"/>
  </w:endnote>
  <w:endnote w:type="continuationSeparator" w:id="0">
    <w:p w14:paraId="15F6F9A8" w14:textId="77777777" w:rsidR="00F634B9" w:rsidRDefault="00F634B9" w:rsidP="00A5663B">
      <w:pPr>
        <w:spacing w:after="0" w:line="240" w:lineRule="auto"/>
      </w:pPr>
      <w:r>
        <w:continuationSeparator/>
      </w:r>
    </w:p>
    <w:p w14:paraId="3ED45881" w14:textId="77777777" w:rsidR="00F634B9" w:rsidRDefault="00F63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6250" w14:textId="77777777" w:rsidR="00F634B9" w:rsidRDefault="00F634B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89F7075" w14:textId="77777777" w:rsidR="00F634B9" w:rsidRDefault="00F634B9"/>
  </w:footnote>
  <w:footnote w:type="continuationSeparator" w:id="0">
    <w:p w14:paraId="7B1141E6" w14:textId="77777777" w:rsidR="00F634B9" w:rsidRDefault="00F634B9" w:rsidP="00A5663B">
      <w:pPr>
        <w:spacing w:after="0" w:line="240" w:lineRule="auto"/>
      </w:pPr>
      <w:r>
        <w:continuationSeparator/>
      </w:r>
    </w:p>
    <w:p w14:paraId="601A06E5" w14:textId="77777777" w:rsidR="00F634B9" w:rsidRDefault="00F63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8613E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34B9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565DB"/>
    <w:rsid w:val="004B3087"/>
    <w:rsid w:val="00537EAA"/>
    <w:rsid w:val="00550D21"/>
    <w:rsid w:val="005E1B4F"/>
    <w:rsid w:val="007902BF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2023-02-10T08:18:00Z</dcterms:created>
  <dcterms:modified xsi:type="dcterms:W3CDTF">2023-02-10T08:18:00Z</dcterms:modified>
  <cp:contentStatus/>
  <dc:language>Ελληνικά</dc:language>
  <cp:version>am-20180624</cp:version>
</cp:coreProperties>
</file>