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2D921F3B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2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7E34AE">
                    <w:t>24.02.2023</w:t>
                  </w:r>
                </w:sdtContent>
              </w:sdt>
            </w:sdtContent>
          </w:sdt>
        </w:sdtContent>
      </w:sdt>
    </w:p>
    <w:p w14:paraId="41EA2CD5" w14:textId="06E1DF03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F42726">
            <w:t>300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660913D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47634F" w:rsidRPr="0047634F">
                <w:rPr>
                  <w:rStyle w:val="Char2"/>
                  <w:b/>
                  <w:u w:val="none"/>
                </w:rPr>
                <w:t xml:space="preserve">Ένας χρόνος πολέμου: </w:t>
              </w:r>
              <w:r w:rsidR="007E34AE">
                <w:rPr>
                  <w:rStyle w:val="Char2"/>
                  <w:b/>
                  <w:u w:val="none"/>
                </w:rPr>
                <w:t xml:space="preserve">Ο Ι. Βαρδακαστάνης για τα </w:t>
              </w:r>
              <w:r w:rsidR="0047634F" w:rsidRPr="0047634F">
                <w:rPr>
                  <w:rStyle w:val="Char2"/>
                  <w:b/>
                  <w:u w:val="none"/>
                </w:rPr>
                <w:t xml:space="preserve">άτομα με αναπηρία στην Ουκρανία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338686E0" w14:textId="283A8CD1" w:rsidR="00492A69" w:rsidRDefault="00304C58" w:rsidP="00304C58">
              <w:r>
                <w:t>Πέρασε ήδη ένας χρόνος, από την 24</w:t>
              </w:r>
              <w:r w:rsidRPr="00304C58">
                <w:rPr>
                  <w:vertAlign w:val="superscript"/>
                </w:rPr>
                <w:t>η</w:t>
              </w:r>
              <w:r>
                <w:t xml:space="preserve"> Φεβρουαρίου 2022, όπου η </w:t>
              </w:r>
              <w:r>
                <w:t xml:space="preserve">Ρωσία </w:t>
              </w:r>
              <w:r w:rsidR="00492A69">
                <w:t>εισέβαλε στην Ανατολική Ουκρανία</w:t>
              </w:r>
              <w:r>
                <w:t>. Ο πόλεμος είχε ως αποτέλεσμα τη μεγαλύτερη ανθρωπιστική κρίση στην Ευρώπη από τον Β' Παγκόσμιο Πόλεμο, μετρώντας πάνω από 11 εκατομμύρια Ουκρανούς που εκτοπίστηκαν λόγω του πολέμου.</w:t>
              </w:r>
              <w:r w:rsidR="00492A69" w:rsidRPr="00492A69">
                <w:t xml:space="preserve"> </w:t>
              </w:r>
            </w:p>
            <w:p w14:paraId="6946E5F7" w14:textId="6087E457" w:rsidR="00304C58" w:rsidRDefault="00492A69" w:rsidP="00304C58">
              <w:r w:rsidRPr="00492A69">
                <w:t>Με την κλιμάκωση της κατάστασης στην Ουκρανία, η Εθνική Συνομοσπονδία Ατόμων με Αναπηρία (ΕΣΑμεΑ) και οι εταίροι της σε Ευρώπη και παγκοσμίως συνεχίζουν</w:t>
              </w:r>
              <w:r w:rsidR="007E34AE" w:rsidRPr="007E34AE">
                <w:t xml:space="preserve"> </w:t>
              </w:r>
              <w:r w:rsidR="007E34AE">
                <w:t>εδώ και ένα χρόνο</w:t>
              </w:r>
              <w:r w:rsidRPr="00492A69">
                <w:t xml:space="preserve"> τις αγωνιώδεις προσπάθειές τους για την προστασία και την ασφάλεια όλων των ατόμων με αναπηρία και χρόνιες παθήσεις, Ουκρανών, Ελλήνων ομογενών και όλων των αμάχων.</w:t>
              </w:r>
            </w:p>
            <w:p w14:paraId="0A7850E8" w14:textId="41F3B1B4" w:rsidR="00492A69" w:rsidRDefault="00492A69" w:rsidP="00304C58">
              <w:r>
                <w:t>Ο πρόεδρος της ΕΣΑμεΑ</w:t>
              </w:r>
              <w:r>
                <w:t xml:space="preserve"> και του </w:t>
              </w:r>
              <w:r>
                <w:rPr>
                  <w:lang w:val="en-US"/>
                </w:rPr>
                <w:t>EDF</w:t>
              </w:r>
              <w:r w:rsidRPr="00492A69">
                <w:t xml:space="preserve"> (</w:t>
              </w:r>
              <w:r>
                <w:rPr>
                  <w:lang w:val="en-US"/>
                </w:rPr>
                <w:t>European</w:t>
              </w:r>
              <w:r w:rsidRPr="00492A69">
                <w:t xml:space="preserve"> </w:t>
              </w:r>
              <w:r>
                <w:rPr>
                  <w:lang w:val="en-US"/>
                </w:rPr>
                <w:t>Disability</w:t>
              </w:r>
              <w:r w:rsidRPr="00492A69">
                <w:t xml:space="preserve"> </w:t>
              </w:r>
              <w:r>
                <w:rPr>
                  <w:lang w:val="en-US"/>
                </w:rPr>
                <w:t>Forum</w:t>
              </w:r>
              <w:r w:rsidRPr="00492A69">
                <w:t>)</w:t>
              </w:r>
              <w:r>
                <w:t xml:space="preserve"> Ιωάννης Βαρδακαστάνης</w:t>
              </w:r>
              <w:r>
                <w:t xml:space="preserve"> μίλησε για τα </w:t>
              </w:r>
              <w:r>
                <w:t>άτομα με αναπηρία σε πόλεις που</w:t>
              </w:r>
              <w:r w:rsidRPr="00492A69">
                <w:t xml:space="preserve"> </w:t>
              </w:r>
              <w:r>
                <w:t>συνεχίζουν να</w:t>
              </w:r>
              <w:r>
                <w:t xml:space="preserve"> βομβαρδίζονται, που δεν μπορούν να φτάσουν σε </w:t>
              </w:r>
              <w:r>
                <w:t>μη προσβάσιμα</w:t>
              </w:r>
              <w:r>
                <w:t xml:space="preserve"> καταφύγια, δεν έχουν πρόσβαση σε τρόφιμα,</w:t>
              </w:r>
              <w:r>
                <w:t xml:space="preserve"> σε</w:t>
              </w:r>
              <w:r>
                <w:t xml:space="preserve"> ιατρική υποστήριξη</w:t>
              </w:r>
              <w:r>
                <w:t>, για τους πρόσφυγες με αναπηρία σε όλη την Ευρώπη και τον κόσμο και κάλεσε για ακόμη μία φορά τη διεθνή κοινότητα</w:t>
              </w:r>
              <w:r>
                <w:t xml:space="preserve"> να συνδράμει με όποιον τρόπο μπορεί</w:t>
              </w:r>
              <w:r>
                <w:t>: «</w:t>
              </w:r>
              <w:r>
                <w:t xml:space="preserve">Ο πόλεμος </w:t>
              </w:r>
              <w:r>
                <w:t xml:space="preserve">γεννά και θάνατο αλλά </w:t>
              </w:r>
              <w:r>
                <w:t>και αναπηρία</w:t>
              </w:r>
              <w:r>
                <w:t xml:space="preserve">. Τα άτομα με αναπηρία </w:t>
              </w:r>
              <w:r>
                <w:t>στην Ουκρανία, όπως και σε οποιαδήποτε άλλη κατάσταση, βιώνουν τεράστιες δυσκολίες και στη δυνατότητα διαφυγής τους από τις εμπόλεμες ζώνες και στη δυνατότητα να έχουν πρόσβαση σε ανθρωπιστική βοήθεια.</w:t>
              </w:r>
              <w:r>
                <w:t xml:space="preserve"> </w:t>
              </w:r>
              <w:r w:rsidR="007E34AE" w:rsidRPr="007E34AE">
                <w:t>Η κατάσταση είναι ιδιαίτερα ανησυχητική όταν πρόκειται για ομάδες που χρειάζονται ακόμη περισσότερη υποστήριξη, συμπεριλαμβανομένων των παιδιών με αναπηρία και εκείνων που ζούνε μέσα σε ιδρύματα.</w:t>
              </w:r>
              <w:r w:rsidR="007E34AE">
                <w:t xml:space="preserve"> </w:t>
              </w:r>
              <w:r>
                <w:t>Ο πόλεμος αυτός πρέπει να σταματήσει τώρα. Είναι άδικος, απαράδεκτος, αναιτιολόγητος</w:t>
              </w:r>
              <w:r>
                <w:t xml:space="preserve">». </w:t>
              </w:r>
            </w:p>
            <w:p w14:paraId="5FF11B9B" w14:textId="05F35355" w:rsidR="00304C58" w:rsidRDefault="00304C58" w:rsidP="00304C58">
              <w:r>
                <w:t>Π</w:t>
              </w:r>
              <w:r>
                <w:t>ριν από την έναρξη του πολέμου</w:t>
              </w:r>
              <w:r>
                <w:t xml:space="preserve"> σ</w:t>
              </w:r>
              <w:r>
                <w:t>την Ουκρανία</w:t>
              </w:r>
              <w:r>
                <w:t xml:space="preserve"> είχαν καταγραφεί</w:t>
              </w:r>
              <w:r>
                <w:t xml:space="preserve"> πάνω από 2,7 εκατομμύρια άτομα με αναπηρία. Αν και δεν υπάρχουν διαθέσιμα συγκεντρωτικά στοιχεία για άτομα με αναπηρί</w:t>
              </w:r>
              <w:r>
                <w:t>α</w:t>
              </w:r>
              <w:r>
                <w:t xml:space="preserve"> που εγκαταλείπουν τη χώρα, η Υπηρεσία του ΟΗΕ για τους Πρόσφυγες εκτιμά ότι, από τον Ιούλιο του 2022, το 13% των οικογενειών που εγκατέλειψαν την Ουκρανία είχαν τουλάχιστον ένα μέλος με αναπηρία.</w:t>
              </w:r>
            </w:p>
            <w:p w14:paraId="2C6921B2" w14:textId="4248010C" w:rsidR="00304C58" w:rsidRPr="007E34AE" w:rsidRDefault="00492A69" w:rsidP="00304C58">
              <w:pPr>
                <w:rPr>
                  <w:lang w:val="en-US"/>
                </w:rPr>
              </w:pPr>
              <w:r>
                <w:t>Από την έναρξη του πολέμου,</w:t>
              </w:r>
              <w:r w:rsidR="00304C58">
                <w:t xml:space="preserve"> </w:t>
              </w:r>
              <w:r w:rsidR="00304C58">
                <w:t xml:space="preserve">το </w:t>
              </w:r>
              <w:r w:rsidR="00304C58">
                <w:t xml:space="preserve">EDF συνεργάζεται με 12 εταίρους σε ολόκληρη την Ανατολική Ευρώπη για να ανταποκριθεί στην ανθρωπιστική κρίση που προκλήθηκε από τον πόλεμο στην Ουκρανία. </w:t>
              </w:r>
            </w:p>
            <w:p w14:paraId="29471F07" w14:textId="59C4E73C" w:rsidR="00FD7E37" w:rsidRPr="00065190" w:rsidRDefault="00492A69" w:rsidP="00497296">
              <w:hyperlink r:id="rId10" w:history="1">
                <w:r w:rsidRPr="00492A69">
                  <w:rPr>
                    <w:rStyle w:val="-"/>
                  </w:rPr>
                  <w:t xml:space="preserve">Το δελτίο Τύπου του </w:t>
                </w:r>
                <w:r w:rsidRPr="00492A69">
                  <w:rPr>
                    <w:rStyle w:val="-"/>
                    <w:lang w:val="en-US"/>
                  </w:rPr>
                  <w:t>EDF</w:t>
                </w:r>
                <w:r w:rsidRPr="00492A69">
                  <w:rPr>
                    <w:rStyle w:val="-"/>
                  </w:rPr>
                  <w:t xml:space="preserve"> την επέτειο της Ρωσικής εισβολής.</w:t>
                </w:r>
              </w:hyperlink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B73D" w14:textId="77777777" w:rsidR="003C285D" w:rsidRDefault="003C285D" w:rsidP="00A5663B">
      <w:pPr>
        <w:spacing w:after="0" w:line="240" w:lineRule="auto"/>
      </w:pPr>
      <w:r>
        <w:separator/>
      </w:r>
    </w:p>
    <w:p w14:paraId="067E59D5" w14:textId="77777777" w:rsidR="003C285D" w:rsidRDefault="003C285D"/>
  </w:endnote>
  <w:endnote w:type="continuationSeparator" w:id="0">
    <w:p w14:paraId="630A7B5B" w14:textId="77777777" w:rsidR="003C285D" w:rsidRDefault="003C285D" w:rsidP="00A5663B">
      <w:pPr>
        <w:spacing w:after="0" w:line="240" w:lineRule="auto"/>
      </w:pPr>
      <w:r>
        <w:continuationSeparator/>
      </w:r>
    </w:p>
    <w:p w14:paraId="242B4440" w14:textId="77777777" w:rsidR="003C285D" w:rsidRDefault="003C2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2D28" w14:textId="77777777" w:rsidR="003C285D" w:rsidRDefault="003C285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83B2AB4" w14:textId="77777777" w:rsidR="003C285D" w:rsidRDefault="003C285D"/>
  </w:footnote>
  <w:footnote w:type="continuationSeparator" w:id="0">
    <w:p w14:paraId="7A27A331" w14:textId="77777777" w:rsidR="003C285D" w:rsidRDefault="003C285D" w:rsidP="00A5663B">
      <w:pPr>
        <w:spacing w:after="0" w:line="240" w:lineRule="auto"/>
      </w:pPr>
      <w:r>
        <w:continuationSeparator/>
      </w:r>
    </w:p>
    <w:p w14:paraId="5DAC8869" w14:textId="77777777" w:rsidR="003C285D" w:rsidRDefault="003C28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B2332"/>
    <w:multiLevelType w:val="hybridMultilevel"/>
    <w:tmpl w:val="F8B256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7"/>
  </w:num>
  <w:num w:numId="2" w16cid:durableId="151409919">
    <w:abstractNumId w:val="17"/>
  </w:num>
  <w:num w:numId="3" w16cid:durableId="1900553032">
    <w:abstractNumId w:val="17"/>
  </w:num>
  <w:num w:numId="4" w16cid:durableId="1682196985">
    <w:abstractNumId w:val="17"/>
  </w:num>
  <w:num w:numId="5" w16cid:durableId="767387937">
    <w:abstractNumId w:val="17"/>
  </w:num>
  <w:num w:numId="6" w16cid:durableId="371854564">
    <w:abstractNumId w:val="17"/>
  </w:num>
  <w:num w:numId="7" w16cid:durableId="730346427">
    <w:abstractNumId w:val="17"/>
  </w:num>
  <w:num w:numId="8" w16cid:durableId="1141774985">
    <w:abstractNumId w:val="17"/>
  </w:num>
  <w:num w:numId="9" w16cid:durableId="751704888">
    <w:abstractNumId w:val="17"/>
  </w:num>
  <w:num w:numId="10" w16cid:durableId="2020809213">
    <w:abstractNumId w:val="16"/>
  </w:num>
  <w:num w:numId="11" w16cid:durableId="1530529485">
    <w:abstractNumId w:val="15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1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4"/>
  </w:num>
  <w:num w:numId="21" w16cid:durableId="1078670969">
    <w:abstractNumId w:val="9"/>
  </w:num>
  <w:num w:numId="22" w16cid:durableId="395324869">
    <w:abstractNumId w:val="12"/>
  </w:num>
  <w:num w:numId="23" w16cid:durableId="224948528">
    <w:abstractNumId w:val="4"/>
  </w:num>
  <w:num w:numId="24" w16cid:durableId="814613108">
    <w:abstractNumId w:val="10"/>
  </w:num>
  <w:num w:numId="25" w16cid:durableId="387340759">
    <w:abstractNumId w:val="13"/>
  </w:num>
  <w:num w:numId="26" w16cid:durableId="1681589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4134"/>
    <w:rsid w:val="002C6FF7"/>
    <w:rsid w:val="002D0AB7"/>
    <w:rsid w:val="002D1046"/>
    <w:rsid w:val="002E14EC"/>
    <w:rsid w:val="002F540A"/>
    <w:rsid w:val="00300782"/>
    <w:rsid w:val="00301E00"/>
    <w:rsid w:val="00304C58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C285D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7634F"/>
    <w:rsid w:val="00483ACE"/>
    <w:rsid w:val="00483EE0"/>
    <w:rsid w:val="00486A3F"/>
    <w:rsid w:val="00492A69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34AE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4119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726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df-feph.org/one-year-of-war-persons-with-disabilities-in-ukrain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55920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34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3</cp:revision>
  <cp:lastPrinted>2017-05-26T15:11:00Z</cp:lastPrinted>
  <dcterms:created xsi:type="dcterms:W3CDTF">2023-02-24T10:36:00Z</dcterms:created>
  <dcterms:modified xsi:type="dcterms:W3CDTF">2023-02-24T11:00:00Z</dcterms:modified>
  <cp:contentStatus/>
  <dc:language>Ελληνικά</dc:language>
  <cp:version>am-20180624</cp:version>
</cp:coreProperties>
</file>