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3CFE65CD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3-0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3C647A">
                    <w:t>01.03.2023</w:t>
                  </w:r>
                </w:sdtContent>
              </w:sdt>
            </w:sdtContent>
          </w:sdt>
        </w:sdtContent>
      </w:sdt>
    </w:p>
    <w:p w14:paraId="41EA2CD5" w14:textId="665C5C58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F779A4">
            <w:t>324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4897163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3C647A">
                <w:rPr>
                  <w:rStyle w:val="Char2"/>
                  <w:b/>
                  <w:u w:val="none"/>
                </w:rPr>
                <w:t>ΑΜΕΣΗ καταβολή του υπολειπόμενου ποσού των αναπηρικών επιδομάτων!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8755AF3" w14:textId="37359AEC" w:rsidR="001638B9" w:rsidRDefault="001638B9" w:rsidP="001638B9">
              <w:r>
                <w:t>Επείγουσα ε</w:t>
              </w:r>
              <w:r>
                <w:t xml:space="preserve">πιστολή </w:t>
              </w:r>
              <w:r w:rsidR="003C647A">
                <w:t>με αίτημα</w:t>
              </w:r>
              <w:r w:rsidR="003C647A">
                <w:t xml:space="preserve"> την </w:t>
              </w:r>
              <w:r w:rsidR="003C647A" w:rsidRPr="003C647A">
                <w:rPr>
                  <w:b/>
                  <w:bCs/>
                </w:rPr>
                <w:t>ΑΜΕΣΗ</w:t>
              </w:r>
              <w:r w:rsidR="003C647A">
                <w:t xml:space="preserve"> </w:t>
              </w:r>
              <w:r w:rsidR="003C647A">
                <w:t>καταβολή του υπολειπόμενου ποσού του προνοιακού επιδόματος για το μήνα Φεβρουάριο</w:t>
              </w:r>
              <w:r w:rsidR="003C647A">
                <w:t xml:space="preserve"> </w:t>
              </w:r>
              <w:r w:rsidR="003C647A">
                <w:t>στους δικαιούχους και όχι με την επόμενη καταβολή του μηνός Μαρτίου</w:t>
              </w:r>
              <w:r>
                <w:t xml:space="preserve">, </w:t>
              </w:r>
              <w:r>
                <w:t xml:space="preserve">απέστειλε η ΕΣΑμεΑ στην υφυπουργό Εργασίας Δ. Μιχαηλίδου. </w:t>
              </w:r>
            </w:p>
            <w:p w14:paraId="4C66E778" w14:textId="77777777" w:rsidR="003C647A" w:rsidRDefault="001638B9" w:rsidP="001638B9">
              <w:r>
                <w:t>Το</w:t>
              </w:r>
              <w:r>
                <w:t xml:space="preserve"> </w:t>
              </w:r>
              <w:r>
                <w:t>υ</w:t>
              </w:r>
              <w:r>
                <w:t xml:space="preserve">πουργείο Εργασίας </w:t>
              </w:r>
              <w:r>
                <w:t xml:space="preserve">αναγνώρισε άμεσα </w:t>
              </w:r>
              <w:r>
                <w:t>το λάθος της καταβολής μειωμένων επιδομάτων στους δικαιούχους</w:t>
              </w:r>
              <w:r w:rsidR="003C647A">
                <w:t xml:space="preserve">. </w:t>
              </w:r>
            </w:p>
            <w:p w14:paraId="62A5F5AB" w14:textId="40157665" w:rsidR="001638B9" w:rsidRPr="009F7ECD" w:rsidRDefault="003C647A" w:rsidP="001638B9">
              <w:r>
                <w:t>Υ</w:t>
              </w:r>
              <w:r w:rsidR="001638B9">
                <w:t>πήρχε</w:t>
              </w:r>
              <w:r w:rsidR="001638B9">
                <w:t xml:space="preserve"> όμως</w:t>
              </w:r>
              <w:r w:rsidR="001638B9">
                <w:t xml:space="preserve"> </w:t>
              </w:r>
              <w:r>
                <w:t xml:space="preserve">δέσμευση </w:t>
              </w:r>
              <w:r w:rsidR="001638B9">
                <w:t xml:space="preserve">ότι, χθες ημέρα Τρίτη 28.02.2023, θα υπήρχε επίσημη ενημέρωση από το </w:t>
              </w:r>
              <w:r w:rsidR="001638B9">
                <w:t>υ</w:t>
              </w:r>
              <w:r w:rsidR="001638B9">
                <w:t>πουργείο και από τον ΟΠΕΚΑ, για το πότε θα καταβληθούν στους δικαιούχους τα ποσά των επιδομάτων που δεν πιστώθηκαν στους τραπεζικούς τους λογαριασμούς.</w:t>
              </w:r>
            </w:p>
            <w:p w14:paraId="29471F07" w14:textId="5D2E9940" w:rsidR="00FD7E37" w:rsidRPr="00065190" w:rsidRDefault="001638B9" w:rsidP="00497296">
              <w:r>
                <w:t xml:space="preserve">Λαμβάνοντας υπόψη ότι χιλιάδες άνθρωποι που επιβιώνουν από το προνοιακό τους επίδομα μην έχοντας άλλη πηγή εισοδήματος, μισθό ή σύνταξη, έχουν μείνει κυριολεκτικά χωρίς τη δυνατότητα εξασφάλισης των αναγκαίων, </w:t>
              </w:r>
              <w:r>
                <w:t>ζητούνται οι</w:t>
              </w:r>
              <w:r>
                <w:t xml:space="preserve"> απαραίτητες ενέργειες για την </w:t>
              </w:r>
              <w:r w:rsidR="003C647A" w:rsidRPr="003C647A">
                <w:rPr>
                  <w:b/>
                  <w:bCs/>
                </w:rPr>
                <w:t>ΑΜΕΣΗ</w:t>
              </w:r>
              <w:r>
                <w:t xml:space="preserve"> καταβολή του υπολειπόμενου ποσού του προνοιακού επιδόματος στους δικαιούχους και όχι με την επόμενη καταβολή του μηνός Μαρτίου.  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1EF" w14:textId="77777777" w:rsidR="007637B3" w:rsidRDefault="007637B3" w:rsidP="00A5663B">
      <w:pPr>
        <w:spacing w:after="0" w:line="240" w:lineRule="auto"/>
      </w:pPr>
      <w:r>
        <w:separator/>
      </w:r>
    </w:p>
    <w:p w14:paraId="721F49FA" w14:textId="77777777" w:rsidR="007637B3" w:rsidRDefault="007637B3"/>
  </w:endnote>
  <w:endnote w:type="continuationSeparator" w:id="0">
    <w:p w14:paraId="24658539" w14:textId="77777777" w:rsidR="007637B3" w:rsidRDefault="007637B3" w:rsidP="00A5663B">
      <w:pPr>
        <w:spacing w:after="0" w:line="240" w:lineRule="auto"/>
      </w:pPr>
      <w:r>
        <w:continuationSeparator/>
      </w:r>
    </w:p>
    <w:p w14:paraId="65B4988C" w14:textId="77777777" w:rsidR="007637B3" w:rsidRDefault="0076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C19A" w14:textId="77777777" w:rsidR="007637B3" w:rsidRDefault="007637B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89D2E99" w14:textId="77777777" w:rsidR="007637B3" w:rsidRDefault="007637B3"/>
  </w:footnote>
  <w:footnote w:type="continuationSeparator" w:id="0">
    <w:p w14:paraId="5A8C015F" w14:textId="77777777" w:rsidR="007637B3" w:rsidRDefault="007637B3" w:rsidP="00A5663B">
      <w:pPr>
        <w:spacing w:after="0" w:line="240" w:lineRule="auto"/>
      </w:pPr>
      <w:r>
        <w:continuationSeparator/>
      </w:r>
    </w:p>
    <w:p w14:paraId="481D8436" w14:textId="77777777" w:rsidR="007637B3" w:rsidRDefault="00763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38B9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C647A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7B3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205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9F65D5"/>
    <w:rsid w:val="009F7ECD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35C8A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779A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C15C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2023-03-01T11:13:00Z</dcterms:created>
  <dcterms:modified xsi:type="dcterms:W3CDTF">2023-03-01T11:27:00Z</dcterms:modified>
  <cp:contentStatus/>
  <dc:language>Ελληνικά</dc:language>
  <cp:version>am-20180624</cp:version>
</cp:coreProperties>
</file>