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3ED716F0"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alias w:val="Ημερομηνία Πρωτοκόλλου"/>
                  <w:tag w:val="Ημερομηνία Πρωτοκόλλου"/>
                  <w:id w:val="-147897076"/>
                  <w:placeholder>
                    <w:docPart w:val="D2207D6E19A241BBA4098C839078205E"/>
                  </w:placeholder>
                  <w:date w:fullDate="2023-03-09T00:00:00Z">
                    <w:dateFormat w:val="dd.MM.yyyy"/>
                    <w:lid w:val="el-GR"/>
                    <w:storeMappedDataAs w:val="dateTime"/>
                    <w:calendar w:val="gregorian"/>
                  </w:date>
                </w:sdtPr>
                <w:sdtContent>
                  <w:r w:rsidR="006F03F5">
                    <w:t>09.03.2023</w:t>
                  </w:r>
                </w:sdtContent>
              </w:sdt>
            </w:sdtContent>
          </w:sdt>
        </w:sdtContent>
      </w:sdt>
    </w:p>
    <w:p w14:paraId="0D5E0A1C" w14:textId="62E2175B" w:rsidR="00EE3717" w:rsidRPr="00A5663B" w:rsidRDefault="00000000" w:rsidP="00B8733A">
      <w:pPr>
        <w:tabs>
          <w:tab w:val="left" w:pos="2552"/>
        </w:tabs>
        <w:ind w:left="1134"/>
        <w:jc w:val="left"/>
        <w:rPr>
          <w:b/>
        </w:r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sdt>
        <w:sdtPr>
          <w:alias w:val="Αριθμός Πρωτοκόλλου"/>
          <w:tag w:val="Αρ. Πρωτ."/>
          <w:id w:val="-2001419544"/>
          <w:placeholder>
            <w:docPart w:val="1245E2037EA146C68800A04E30266602"/>
          </w:placeholder>
          <w:text/>
        </w:sdtPr>
        <w:sdtContent>
          <w:r w:rsidR="004956F2">
            <w:t>427</w:t>
          </w:r>
        </w:sdtContent>
      </w:sdt>
    </w:p>
    <w:p w14:paraId="6BB68253" w14:textId="77777777" w:rsidR="00EE3717" w:rsidRPr="00A5663B" w:rsidRDefault="00EE3717" w:rsidP="00B8733A">
      <w:pPr>
        <w:tabs>
          <w:tab w:val="left" w:pos="2694"/>
        </w:tabs>
        <w:spacing w:before="480" w:after="0"/>
        <w:ind w:left="1701"/>
        <w:jc w:val="left"/>
        <w:rPr>
          <w:b/>
        </w:rPr>
        <w:sectPr w:rsidR="00EE3717" w:rsidRPr="00A5663B" w:rsidSect="00EE3717">
          <w:headerReference w:type="default" r:id="rId8"/>
          <w:footerReference w:type="default" r:id="rId9"/>
          <w:type w:val="continuous"/>
          <w:pgSz w:w="11906" w:h="16838"/>
          <w:pgMar w:top="1440" w:right="1797" w:bottom="1440" w:left="1797" w:header="0" w:footer="113" w:gutter="0"/>
          <w:cols w:num="2" w:space="708"/>
          <w:docGrid w:linePitch="360"/>
        </w:sectPr>
      </w:pP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0836A12B" w:rsidR="00EE3717" w:rsidRPr="00614D55" w:rsidRDefault="00000000" w:rsidP="00B8733A">
      <w:pPr>
        <w:pStyle w:val="mySubtitle"/>
        <w:rPr>
          <w:u w:val="none"/>
        </w:rPr>
      </w:pPr>
      <w:sdt>
        <w:sdtPr>
          <w:rPr>
            <w:rStyle w:val="Char2"/>
            <w:b/>
            <w:u w:val="none"/>
          </w:rPr>
          <w:alias w:val="Τίτλος"/>
          <w:tag w:val="Τίτλος"/>
          <w:id w:val="-419257075"/>
          <w:placeholder>
            <w:docPart w:val="17D03AE0ED8D403E8FECFDBC5FF7F850"/>
          </w:placeholder>
        </w:sdtPr>
        <w:sdtContent>
          <w:r w:rsidR="00EE3717" w:rsidRPr="00614D55">
            <w:rPr>
              <w:rStyle w:val="Char2"/>
              <w:b/>
              <w:u w:val="none"/>
            </w:rPr>
            <w:t xml:space="preserve">Ε.Σ.Α.μεΑ.: </w:t>
          </w:r>
          <w:sdt>
            <w:sdtPr>
              <w:rPr>
                <w:rStyle w:val="Char2"/>
                <w:b/>
                <w:u w:val="none"/>
              </w:rPr>
              <w:alias w:val="Τίτλος"/>
              <w:tag w:val="Τίτλος"/>
              <w:id w:val="-726219383"/>
              <w:placeholder>
                <w:docPart w:val="C498B0CBC2CD476B88F515092CBADD61"/>
              </w:placeholder>
              <w:text/>
            </w:sdtPr>
            <w:sdtContent>
              <w:r w:rsidR="006F03F5" w:rsidRPr="006F03F5">
                <w:rPr>
                  <w:rStyle w:val="Char2"/>
                  <w:b/>
                  <w:u w:val="none"/>
                </w:rPr>
                <w:t xml:space="preserve">Συναντήσεις της κινητής μονάδας Κοινωνικών Λειτουργών στο Πλαίσιο του Π.Ε.10 «Διεκδικούμε Μαζί» του «Αγησίλαου» στην Αργολίδα για τα άτομα με αναπηρία, 13 &amp; 14.3.2023 </w:t>
              </w:r>
            </w:sdtContent>
          </w:sdt>
        </w:sdtContent>
      </w:sdt>
      <w:r w:rsidR="00EE3717" w:rsidRPr="00614D55">
        <w:rPr>
          <w:u w:val="none"/>
        </w:rPr>
        <w:t xml:space="preserve"> </w:t>
      </w:r>
    </w:p>
    <w:sdt>
      <w:sdtPr>
        <w:rPr>
          <w:sz w:val="23"/>
          <w:szCs w:val="23"/>
        </w:rPr>
        <w:alias w:val="Σώμα του ΔΤ"/>
        <w:tag w:val="Σώμα του ΔΤ"/>
        <w:id w:val="-1096393226"/>
        <w:placeholder>
          <w:docPart w:val="61721255E79E4E3E8398B456FD5ECC04"/>
        </w:placeholder>
      </w:sdtPr>
      <w:sdtContent>
        <w:p w14:paraId="4221AE3F" w14:textId="77777777" w:rsidR="00223E31" w:rsidRPr="00223E31" w:rsidRDefault="00223E31" w:rsidP="00223E31">
          <w:pPr>
            <w:rPr>
              <w:sz w:val="23"/>
              <w:szCs w:val="23"/>
            </w:rPr>
          </w:pPr>
          <w:r w:rsidRPr="00223E31">
            <w:rPr>
              <w:sz w:val="23"/>
              <w:szCs w:val="23"/>
            </w:rPr>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223E31">
            <w:rPr>
              <w:b/>
              <w:bCs/>
              <w:sz w:val="23"/>
              <w:szCs w:val="23"/>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223E31">
            <w:rPr>
              <w:sz w:val="23"/>
              <w:szCs w:val="23"/>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21267BA2" w14:textId="77777777" w:rsidR="00223E31" w:rsidRPr="00223E31" w:rsidRDefault="00223E31" w:rsidP="00223E31">
          <w:pPr>
            <w:jc w:val="center"/>
            <w:rPr>
              <w:sz w:val="23"/>
              <w:szCs w:val="23"/>
            </w:rPr>
          </w:pPr>
          <w:r w:rsidRPr="00223E31">
            <w:rPr>
              <w:noProof/>
              <w:sz w:val="23"/>
              <w:szCs w:val="23"/>
            </w:rPr>
            <w:drawing>
              <wp:inline distT="0" distB="0" distL="0" distR="0" wp14:anchorId="728BB83D" wp14:editId="7527DF36">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5C61BA09" w14:textId="77777777" w:rsidR="00223E31" w:rsidRPr="00223E31" w:rsidRDefault="00223E31" w:rsidP="00223E31">
          <w:pPr>
            <w:jc w:val="center"/>
            <w:rPr>
              <w:sz w:val="23"/>
              <w:szCs w:val="23"/>
            </w:rPr>
          </w:pPr>
          <w:r w:rsidRPr="00223E31">
            <w:rPr>
              <w:noProof/>
              <w:sz w:val="23"/>
              <w:szCs w:val="23"/>
            </w:rPr>
            <w:drawing>
              <wp:inline distT="0" distB="0" distL="0" distR="0" wp14:anchorId="15AB1FEB" wp14:editId="60F4333D">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C2284FE" w14:textId="77777777" w:rsidR="006F03F5" w:rsidRDefault="00223E31" w:rsidP="006F03F5">
          <w:pPr>
            <w:rPr>
              <w:sz w:val="23"/>
              <w:szCs w:val="23"/>
            </w:rPr>
          </w:pPr>
          <w:r w:rsidRPr="00223E31">
            <w:rPr>
              <w:sz w:val="23"/>
              <w:szCs w:val="23"/>
            </w:rPr>
            <w:t xml:space="preserve">Πιο συγκεκριμένα, η Δράση περιλαμβάνει επισκέψεις δύο κινητών μονάδων στις Περιφερειακές Ενότητες της Περιφέρειας Πελοποννήσου για την ενημέρωση και ευαισθητοποίηση όλων των πολιτών σε ζητήματα αναπηρίας, εκδηλώσεις ενημέρωσης για τα δικαιώματα των ατόμων με αναπηρία, χρόνιες παθήσεις και των οικογενειών τους, εξατομικευμένη υποστήριξη των ατόμων με αναπηρία, χρόνιες παθήσεις και των οικογενειών τους από εξειδικευμένη ομάδα Κοινωνικών Λειτουργών, δημιουργία οδηγού Δικαιωμάτων των ατόμων με αναπηρία, χρόνιες παθήσεις και των οικογενειών τους, της Περιφέρειας Πελοποννήσου. 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69D7628C" w14:textId="05A5FE89" w:rsidR="006F03F5" w:rsidRDefault="006F03F5" w:rsidP="006F03F5">
          <w:r>
            <w:lastRenderedPageBreak/>
            <w:t xml:space="preserve">Η κινητή μονάδα θα βρίσκεται στις </w:t>
          </w:r>
          <w:r w:rsidRPr="006F03F5">
            <w:rPr>
              <w:b/>
              <w:bCs/>
            </w:rPr>
            <w:t>13 &amp; 14.3.2023</w:t>
          </w:r>
          <w:r>
            <w:t xml:space="preserve"> στην Περιφερειακή Ενότητα Αργολίδας και έχουν προγραμματιστεί οι παρακάτω συναντήσεις: </w:t>
          </w:r>
        </w:p>
        <w:p w14:paraId="3AB2746B" w14:textId="77777777" w:rsidR="006F03F5" w:rsidRPr="006F03F5" w:rsidRDefault="006F03F5" w:rsidP="006F03F5">
          <w:pPr>
            <w:rPr>
              <w:b/>
              <w:bCs/>
            </w:rPr>
          </w:pPr>
          <w:r w:rsidRPr="006F03F5">
            <w:rPr>
              <w:b/>
              <w:bCs/>
            </w:rPr>
            <w:t xml:space="preserve">13.3.2023: </w:t>
          </w:r>
        </w:p>
        <w:p w14:paraId="6B290E0D" w14:textId="77777777" w:rsidR="006F03F5" w:rsidRDefault="006F03F5" w:rsidP="006F03F5">
          <w:r>
            <w:t>11:00-13:00: Κινητή Μονάδα της Περιφερειακής Ενότητας Αργολίδας στην Κοιλάδα Δήμου Ερμιονίδας.</w:t>
          </w:r>
        </w:p>
        <w:p w14:paraId="210CF91E" w14:textId="77777777" w:rsidR="006F03F5" w:rsidRDefault="006F03F5" w:rsidP="006F03F5">
          <w:r>
            <w:t>13:00-14:00: Συνάντηση με στελέχη του Προγράμματος «Βοήθεια στο σπίτι» Δήμου Ερμιονίδας.</w:t>
          </w:r>
        </w:p>
        <w:p w14:paraId="09BDB910" w14:textId="77777777" w:rsidR="006F03F5" w:rsidRDefault="006F03F5" w:rsidP="006F03F5">
          <w:r>
            <w:t>14:00-15:00 : Συνάντηση με στελέχη των ΚΕΠ Ερμιόνης και Κρανιδίου.</w:t>
          </w:r>
        </w:p>
        <w:p w14:paraId="69D87571" w14:textId="77777777" w:rsidR="006F03F5" w:rsidRPr="006F03F5" w:rsidRDefault="006F03F5" w:rsidP="006F03F5">
          <w:pPr>
            <w:rPr>
              <w:b/>
              <w:bCs/>
            </w:rPr>
          </w:pPr>
          <w:r w:rsidRPr="006F03F5">
            <w:rPr>
              <w:b/>
              <w:bCs/>
            </w:rPr>
            <w:t>14.3.2023:</w:t>
          </w:r>
        </w:p>
        <w:p w14:paraId="301E7054" w14:textId="77777777" w:rsidR="006F03F5" w:rsidRDefault="006F03F5" w:rsidP="006F03F5">
          <w:r>
            <w:t xml:space="preserve">10:00-12:00: Κινητή Μονάδα της Περιφερειακής Ενότητας Αργολίδας στο Λυγουριό. </w:t>
          </w:r>
        </w:p>
        <w:p w14:paraId="1AC81F29" w14:textId="77777777" w:rsidR="006F03F5" w:rsidRDefault="006F03F5" w:rsidP="006F03F5">
          <w:r>
            <w:t>12.00-13.00: Συνάντηση με στελέχη του ΚΑΠΗ Δήμου Επιδαύρου.</w:t>
          </w:r>
        </w:p>
        <w:p w14:paraId="2A113E31" w14:textId="0A6016CE" w:rsidR="00223E31" w:rsidRPr="00065190" w:rsidRDefault="006F03F5" w:rsidP="006F03F5">
          <w:r>
            <w:t>13:00-14:00: Συνάντηση με στελέχη των ΚΕΠ Ασκληπιείου και Επιδαύρου.</w:t>
          </w:r>
        </w:p>
      </w:sdtContent>
    </w:sdt>
    <w:p w14:paraId="4AB61B53" w14:textId="47430908" w:rsidR="009E1945" w:rsidRPr="00EE3717" w:rsidRDefault="009E1945" w:rsidP="009E1945"/>
    <w:sectPr w:rsidR="009E1945" w:rsidRPr="00EE3717" w:rsidSect="001F61C5">
      <w:headerReference w:type="default" r:id="rId12"/>
      <w:footerReference w:type="default" r:id="rId13"/>
      <w:headerReference w:type="first" r:id="rId14"/>
      <w:footerReference w:type="first" r:id="rId1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B211" w14:textId="77777777" w:rsidR="00D9438B" w:rsidRDefault="00D9438B" w:rsidP="00A5663B">
      <w:pPr>
        <w:spacing w:after="0" w:line="240" w:lineRule="auto"/>
      </w:pPr>
      <w:r>
        <w:separator/>
      </w:r>
    </w:p>
    <w:p w14:paraId="511D3AB9" w14:textId="77777777" w:rsidR="00D9438B" w:rsidRDefault="00D9438B"/>
  </w:endnote>
  <w:endnote w:type="continuationSeparator" w:id="0">
    <w:p w14:paraId="0A3FB991" w14:textId="77777777" w:rsidR="00D9438B" w:rsidRDefault="00D9438B" w:rsidP="00A5663B">
      <w:pPr>
        <w:spacing w:after="0" w:line="240" w:lineRule="auto"/>
      </w:pPr>
      <w:r>
        <w:continuationSeparator/>
      </w:r>
    </w:p>
    <w:p w14:paraId="49BEA925" w14:textId="77777777" w:rsidR="00D9438B" w:rsidRDefault="00D9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976B" w14:textId="77777777" w:rsidR="00D9438B" w:rsidRDefault="00D9438B" w:rsidP="00A5663B">
      <w:pPr>
        <w:spacing w:after="0" w:line="240" w:lineRule="auto"/>
      </w:pPr>
      <w:bookmarkStart w:id="0" w:name="_Hlk484772647"/>
      <w:bookmarkEnd w:id="0"/>
      <w:r>
        <w:separator/>
      </w:r>
    </w:p>
    <w:p w14:paraId="7DB0CDAB" w14:textId="77777777" w:rsidR="00D9438B" w:rsidRDefault="00D9438B"/>
  </w:footnote>
  <w:footnote w:type="continuationSeparator" w:id="0">
    <w:p w14:paraId="5B08F98F" w14:textId="77777777" w:rsidR="00D9438B" w:rsidRDefault="00D9438B" w:rsidP="00A5663B">
      <w:pPr>
        <w:spacing w:after="0" w:line="240" w:lineRule="auto"/>
      </w:pPr>
      <w:r>
        <w:continuationSeparator/>
      </w:r>
    </w:p>
    <w:p w14:paraId="025ABB39" w14:textId="77777777" w:rsidR="00D9438B" w:rsidRDefault="00D94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5"/>
  </w:num>
  <w:num w:numId="11" w16cid:durableId="1170218629">
    <w:abstractNumId w:val="4"/>
  </w:num>
  <w:num w:numId="12" w16cid:durableId="65037018">
    <w:abstractNumId w:val="2"/>
  </w:num>
  <w:num w:numId="13" w16cid:durableId="1728991089">
    <w:abstractNumId w:val="1"/>
  </w:num>
  <w:num w:numId="14" w16cid:durableId="925187396">
    <w:abstractNumId w:val="0"/>
  </w:num>
  <w:num w:numId="15" w16cid:durableId="159897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3E31"/>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0762B"/>
    <w:rsid w:val="00411568"/>
    <w:rsid w:val="00412BB7"/>
    <w:rsid w:val="00413626"/>
    <w:rsid w:val="00415D99"/>
    <w:rsid w:val="00421FA4"/>
    <w:rsid w:val="00423508"/>
    <w:rsid w:val="004355A3"/>
    <w:rsid w:val="004443A9"/>
    <w:rsid w:val="004446CA"/>
    <w:rsid w:val="00472CFE"/>
    <w:rsid w:val="00483ACE"/>
    <w:rsid w:val="00486A3F"/>
    <w:rsid w:val="004956F2"/>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C55ED"/>
    <w:rsid w:val="006D0554"/>
    <w:rsid w:val="006E692F"/>
    <w:rsid w:val="006E6B93"/>
    <w:rsid w:val="006F03F5"/>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14B35"/>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2C11"/>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60089"/>
    <w:rsid w:val="00D7519B"/>
    <w:rsid w:val="00D8576F"/>
    <w:rsid w:val="00D9438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245E2037EA146C68800A04E30266602"/>
        <w:category>
          <w:name w:val="Γενικά"/>
          <w:gallery w:val="placeholder"/>
        </w:category>
        <w:types>
          <w:type w:val="bbPlcHdr"/>
        </w:types>
        <w:behaviors>
          <w:behavior w:val="content"/>
        </w:behaviors>
        <w:guid w:val="{7C89F173-C05A-4976-A5AD-CE60CACA3208}"/>
      </w:docPartPr>
      <w:docPartBody>
        <w:p w:rsidR="0004429F" w:rsidRDefault="00B92AEE" w:rsidP="00B92AEE">
          <w:pPr>
            <w:pStyle w:val="1245E2037EA146C68800A04E30266602"/>
          </w:pPr>
          <w:r w:rsidRPr="0076008A">
            <w:rPr>
              <w:rStyle w:val="a3"/>
              <w:color w:val="0070C0"/>
            </w:rPr>
            <w:t>0001</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498B0CBC2CD476B88F515092CBADD61"/>
        <w:category>
          <w:name w:val="Γενικά"/>
          <w:gallery w:val="placeholder"/>
        </w:category>
        <w:types>
          <w:type w:val="bbPlcHdr"/>
        </w:types>
        <w:behaviors>
          <w:behavior w:val="content"/>
        </w:behaviors>
        <w:guid w:val="{B818B04D-96E7-40DF-A4EC-2EE4857059C0}"/>
      </w:docPartPr>
      <w:docPartBody>
        <w:p w:rsidR="0004429F" w:rsidRDefault="00B92AEE" w:rsidP="00B92AEE">
          <w:pPr>
            <w:pStyle w:val="C498B0CBC2CD476B88F515092CBADD61"/>
          </w:pPr>
          <w:r w:rsidRPr="008B4469">
            <w:rPr>
              <w:rStyle w:val="a3"/>
              <w:color w:val="0070C0"/>
            </w:rPr>
            <w:t>Κάντε κλικ για να εισαγάγετε τίτλο.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4429F"/>
    <w:rsid w:val="002D38C3"/>
    <w:rsid w:val="006B6E0F"/>
    <w:rsid w:val="007323D8"/>
    <w:rsid w:val="00A23482"/>
    <w:rsid w:val="00B92AEE"/>
    <w:rsid w:val="00E52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429F"/>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1245E2037EA146C68800A04E30266602">
    <w:name w:val="1245E2037EA146C68800A04E30266602"/>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C498B0CBC2CD476B88F515092CBADD61">
    <w:name w:val="C498B0CBC2CD476B88F515092CBADD61"/>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11</TotalTime>
  <Pages>2</Pages>
  <Words>370</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3</cp:revision>
  <cp:lastPrinted>2017-05-26T15:11:00Z</cp:lastPrinted>
  <dcterms:created xsi:type="dcterms:W3CDTF">2023-03-09T13:03:00Z</dcterms:created>
  <dcterms:modified xsi:type="dcterms:W3CDTF">2023-03-09T13:11:00Z</dcterms:modified>
  <cp:contentStatus/>
  <dc:language>Ελληνικά</dc:language>
  <cp:version>am-20180624</cp:version>
</cp:coreProperties>
</file>