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7F485637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3-03-14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EF3ACC">
                    <w:t>14.03.2023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p w14:paraId="4BD093C5" w14:textId="4B7AF01D" w:rsidR="0076008A" w:rsidRPr="0076008A" w:rsidRDefault="00000000" w:rsidP="002566C7">
      <w:pPr>
        <w:pStyle w:val="a8"/>
        <w:rPr>
          <w:rStyle w:val="ab"/>
          <w:rFonts w:ascii="Arial Narrow" w:hAnsi="Arial Narrow"/>
          <w:b/>
          <w:bCs w:val="0"/>
          <w:color w:val="auto"/>
          <w:sz w:val="28"/>
        </w:rPr>
      </w:pPr>
      <w:sdt>
        <w:sdtPr>
          <w:rPr>
            <w:rStyle w:val="Char2"/>
            <w:b/>
          </w:rPr>
          <w:alias w:val="Τίτλος"/>
          <w:tag w:val="Τίτλος"/>
          <w:id w:val="-419257075"/>
          <w:placeholder>
            <w:docPart w:val="02308CF0584A43218CA2CFD7C8EF0768"/>
          </w:placeholder>
        </w:sdtPr>
        <w:sdtContent>
          <w:sdt>
            <w:sdt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Content>
              <w:r w:rsidR="00EF3ACC" w:rsidRPr="00EF3ACC">
                <w:t xml:space="preserve">Σε ΦΕΚ η Απόφαση του ΥΠΕΣ για </w:t>
              </w:r>
              <w:r w:rsidR="00EF3ACC">
                <w:t>τον κ</w:t>
              </w:r>
              <w:r w:rsidR="00EF3ACC" w:rsidRPr="00EF3ACC">
                <w:t>αθορισμό</w:t>
              </w:r>
              <w:r w:rsidR="00EF3ACC">
                <w:t xml:space="preserve"> των 227</w:t>
              </w:r>
              <w:r w:rsidR="00EF3ACC" w:rsidRPr="00EF3ACC">
                <w:t xml:space="preserve"> θέσεων που καλύπτονται από άτομα με ποσοστό αναπηρίας τουλάχιστον 50%, σύμφωνα με το άρθρο 6 του ν. 4765/2021, για τους ΟΤΑ α’ και β’ βαθμού και τα Νομικά Πρόσωπα αυτών</w:t>
              </w:r>
            </w:sdtContent>
          </w:sdt>
        </w:sdtContent>
      </w:sdt>
      <w:r w:rsidR="006F77ED" w:rsidRPr="006F77ED">
        <w:t xml:space="preserve"> </w:t>
      </w:r>
      <w:r w:rsidR="002566C7">
        <w:t xml:space="preserve"> </w:t>
      </w:r>
    </w:p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Content>
        <w:bookmarkStart w:id="1" w:name="_Hlk129079426" w:displacedByCustomXml="next"/>
        <w:bookmarkEnd w:id="1" w:displacedByCustomXml="next"/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>
            <w:rPr>
              <w:b/>
              <w:bCs/>
              <w:u w:val="single"/>
            </w:rPr>
          </w:sdtEndPr>
          <w:sdtContent>
            <w:p w14:paraId="723643CE" w14:textId="77777777" w:rsidR="00EF3ACC" w:rsidRDefault="00EF3ACC" w:rsidP="00EF3ACC">
              <w:r w:rsidRPr="00EF3ACC">
                <w:t xml:space="preserve">Δημοσιεύθηκε στο ΦΕΚ Β 1338/8-3-2023 η υπ. αριθμ. 18369 </w:t>
              </w:r>
              <w:r>
                <w:t xml:space="preserve"> </w:t>
              </w:r>
              <w:r w:rsidRPr="00EF3ACC">
                <w:t xml:space="preserve">Απόφαση του </w:t>
              </w:r>
              <w:r>
                <w:t>υ</w:t>
              </w:r>
              <w:r w:rsidRPr="00EF3ACC">
                <w:t>πουργ</w:t>
              </w:r>
              <w:r>
                <w:t>είου</w:t>
              </w:r>
              <w:r w:rsidRPr="00EF3ACC">
                <w:t xml:space="preserve"> Εσωτερικών με τον καθορισμό των θέσεων που καλύπτονται από άτομα με ποσοστό αναπηρίας τουλάχιστον 50%, σύμφωνα με το άρθρο 6 του ν. 4765/2021, για τους ΟΤΑ α’ και β’ βαθμού και τα Νομικά Πρόσωπα αυτών.</w:t>
              </w:r>
            </w:p>
            <w:p w14:paraId="3518DB97" w14:textId="17906B1D" w:rsidR="00EF3ACC" w:rsidRPr="00EF3ACC" w:rsidRDefault="00EF3ACC" w:rsidP="00EF3ACC">
              <w:pPr>
                <w:rPr>
                  <w:b/>
                  <w:bCs/>
                </w:rPr>
              </w:pPr>
              <w:r w:rsidRPr="00EF3ACC">
                <w:t xml:space="preserve">Συγκεκριμένα </w:t>
              </w:r>
              <w:r w:rsidRPr="00EF3ACC">
                <w:rPr>
                  <w:b/>
                  <w:bCs/>
                </w:rPr>
                <w:t>οι θέσεις</w:t>
              </w:r>
              <w:r w:rsidRPr="00EF3ACC">
                <w:t xml:space="preserve"> ανά φορέα, κατηγορία, κλάδο και ειδικότητα, από αυτές που έχουν κατανεμηθεί στον πίνακα Α.2 της υπ’ αρ. 31/ 27-09-2022 εγκριτικής Πράξης του Υπουργικού Συμβουλίου και πρόκειται να καλυφθούν από άτομα με ποσοστό αναπηρίας τουλάχιστον πενήντα τοις εκατό (50%), </w:t>
              </w:r>
              <w:r w:rsidRPr="00EF3ACC">
                <w:rPr>
                  <w:b/>
                  <w:bCs/>
                </w:rPr>
                <w:t xml:space="preserve">ανέρχονται σε </w:t>
              </w:r>
              <w:r>
                <w:rPr>
                  <w:b/>
                  <w:bCs/>
                </w:rPr>
                <w:t>227.</w:t>
              </w:r>
              <w:r w:rsidRPr="00EF3ACC">
                <w:rPr>
                  <w:b/>
                  <w:bCs/>
                </w:rPr>
                <w:t xml:space="preserve"> </w:t>
              </w:r>
            </w:p>
            <w:p w14:paraId="74A30CEA" w14:textId="1A6A004B" w:rsidR="0076008A" w:rsidRDefault="00EF3ACC" w:rsidP="009200D0">
              <w:r w:rsidRPr="00EF3ACC">
                <w:t xml:space="preserve">Για την Απόφαση ελήφθη υπόψη μεταξύ άλλων το υπό στοιχεία Α.Π. 10119/08-02-2023 έγγραφο του </w:t>
              </w:r>
              <w:r>
                <w:t>υ</w:t>
              </w:r>
              <w:r w:rsidRPr="00EF3ACC">
                <w:t xml:space="preserve">πουργείου Εσωτερικών «Έγκριση προσλήψεων τακτικού προσωπικού στους Δήμους, στις Περιφέρειες καθώς και στα Νομικά Πρόσωπα της τοπικής αυτοδιοίκησης, στο πλαίσιο του ετήσιου προγραμματισμού προσλήψεων για το έτος 2023». </w:t>
              </w:r>
            </w:p>
            <w:p w14:paraId="6F99FF08" w14:textId="005D0264" w:rsidR="00EF3ACC" w:rsidRPr="00EF3ACC" w:rsidRDefault="00EF3ACC" w:rsidP="009200D0">
              <w:pPr>
                <w:rPr>
                  <w:b/>
                  <w:bCs/>
                  <w:u w:val="single"/>
                </w:rPr>
              </w:pPr>
              <w:r w:rsidRPr="00EF3ACC">
                <w:rPr>
                  <w:b/>
                  <w:bCs/>
                  <w:u w:val="single"/>
                </w:rPr>
                <w:t xml:space="preserve">Το ΦΕΚ επισυνάπτεται. 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2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E0E99" w14:textId="77777777" w:rsidR="00BA1534" w:rsidRDefault="00BA1534" w:rsidP="00A5663B">
      <w:pPr>
        <w:spacing w:after="0" w:line="240" w:lineRule="auto"/>
      </w:pPr>
      <w:r>
        <w:separator/>
      </w:r>
    </w:p>
    <w:p w14:paraId="1732AE4B" w14:textId="77777777" w:rsidR="00BA1534" w:rsidRDefault="00BA1534"/>
  </w:endnote>
  <w:endnote w:type="continuationSeparator" w:id="0">
    <w:p w14:paraId="76CEF571" w14:textId="77777777" w:rsidR="00BA1534" w:rsidRDefault="00BA1534" w:rsidP="00A5663B">
      <w:pPr>
        <w:spacing w:after="0" w:line="240" w:lineRule="auto"/>
      </w:pPr>
      <w:r>
        <w:continuationSeparator/>
      </w:r>
    </w:p>
    <w:p w14:paraId="7CAADF2B" w14:textId="77777777" w:rsidR="00BA1534" w:rsidRDefault="00BA15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Content>
      <w:sdt>
        <w:sdtPr>
          <w:id w:val="-1300992835"/>
          <w:lock w:val="sdtContentLocked"/>
          <w:group/>
        </w:sdtPr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000000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EA7AA" w14:textId="77777777" w:rsidR="00BA1534" w:rsidRDefault="00BA1534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1E72DC35" w14:textId="77777777" w:rsidR="00BA1534" w:rsidRDefault="00BA1534"/>
  </w:footnote>
  <w:footnote w:type="continuationSeparator" w:id="0">
    <w:p w14:paraId="5CFC8C30" w14:textId="77777777" w:rsidR="00BA1534" w:rsidRDefault="00BA1534" w:rsidP="00A5663B">
      <w:pPr>
        <w:spacing w:after="0" w:line="240" w:lineRule="auto"/>
      </w:pPr>
      <w:r>
        <w:continuationSeparator/>
      </w:r>
    </w:p>
    <w:p w14:paraId="5F9AEF84" w14:textId="77777777" w:rsidR="00BA1534" w:rsidRDefault="00BA15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Content>
      <w:p w14:paraId="71992C04" w14:textId="77777777" w:rsidR="00A5663B" w:rsidRPr="00A5663B" w:rsidRDefault="00000000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85413120">
    <w:abstractNumId w:val="6"/>
  </w:num>
  <w:num w:numId="2" w16cid:durableId="513492185">
    <w:abstractNumId w:val="6"/>
  </w:num>
  <w:num w:numId="3" w16cid:durableId="591400601">
    <w:abstractNumId w:val="6"/>
  </w:num>
  <w:num w:numId="4" w16cid:durableId="1143305377">
    <w:abstractNumId w:val="6"/>
  </w:num>
  <w:num w:numId="5" w16cid:durableId="1814059642">
    <w:abstractNumId w:val="6"/>
  </w:num>
  <w:num w:numId="6" w16cid:durableId="2110739655">
    <w:abstractNumId w:val="6"/>
  </w:num>
  <w:num w:numId="7" w16cid:durableId="1138381866">
    <w:abstractNumId w:val="6"/>
  </w:num>
  <w:num w:numId="8" w16cid:durableId="819808856">
    <w:abstractNumId w:val="6"/>
  </w:num>
  <w:num w:numId="9" w16cid:durableId="1882670088">
    <w:abstractNumId w:val="6"/>
  </w:num>
  <w:num w:numId="10" w16cid:durableId="31850676">
    <w:abstractNumId w:val="5"/>
  </w:num>
  <w:num w:numId="11" w16cid:durableId="1103309027">
    <w:abstractNumId w:val="4"/>
  </w:num>
  <w:num w:numId="12" w16cid:durableId="1101145475">
    <w:abstractNumId w:val="3"/>
  </w:num>
  <w:num w:numId="13" w16cid:durableId="2068868133">
    <w:abstractNumId w:val="1"/>
  </w:num>
  <w:num w:numId="14" w16cid:durableId="797647036">
    <w:abstractNumId w:val="0"/>
  </w:num>
  <w:num w:numId="15" w16cid:durableId="950666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0D9A"/>
    <w:rsid w:val="00224096"/>
    <w:rsid w:val="002251AF"/>
    <w:rsid w:val="00236A27"/>
    <w:rsid w:val="00245067"/>
    <w:rsid w:val="00255DD0"/>
    <w:rsid w:val="002566C7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97F36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6F77ED"/>
    <w:rsid w:val="0072145A"/>
    <w:rsid w:val="007244DB"/>
    <w:rsid w:val="00725A6D"/>
    <w:rsid w:val="0074333B"/>
    <w:rsid w:val="00751DB1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0BB3"/>
    <w:rsid w:val="00842387"/>
    <w:rsid w:val="00853024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00D0"/>
    <w:rsid w:val="00927469"/>
    <w:rsid w:val="00930CEE"/>
    <w:rsid w:val="009324B1"/>
    <w:rsid w:val="00935B1D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1534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564CB"/>
    <w:rsid w:val="00D7519B"/>
    <w:rsid w:val="00D87214"/>
    <w:rsid w:val="00DA0B8B"/>
    <w:rsid w:val="00DA5411"/>
    <w:rsid w:val="00DB2FC8"/>
    <w:rsid w:val="00DC64B0"/>
    <w:rsid w:val="00DC6941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3ACC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74E6C"/>
    <w:rsid w:val="001832CD"/>
    <w:rsid w:val="00235898"/>
    <w:rsid w:val="002D291F"/>
    <w:rsid w:val="002F7027"/>
    <w:rsid w:val="003572EC"/>
    <w:rsid w:val="003F3A36"/>
    <w:rsid w:val="004565DB"/>
    <w:rsid w:val="004B3087"/>
    <w:rsid w:val="00550D21"/>
    <w:rsid w:val="005E1B4F"/>
    <w:rsid w:val="007902BF"/>
    <w:rsid w:val="008265F0"/>
    <w:rsid w:val="00852885"/>
    <w:rsid w:val="009E0370"/>
    <w:rsid w:val="00A83EFD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8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2</cp:revision>
  <cp:lastPrinted>2017-05-26T15:11:00Z</cp:lastPrinted>
  <dcterms:created xsi:type="dcterms:W3CDTF">2023-03-14T11:05:00Z</dcterms:created>
  <dcterms:modified xsi:type="dcterms:W3CDTF">2023-03-14T11:05:00Z</dcterms:modified>
  <cp:contentStatus/>
  <dc:language>Ελληνικά</dc:language>
  <cp:version>am-20180624</cp:version>
</cp:coreProperties>
</file>