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5C1B6E8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3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45C17">
                    <w:t>17.03.2023</w:t>
                  </w:r>
                </w:sdtContent>
              </w:sdt>
            </w:sdtContent>
          </w:sdt>
        </w:sdtContent>
      </w:sdt>
    </w:p>
    <w:p w14:paraId="41EA2CD5" w14:textId="31CEF20F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CF2297">
            <w:t>509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E4E50DD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45C17">
                <w:rPr>
                  <w:rStyle w:val="Char2"/>
                  <w:b/>
                  <w:u w:val="none"/>
                </w:rPr>
                <w:t>Προτάσεις επί της προδημοσίευσης του οδηγού του προγράμματος «Ανακυκλώνω - Αλλάζω Θερμοσίφωνα»</w:t>
              </w:r>
              <w:r w:rsidR="003B4A29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4D945C3B" w14:textId="1B1FC042" w:rsidR="009E583E" w:rsidRDefault="00045C17" w:rsidP="009E583E">
              <w:r>
                <w:t xml:space="preserve">Με επιστολή της που επισυνάπτεται η ΕΣΑμεΑ κατέθεσε τις προτάσεις της </w:t>
              </w:r>
              <w:r w:rsidRPr="00045C17">
                <w:t xml:space="preserve">επί της προδημοσίευσης του οδηγού του προγράμματος </w:t>
              </w:r>
              <w:r>
                <w:t>«</w:t>
              </w:r>
              <w:r w:rsidRPr="00045C17">
                <w:t>Ανακυκλώνω - Αλλάζω Θερμοσίφωνα</w:t>
              </w:r>
              <w:r>
                <w:t>».</w:t>
              </w:r>
            </w:p>
            <w:p w14:paraId="0190AD2B" w14:textId="77777777" w:rsidR="00045C17" w:rsidRPr="00045C17" w:rsidRDefault="00045C17" w:rsidP="00045C17">
              <w:r w:rsidRPr="00045C17">
                <w:t>Α) Κριτήριο Κ2: ΑμεΑ (και όπου επαναλαμβάνεται)</w:t>
              </w:r>
            </w:p>
            <w:p w14:paraId="264FF302" w14:textId="77777777" w:rsidR="00045C17" w:rsidRPr="00045C17" w:rsidRDefault="00045C17" w:rsidP="00045C17">
              <w:r w:rsidRPr="00045C17">
                <w:t xml:space="preserve">Η ΕΣΑμεΑ επισημαίνει ότι για τον υπολογισμό του κριτηρίου Κ2 που αφορά στα άτομα με αναπηρία και στις οικογένειές τους πρέπει να μειωθεί το ποσοστό αναπηρίας από 67% σε 50%.  </w:t>
              </w:r>
            </w:p>
            <w:p w14:paraId="642A69E5" w14:textId="77777777" w:rsidR="00045C17" w:rsidRPr="00045C17" w:rsidRDefault="00045C17" w:rsidP="00045C17">
              <w:r w:rsidRPr="00045C17">
                <w:t xml:space="preserve">Είναι γνωστό ότι τα άτομα με αναπηρία, χρόνιες παθήσεις και οι οικογένειές τους βρίσκονται στην πλειονότητά τους στο χείλος της φτωχοποίησης, καθώς η διαχρονική ανεργία και η στασιμότητα των επιδομάτων που λαμβάνουν τους εντάσσουν στις πλέον ευάλωτες κοινωνικές ομάδες. Η ενεργειακή κρίση έχει καταστήσει ακόμη πιο δύσκολες τις συνθήκες διαβίωσής τους. Για να κάνουν χρήση του προγράμματος «Ανακυκλώνω - Αλλάζω Θερμοσίφωνα» περισσότερα άτομα με αναπηρία το ποσοστό αναπηρίας που αναγράφεται στα κριτήρια πρέπει να είναι στο 50%. </w:t>
              </w:r>
            </w:p>
            <w:p w14:paraId="48769844" w14:textId="77777777" w:rsidR="00045C17" w:rsidRPr="00045C17" w:rsidRDefault="00045C17" w:rsidP="00045C17">
              <w:pPr>
                <w:rPr>
                  <w:b/>
                  <w:bCs/>
                </w:rPr>
              </w:pPr>
              <w:r w:rsidRPr="00045C17">
                <w:t xml:space="preserve">Β) </w:t>
              </w:r>
              <w:r w:rsidRPr="00045C17">
                <w:rPr>
                  <w:i/>
                  <w:iCs/>
                </w:rPr>
                <w:t xml:space="preserve">Η ύπαρξη και το ποσοστό αναπηρίας συγκεκριμένου μέλους που δηλώνεται στην αίτηση (αιτούντα/αιτούσας ή εξαρτώμενου τέκνου), επιβεβαιώνεται με βάση τα στοιχεία που παρέχονται από το </w:t>
              </w:r>
              <w:r w:rsidRPr="00045C17">
                <w:rPr>
                  <w:b/>
                  <w:bCs/>
                  <w:i/>
                  <w:iCs/>
                </w:rPr>
                <w:t>Κέντρο Πιστοποίησης Αναπηρίας (ΚΕΠΑ</w:t>
              </w:r>
              <w:r w:rsidRPr="00045C17">
                <w:rPr>
                  <w:b/>
                  <w:bCs/>
                </w:rPr>
                <w:t>).</w:t>
              </w:r>
            </w:p>
            <w:p w14:paraId="74CDFA2E" w14:textId="7BBE2AF0" w:rsidR="003B4A29" w:rsidRPr="00065190" w:rsidRDefault="00045C17" w:rsidP="001D5C6F">
              <w:r w:rsidRPr="00045C17">
                <w:t xml:space="preserve">Στη συγκεκριμένη διάταξη πρέπει να συμπληρωθεί επίσης ότι </w:t>
              </w:r>
              <w:r w:rsidRPr="00045C17">
                <w:rPr>
                  <w:b/>
                  <w:bCs/>
                </w:rPr>
                <w:t>η αίτηση επιβεβαιώνεται από τις γνωματεύσεις ατόμων που διαθέτουν γνωμάτευση με ποσοστό αναπηρίας 50% και άνω από Επιτροπές ΚΕΠΑ, ή Ανώτατες Υγειονομικές Επιτροπές, Στρατού (ΑΣΥΕ), Ναυτικού (ΑΝΥΕ), Αεροπορίας (ΑΑΥΕ), Ελληνικής Αστυνομίας και Πυροσβεστικού Σώματος σε ισχύ,</w:t>
              </w:r>
              <w:r w:rsidRPr="00045C17">
                <w:t xml:space="preserve"> όπως ισχύει σε όλες τις παροχές, για παράδειγμα για την Κάρτα Αναπηρίας.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9457" w14:textId="77777777" w:rsidR="0064483D" w:rsidRDefault="0064483D" w:rsidP="00A5663B">
      <w:pPr>
        <w:spacing w:after="0" w:line="240" w:lineRule="auto"/>
      </w:pPr>
      <w:r>
        <w:separator/>
      </w:r>
    </w:p>
    <w:p w14:paraId="659081E7" w14:textId="77777777" w:rsidR="0064483D" w:rsidRDefault="0064483D"/>
  </w:endnote>
  <w:endnote w:type="continuationSeparator" w:id="0">
    <w:p w14:paraId="3847F429" w14:textId="77777777" w:rsidR="0064483D" w:rsidRDefault="0064483D" w:rsidP="00A5663B">
      <w:pPr>
        <w:spacing w:after="0" w:line="240" w:lineRule="auto"/>
      </w:pPr>
      <w:r>
        <w:continuationSeparator/>
      </w:r>
    </w:p>
    <w:p w14:paraId="3B6E9B3E" w14:textId="77777777" w:rsidR="0064483D" w:rsidRDefault="00644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2D31" w14:textId="77777777" w:rsidR="0064483D" w:rsidRDefault="0064483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F60BF63" w14:textId="77777777" w:rsidR="0064483D" w:rsidRDefault="0064483D"/>
  </w:footnote>
  <w:footnote w:type="continuationSeparator" w:id="0">
    <w:p w14:paraId="64FE8E89" w14:textId="77777777" w:rsidR="0064483D" w:rsidRDefault="0064483D" w:rsidP="00A5663B">
      <w:pPr>
        <w:spacing w:after="0" w:line="240" w:lineRule="auto"/>
      </w:pPr>
      <w:r>
        <w:continuationSeparator/>
      </w:r>
    </w:p>
    <w:p w14:paraId="14AF0972" w14:textId="77777777" w:rsidR="0064483D" w:rsidRDefault="00644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6"/>
  </w:num>
  <w:num w:numId="2" w16cid:durableId="151409919">
    <w:abstractNumId w:val="16"/>
  </w:num>
  <w:num w:numId="3" w16cid:durableId="1900553032">
    <w:abstractNumId w:val="16"/>
  </w:num>
  <w:num w:numId="4" w16cid:durableId="1682196985">
    <w:abstractNumId w:val="16"/>
  </w:num>
  <w:num w:numId="5" w16cid:durableId="767387937">
    <w:abstractNumId w:val="16"/>
  </w:num>
  <w:num w:numId="6" w16cid:durableId="371854564">
    <w:abstractNumId w:val="16"/>
  </w:num>
  <w:num w:numId="7" w16cid:durableId="730346427">
    <w:abstractNumId w:val="16"/>
  </w:num>
  <w:num w:numId="8" w16cid:durableId="1141774985">
    <w:abstractNumId w:val="16"/>
  </w:num>
  <w:num w:numId="9" w16cid:durableId="751704888">
    <w:abstractNumId w:val="16"/>
  </w:num>
  <w:num w:numId="10" w16cid:durableId="2020809213">
    <w:abstractNumId w:val="15"/>
  </w:num>
  <w:num w:numId="11" w16cid:durableId="1530529485">
    <w:abstractNumId w:val="14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3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  <w:num w:numId="25" w16cid:durableId="38734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45C17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483D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2297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63099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3</cp:revision>
  <cp:lastPrinted>2017-05-26T15:11:00Z</cp:lastPrinted>
  <dcterms:created xsi:type="dcterms:W3CDTF">2023-03-17T08:05:00Z</dcterms:created>
  <dcterms:modified xsi:type="dcterms:W3CDTF">2023-03-17T08:32:00Z</dcterms:modified>
  <cp:contentStatus/>
  <dc:language>Ελληνικά</dc:language>
  <cp:version>am-20180624</cp:version>
</cp:coreProperties>
</file>