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3AFEFFA8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4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A2BE0">
                    <w:t>28.04.2023</w:t>
                  </w:r>
                </w:sdtContent>
              </w:sdt>
            </w:sdtContent>
          </w:sdt>
        </w:sdtContent>
      </w:sdt>
    </w:p>
    <w:p w14:paraId="41EA2CD5" w14:textId="4411B36E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2C2C72">
            <w:t>706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B4CE32A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EA2BE0">
                <w:rPr>
                  <w:rStyle w:val="Char2"/>
                  <w:b/>
                  <w:u w:val="none"/>
                </w:rPr>
                <w:t>Ημερίδα στην Τρίπολη 3/5 για τα Δικαιώματα και τις Κοινωνικές Παροχές των ατόμων με αναπηρία και τον ρόλο αρχών και οργανώσεων στην Πελοπόννησο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b/>
          <w:bCs/>
          <w:i/>
          <w:sz w:val="28"/>
          <w:szCs w:val="28"/>
          <w:u w:val="single"/>
        </w:rPr>
        <w:id w:val="-2046200601"/>
        <w:lock w:val="contentLocked"/>
        <w:placeholder>
          <w:docPart w:val="4C5D54D70D474E56A7D141835C893293"/>
        </w:placeholder>
        <w:group/>
      </w:sdtPr>
      <w:sdtEndPr>
        <w:rPr>
          <w:b w:val="0"/>
          <w:bCs w:val="0"/>
          <w:sz w:val="22"/>
          <w:szCs w:val="22"/>
          <w:u w:val="none"/>
        </w:rPr>
      </w:sdtEndPr>
      <w:sdtContent>
        <w:sdt>
          <w:sdtPr>
            <w:rPr>
              <w:b/>
              <w:bCs/>
              <w:sz w:val="28"/>
              <w:szCs w:val="28"/>
              <w:u w:val="single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sz w:val="22"/>
              <w:szCs w:val="22"/>
              <w:u w:val="none"/>
            </w:rPr>
          </w:sdtEndPr>
          <w:sdtContent>
            <w:p w14:paraId="31ACB8F4" w14:textId="7E00C99F" w:rsidR="00E10252" w:rsidRPr="00E10252" w:rsidRDefault="00E10252" w:rsidP="00E10252">
              <w:pPr>
                <w:jc w:val="center"/>
                <w:rPr>
                  <w:b/>
                  <w:bCs/>
                  <w:sz w:val="28"/>
                  <w:szCs w:val="28"/>
                  <w:u w:val="single"/>
                </w:rPr>
              </w:pPr>
              <w:r w:rsidRPr="00E10252">
                <w:rPr>
                  <w:b/>
                  <w:bCs/>
                  <w:sz w:val="28"/>
                  <w:szCs w:val="28"/>
                  <w:u w:val="single"/>
                </w:rPr>
                <w:t>Θα μιλήσει ο πρόεδρος της ΕΣΑμεΑ Ιωάννης Βαρδακαστάνης</w:t>
              </w:r>
            </w:p>
            <w:p w14:paraId="2CD9C19C" w14:textId="3F12073E" w:rsidR="00EA2BE0" w:rsidRPr="00A54106" w:rsidRDefault="00EA2BE0" w:rsidP="00EA2BE0">
              <w:r>
                <w:t>Ημερίδα με θέμα: «</w:t>
              </w:r>
              <w:r w:rsidRPr="00EA2BE0">
                <w:rPr>
                  <w:b/>
                  <w:bCs/>
                </w:rPr>
                <w:t>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</w:t>
              </w:r>
              <w:r w:rsidRPr="00EA2BE0">
                <w:t>»</w:t>
              </w:r>
              <w:r>
                <w:t xml:space="preserve"> θα πραγματοποιήσει η ΕΣΑμεΑ </w:t>
              </w:r>
              <w:r w:rsidRPr="00EA2BE0">
                <w:t xml:space="preserve">την </w:t>
              </w:r>
              <w:r w:rsidRPr="00EA2BE0">
                <w:rPr>
                  <w:b/>
                  <w:bCs/>
                </w:rPr>
                <w:t>Τετάρτη 3 Μαΐου 2023</w:t>
              </w:r>
              <w:r w:rsidRPr="00EA2BE0">
                <w:t xml:space="preserve"> και ώρες 11.00 έως 14.30, στην «Αίθουσα Αλεξόπουλου Παναγιώτη» </w:t>
              </w:r>
              <w:r w:rsidRPr="00C2786B">
                <w:t>του</w:t>
              </w:r>
              <w:r w:rsidRPr="00EA2BE0">
                <w:rPr>
                  <w:b/>
                  <w:bCs/>
                </w:rPr>
                <w:t xml:space="preserve"> Αποστολοπούλειου Πνευματικού Κέντρου Δήμου Τρίπολης</w:t>
              </w:r>
              <w:r w:rsidRPr="00EA2BE0">
                <w:t xml:space="preserve"> (2</w:t>
              </w:r>
              <w:r w:rsidRPr="00EA2BE0">
                <w:rPr>
                  <w:vertAlign w:val="superscript"/>
                </w:rPr>
                <w:t>ος</w:t>
              </w:r>
              <w:r>
                <w:t xml:space="preserve"> </w:t>
              </w:r>
              <w:r w:rsidRPr="00EA2BE0">
                <w:t xml:space="preserve">όροφος, Εθνικής Αντιστάσεως </w:t>
              </w:r>
              <w:r>
                <w:t>και</w:t>
              </w:r>
              <w:r w:rsidRPr="00EA2BE0">
                <w:t xml:space="preserve"> Παπαρρηγοπούλου, Τ.Κ. 22100, Τρίπολη).</w:t>
              </w:r>
              <w:r w:rsidR="00A54106" w:rsidRPr="00A54106">
                <w:t xml:space="preserve"> </w:t>
              </w:r>
            </w:p>
            <w:p w14:paraId="71504DB5" w14:textId="571EAE27" w:rsidR="00EA2BE0" w:rsidRDefault="00EA2BE0" w:rsidP="00EA2BE0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4F0C00A8" wp14:editId="29AAF7B8">
                    <wp:extent cx="2778732" cy="1184772"/>
                    <wp:effectExtent l="0" t="0" r="3175" b="0"/>
                    <wp:docPr id="1" name="Εικόνα 1" descr="λογότυπο Αγησίλαος, στο Α ανθρώπινη μορφή 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λογότυπο Αγησίλαος, στο Α ανθρώπινη μορφή 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94122" cy="11913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190304F" w14:textId="6D99A060" w:rsidR="00EA2BE0" w:rsidRDefault="00EA2BE0" w:rsidP="00EA2BE0">
              <w:r>
                <w:rPr>
                  <w:noProof/>
                </w:rPr>
                <w:drawing>
                  <wp:inline distT="0" distB="0" distL="0" distR="0" wp14:anchorId="39AA7EA8" wp14:editId="437652A0">
                    <wp:extent cx="5278120" cy="940435"/>
                    <wp:effectExtent l="0" t="0" r="0" b="0"/>
                    <wp:docPr id="3" name="Εικόνα 3" descr="Λογότυπο ΠΕΠ Πελοποννήσου, αριστερά σημαία ΕΕ, κέντρο λογότυπο ΠΕΠ, δεξιά λογότυπο ΕΣΠΑ 2014 - 2020, κάτω και κέντρο αναγράφεται με τη συγχρηματοδότηση της Ελλάδας και της Ευρωπαϊκής Ένωσ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Λογότυπο ΠΕΠ Πελοποννήσου, αριστερά σημαία ΕΕ, κέντρο λογότυπο ΠΕΠ, δεξιά λογότυπο ΕΣΠΑ 2014 - 2020, κάτω και κέντρο αναγράφεται με τη συγχρηματοδότηση της Ελλάδας και της Ευρωπαϊκής Ένωσης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940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2D40000" w14:textId="457D4C46" w:rsidR="00EA2BE0" w:rsidRDefault="00EA2BE0" w:rsidP="00EA2BE0">
              <w:r>
                <w:t>Η ημερίδα πραγματοποιείται σ</w:t>
              </w:r>
              <w:r w:rsidRPr="00EA2BE0">
                <w:t>το πλαίσιο του Πακέτου Εργασίας 10 (Π.Ε. 10), «Διεκδικούμε Μαζί»</w:t>
              </w:r>
              <w:r>
                <w:t xml:space="preserve"> της Πράξης </w:t>
              </w:r>
              <w:r>
    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</w:t>
              </w:r>
              <w:r w:rsidRPr="00EA2BE0">
                <w:t>“</w:t>
              </w:r>
              <w:r>
                <w:t>ΑΓΗΣΙΛΑΟΣ</w:t>
              </w:r>
              <w:r w:rsidRPr="00EA2BE0">
                <w:t>”</w:t>
              </w:r>
              <w:r>
                <w:t>», 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</w:r>
            </w:p>
            <w:p w14:paraId="6A10C89A" w14:textId="77777777" w:rsidR="00EA2BE0" w:rsidRDefault="00EA2BE0" w:rsidP="00EA2BE0">
              <w:r>
                <w:t>Σκοπός της Πράξης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ή/και χρόνιες παθήσεις στην αγορά εργασίας.</w:t>
              </w:r>
            </w:p>
            <w:p w14:paraId="3C56662A" w14:textId="08708AEA" w:rsidR="00EA2BE0" w:rsidRDefault="00EA2BE0" w:rsidP="00EA2BE0">
              <w:r>
                <w:t xml:space="preserve">Προκειμένου για τη συμμετοχή </w:t>
              </w:r>
              <w:r>
                <w:t>στην ημερίδα</w:t>
              </w:r>
              <w:r>
                <w:t xml:space="preserve">, </w:t>
              </w:r>
              <w:r>
                <w:t>παρακαλούνται οι συμμετέχοντες να στείλουν</w:t>
              </w:r>
              <w:r>
                <w:t xml:space="preserve"> την επισυναπτόμενη </w:t>
              </w:r>
              <w:r w:rsidRPr="005744FA">
                <w:rPr>
                  <w:b/>
                  <w:bCs/>
                </w:rPr>
                <w:t>αίτηση συμμετοχής</w:t>
              </w:r>
              <w:r>
                <w:t xml:space="preserve"> στο email: </w:t>
              </w:r>
              <w:hyperlink r:id="rId12" w:history="1">
                <w:r w:rsidRPr="00905487">
                  <w:rPr>
                    <w:rStyle w:val="-"/>
                  </w:rPr>
                  <w:t>esamea2@pel.cosmotemail.gr</w:t>
                </w:r>
              </w:hyperlink>
              <w:r>
                <w:t xml:space="preserve"> </w:t>
              </w:r>
              <w:r>
                <w:t xml:space="preserve">το αργότερο έως την Τρίτη 2 Μαΐου 2023 (θα τηρηθεί σειρά προτεραιότητας). </w:t>
              </w:r>
            </w:p>
            <w:p w14:paraId="599A295B" w14:textId="77777777" w:rsidR="00EA2BE0" w:rsidRPr="00EA2BE0" w:rsidRDefault="00EA2BE0" w:rsidP="00EA2BE0">
              <w:pPr>
                <w:rPr>
                  <w:b/>
                  <w:bCs/>
                </w:rPr>
              </w:pPr>
              <w:r w:rsidRPr="00EA2BE0">
                <w:rPr>
                  <w:b/>
                  <w:bCs/>
                </w:rPr>
                <w:t xml:space="preserve">Μετά τη λήξη της ημερίδας, θα δοθούν βεβαιώσεις παρακολούθησης. </w:t>
              </w:r>
            </w:p>
            <w:p w14:paraId="74CDFA2E" w14:textId="352677C9" w:rsidR="003B4A29" w:rsidRDefault="00EA2BE0" w:rsidP="001D5C6F">
              <w:r>
                <w:lastRenderedPageBreak/>
                <w:t>Για περισσότερες πληροφορίες μπορείτε να απευθυνθείτε στην Ε.Σ.Α.μεΑ., στην κα Μαίρη Σίδερη, στο τηλέφωνο 2710 221964  (8.00 - 16.00).</w:t>
              </w:r>
              <w:r>
                <w:t xml:space="preserve"> </w:t>
              </w:r>
            </w:p>
            <w:p w14:paraId="579B4B72" w14:textId="02E5A138" w:rsidR="00C2786B" w:rsidRPr="00C2786B" w:rsidRDefault="00C2786B" w:rsidP="001D5C6F">
              <w:pPr>
                <w:rPr>
                  <w:b/>
                  <w:bCs/>
                </w:rPr>
              </w:pPr>
              <w:r w:rsidRPr="00C2786B">
                <w:rPr>
                  <w:b/>
                  <w:bCs/>
                </w:rPr>
                <w:t xml:space="preserve">Επισυνάπτεται πρόγραμμα, αίτηση, πρόσκληση.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9CD2" w14:textId="77777777" w:rsidR="00164B17" w:rsidRDefault="00164B17" w:rsidP="00A5663B">
      <w:pPr>
        <w:spacing w:after="0" w:line="240" w:lineRule="auto"/>
      </w:pPr>
      <w:r>
        <w:separator/>
      </w:r>
    </w:p>
    <w:p w14:paraId="22A5FCEE" w14:textId="77777777" w:rsidR="00164B17" w:rsidRDefault="00164B17"/>
  </w:endnote>
  <w:endnote w:type="continuationSeparator" w:id="0">
    <w:p w14:paraId="71FFD388" w14:textId="77777777" w:rsidR="00164B17" w:rsidRDefault="00164B17" w:rsidP="00A5663B">
      <w:pPr>
        <w:spacing w:after="0" w:line="240" w:lineRule="auto"/>
      </w:pPr>
      <w:r>
        <w:continuationSeparator/>
      </w:r>
    </w:p>
    <w:p w14:paraId="7E62F6FF" w14:textId="77777777" w:rsidR="00164B17" w:rsidRDefault="00164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E874" w14:textId="77777777" w:rsidR="00164B17" w:rsidRDefault="00164B1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5C7B044" w14:textId="77777777" w:rsidR="00164B17" w:rsidRDefault="00164B17"/>
  </w:footnote>
  <w:footnote w:type="continuationSeparator" w:id="0">
    <w:p w14:paraId="1FC4B113" w14:textId="77777777" w:rsidR="00164B17" w:rsidRDefault="00164B17" w:rsidP="00A5663B">
      <w:pPr>
        <w:spacing w:after="0" w:line="240" w:lineRule="auto"/>
      </w:pPr>
      <w:r>
        <w:continuationSeparator/>
      </w:r>
    </w:p>
    <w:p w14:paraId="57C9E31E" w14:textId="77777777" w:rsidR="00164B17" w:rsidRDefault="00164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4B17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2C72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744F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416E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4106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2786B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0252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2BE0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mea2@pel.cosmotemail.g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A6CB1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2023-04-28T06:44:00Z</dcterms:created>
  <dcterms:modified xsi:type="dcterms:W3CDTF">2023-04-28T07:35:00Z</dcterms:modified>
  <cp:contentStatus/>
  <dc:language>Ελληνικά</dc:language>
  <cp:version>am-20180624</cp:version>
</cp:coreProperties>
</file>