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0ABF" w14:textId="5C2B58BB" w:rsidR="00A5663B" w:rsidRPr="00A5663B" w:rsidRDefault="00000000"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3-05-11T00:00:00Z">
                    <w:dateFormat w:val="dd.MM.yyyy"/>
                    <w:lid w:val="el-GR"/>
                    <w:storeMappedDataAs w:val="dateTime"/>
                    <w:calendar w:val="gregorian"/>
                  </w:date>
                </w:sdtPr>
                <w:sdtContent>
                  <w:r w:rsidR="00C75CE7">
                    <w:t>11.05.2023</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p w14:paraId="4BD093C5" w14:textId="59148A57" w:rsidR="0076008A" w:rsidRPr="0076008A" w:rsidRDefault="00000000" w:rsidP="002566C7">
      <w:pPr>
        <w:pStyle w:val="a8"/>
        <w:rPr>
          <w:rStyle w:val="ab"/>
          <w:rFonts w:ascii="Arial Narrow" w:hAnsi="Arial Narrow"/>
          <w:b/>
          <w:bCs w:val="0"/>
          <w:color w:val="auto"/>
          <w:sz w:val="28"/>
        </w:rPr>
      </w:pPr>
      <w:sdt>
        <w:sdtPr>
          <w:rPr>
            <w:rStyle w:val="Char2"/>
            <w:b/>
          </w:rPr>
          <w:alias w:val="Τίτλος"/>
          <w:tag w:val="Τίτλος"/>
          <w:id w:val="-419257075"/>
          <w:placeholder>
            <w:docPart w:val="02308CF0584A43218CA2CFD7C8EF0768"/>
          </w:placeholder>
        </w:sdtPr>
        <w:sdtContent>
          <w:sdt>
            <w:sdtPr>
              <w:alias w:val="Τίτλος"/>
              <w:tag w:val="Τίτλος"/>
              <w:id w:val="-726219383"/>
              <w:lock w:val="sdtLocked"/>
              <w:placeholder>
                <w:docPart w:val="26FD0C6718E343D29245E5C6688DF4BB"/>
              </w:placeholder>
              <w:text/>
            </w:sdtPr>
            <w:sdtContent>
              <w:r w:rsidR="00C75CE7" w:rsidRPr="00C75CE7">
                <w:t>Πρόσκληση Εκδήλωσης Ενδιαφέροντος για υποβολή αιτήσεων συμμετοχής στην Β΄ φάση του Πιλοτικού Προγράμματος «Προσωπικός Βοηθός για άτομα με αναπηρία»</w:t>
              </w:r>
            </w:sdtContent>
          </w:sdt>
        </w:sdtContent>
      </w:sdt>
      <w:r w:rsidR="006F77ED" w:rsidRPr="006F77ED">
        <w:t xml:space="preserve"> </w:t>
      </w:r>
      <w:r w:rsidR="002566C7">
        <w:t xml:space="preserve"> </w:t>
      </w:r>
    </w:p>
    <w:sdt>
      <w:sdtPr>
        <w:rPr>
          <w:i/>
        </w:rPr>
        <w:id w:val="-1779398674"/>
        <w:lock w:val="sdtContentLocked"/>
        <w:placeholder>
          <w:docPart w:val="A3334B6022BD4D368C83C77A27FDC1AA"/>
        </w:placeholder>
        <w:group/>
      </w:sdtPr>
      <w:sdtContent>
        <w:bookmarkStart w:id="1" w:name="_Hlk129079426" w:displacedByCustomXml="next"/>
        <w:bookmarkEnd w:id="1" w:displacedByCustomXml="next"/>
        <w:sdt>
          <w:sdtPr>
            <w:alias w:val="Σώμα της ανακοίνωσης"/>
            <w:tag w:val="Σώμα της ανακοίνωσης"/>
            <w:id w:val="-1096393226"/>
            <w:lock w:val="sdtLocked"/>
            <w:placeholder>
              <w:docPart w:val="EF162F3D27934B4B94082F909462D7CC"/>
            </w:placeholder>
          </w:sdtPr>
          <w:sdtContent>
            <w:p w14:paraId="73568FB3" w14:textId="7EFB4703" w:rsidR="00C75CE7" w:rsidRDefault="00C75CE7" w:rsidP="00C75CE7">
              <w:r>
                <w:t>Συνεχίζεται και εξελίσσεται μία από τις πιο σημαντικές διεκδικήσεις του αναπηρικού κινήματος στη χώρα, μία διεκδίκηση πέραν των 20 ετών.</w:t>
              </w:r>
            </w:p>
            <w:p w14:paraId="71C9E947" w14:textId="77777777" w:rsidR="00C75CE7" w:rsidRDefault="00C75CE7" w:rsidP="00C75CE7">
              <w:r>
                <w:t>Για το</w:t>
              </w:r>
              <w:r>
                <w:t xml:space="preserve"> αναπηρικό κίνημα ακρογωνιαίος λίθος είναι η ανεξάρτητη διαβίωση στην κοινότητα. Η υπηρεσία προσωπικής βοήθειας αποτελεί στρατηγικό πυλώνα της ανεξάρτητης διαβίωσης. Στηρίξαμε και στηρίζουμε την προσπάθεια αυτού του προγράμματος, με όλες τις επιφυλάξεις αλλά και τις γνώσεις που έχουμε για τον θεσμό. </w:t>
              </w:r>
            </w:p>
            <w:p w14:paraId="7EF0B217" w14:textId="4E1C3D8E" w:rsidR="00C75CE7" w:rsidRDefault="00C75CE7" w:rsidP="00C75CE7">
              <w:r>
                <w:t>Όπως έχει δηλώσει</w:t>
              </w:r>
              <w:r w:rsidR="004F4F14" w:rsidRPr="004F4F14">
                <w:t xml:space="preserve"> </w:t>
              </w:r>
              <w:r w:rsidR="004F4F14">
                <w:t>πρόσφατα</w:t>
              </w:r>
              <w:r>
                <w:t xml:space="preserve"> και ο πρόεδρος της ΕΣΑμεΑ Ιωάννης Βαρδακαστάνης: «Η </w:t>
              </w:r>
              <w:r>
                <w:t>υπηρεσία του προσωπικού βοηθού έχει φύλακα άγγελο, ενίοτε και μαντρόσκυλο, το αναπηρικό κίνημα της χώρας, καθώς πρόκειται για μια βαθιά ανθρώπινη, δικαιωματική υπηρεσία. Στηρίζεται στην σκληρή άσκηση του δικαιώματος προσωπικής επιλογής. Η ίδια η υπηρεσία θα απαιτήσει να έχει την εξέλιξη και τη μετεξέλιξη, θα χρειαστούν αλλαγές και ρυθμίσεις, αλλά το ποτάμι δεν γυρίζει πίσω».</w:t>
              </w:r>
            </w:p>
            <w:p w14:paraId="6092B0D1" w14:textId="19BC7779" w:rsidR="00C75CE7" w:rsidRPr="00C75CE7" w:rsidRDefault="00C75CE7" w:rsidP="00C75CE7">
              <w:r w:rsidRPr="00C75CE7">
                <w:rPr>
                  <w:b/>
                  <w:bCs/>
                </w:rPr>
                <w:t>Ανακοίνωση από το υπ. Εργασίας:</w:t>
              </w:r>
              <w:r>
                <w:t xml:space="preserve"> Μέχρι και</w:t>
              </w:r>
              <w:r w:rsidRPr="00C75CE7">
                <w:t xml:space="preserve"> τις 11 Ιουνίου 2023 και ώρα 23:59, τα άτομα με αναπηρία από όλη την Επικράτεια, που θέλουν να αποκτήσουν Προσωπικό Βοηθό, θα μπορούν να υποβάλλουν ψηφιακά την αίτησή τους, στην ηλεκτρονική διεύθυνση </w:t>
              </w:r>
              <w:hyperlink r:id="rId10" w:history="1">
                <w:r w:rsidRPr="00C75CE7">
                  <w:rPr>
                    <w:rStyle w:val="-"/>
                  </w:rPr>
                  <w:t>https://prosopikosvoithos.gov.gr.</w:t>
                </w:r>
              </w:hyperlink>
              <w:r w:rsidRPr="00C75CE7">
                <w:t> Όσοι ενδιαφέρονται να εργαστούν ως Προσωπικοί Βοηθοί ατόμων με αναπηρία, με εξασφαλισμένη αμοιβή και ασφάλιση, μπορούν επίσης να υποβάλλουν αίτηση.</w:t>
              </w:r>
            </w:p>
            <w:p w14:paraId="76962188" w14:textId="77777777" w:rsidR="00C75CE7" w:rsidRPr="00C75CE7" w:rsidRDefault="00C75CE7" w:rsidP="00C75CE7">
              <w:r w:rsidRPr="00C75CE7">
                <w:t>Υπενθυμίζεται ότι τα άτομα με αναπηρία, μετά τον έλεγχο της αίτησής τους, αξιολογούνται στην κατοικία τους από ειδική διεπιστημονική επιτροπή, που απαρτίζεται από κοινωνικό λειτουργό, εργοθεραπευτή ή φυσικοθεραπευτή και ψυχολόγο, προκειμένου να διαπιστωθούν οι εξατομικευμένες ανάγκες του καθενός και στη συνέχεια εκείνοι θα λαμβάνουν την απόφαση της επιτροπής, με την οποία τους απονέμονται έως 1.663€ μηνιαίως για να τα αξιοποιήσουν για Προσωπική Βοήθεια. Μέσα από το Μητρώο Προσωπικών Βοηθών, θα μπορούν οι ίδιοι να επιλέξουν έναν ή περισσότερους Προσωπικούς Βοηθούς ανάλογα με τις ανάγκες και τις προτιμήσεις τους.</w:t>
              </w:r>
            </w:p>
            <w:p w14:paraId="789155EA" w14:textId="77777777" w:rsidR="00C75CE7" w:rsidRPr="00C75CE7" w:rsidRDefault="00C75CE7" w:rsidP="00C75CE7">
              <w:r w:rsidRPr="00C75CE7">
                <w:t>Αντίστοιχα, όλοι όσοι ενδιαφέρονται να εργαστούν ως Προσωπικοί Βοηθοί, ανεξαρτήτως ειδικότητας, μπορούν να υποβάλλουν ψηφιακά την αίτησή τους στην ίδια ηλεκτρονική διεύθυνση </w:t>
              </w:r>
              <w:hyperlink r:id="rId11" w:history="1">
                <w:r w:rsidRPr="00C75CE7">
                  <w:rPr>
                    <w:rStyle w:val="-"/>
                  </w:rPr>
                  <w:t>https://prosopikosvoithos.gov.gr.</w:t>
                </w:r>
              </w:hyperlink>
              <w:r w:rsidRPr="00C75CE7">
                <w:t> Μετά τον έλεγχο της αίτησής τους, συμμετέχουν σε ειδική εκπαίδευση, που παρέχεται δωρεάν από το Υπουργείο Εργασίας και Κοινωνικών Υποθέσεων, ώστε να ενταχθούν στο Μητρώο Προσωπικών Βοηθών και να επιλεγούν από τους ωφελούμενους με αναπηρία.</w:t>
              </w:r>
            </w:p>
            <w:p w14:paraId="7A99E76B" w14:textId="77777777" w:rsidR="00C75CE7" w:rsidRPr="00C75CE7" w:rsidRDefault="00C75CE7" w:rsidP="00C75CE7">
              <w:r w:rsidRPr="00C75CE7">
                <w:t xml:space="preserve">Η α’ φάση του πιλοτικού προγράμματος λειτουργεί ήδη πιλοτικά στην Περιφέρεια Αττικής και τα νησιά της και θα καλύψει 1.000 άτομα. Η β’ φάση  θα καλύψει επιπλέον 1.000 ωφελούμενους από τις υπόλοιπες Περιφέρειες. Επίσης, από τα μη αναλωθέντα ποσά, θα δημιουργηθούν επιπλέον θέσεις, οι οποίες απευθύνονται στο σύνολο των αιτούντων από όλη τη χώρα. Πρόκειται για ένα πιλοτικό </w:t>
              </w:r>
              <w:r w:rsidRPr="00C75CE7">
                <w:lastRenderedPageBreak/>
                <w:t>πρόγραμμα με στόχο την ένταξη των αναπήρων στην κοινωνική και οικονομική ζωή, που υλοποιείται με χρηματοδότηση του Ταμείου Ανάκαμψης και Ανθεκτικότητας έως το 2025 και ακολούθως θα χρηματοδοτηθεί μέσω ΕΣΠΑ.</w:t>
              </w:r>
            </w:p>
            <w:p w14:paraId="39B61A4D" w14:textId="77777777" w:rsidR="00C75CE7" w:rsidRDefault="00C75CE7" w:rsidP="00C75CE7">
              <w:r w:rsidRPr="00C75CE7">
                <w:t>Οι ενδιαφερόμενοι μπορούν να βρουν πληροφορίες και</w:t>
              </w:r>
              <w:r>
                <w:t xml:space="preserve"> </w:t>
              </w:r>
              <w:r w:rsidRPr="00C75CE7">
                <w:t>οδηγίες στο </w:t>
              </w:r>
              <w:hyperlink r:id="rId12" w:history="1">
                <w:r w:rsidRPr="00C75CE7">
                  <w:rPr>
                    <w:rStyle w:val="-"/>
                  </w:rPr>
                  <w:t>https://prosopikosvoithos.gov.gr. </w:t>
                </w:r>
              </w:hyperlink>
            </w:p>
            <w:p w14:paraId="5D5979CF" w14:textId="20E0A152" w:rsidR="00C75CE7" w:rsidRDefault="00C75CE7" w:rsidP="00C75CE7">
              <w:r w:rsidRPr="00C75CE7">
                <w:t>Αναλυτικές πληροφορίες για τα άτομα με αναπηρία και τους εκπροσώπους του βρίσκονται </w:t>
              </w:r>
              <w:hyperlink r:id="rId13" w:history="1">
                <w:r w:rsidRPr="00C75CE7">
                  <w:rPr>
                    <w:rStyle w:val="-"/>
                  </w:rPr>
                  <w:t>εδώ</w:t>
                </w:r>
              </w:hyperlink>
              <w:r>
                <w:t xml:space="preserve">. </w:t>
              </w:r>
            </w:p>
            <w:p w14:paraId="3AAC89CD" w14:textId="1B4C68B4" w:rsidR="00C75CE7" w:rsidRDefault="00C75CE7" w:rsidP="00C75CE7">
              <w:r w:rsidRPr="00C75CE7">
                <w:t>Αναλυτικές Πληροφορίες για τους Προσωπικούς Βοηθούς βρίσκονται </w:t>
              </w:r>
              <w:hyperlink r:id="rId14" w:history="1">
                <w:r w:rsidRPr="00C75CE7">
                  <w:rPr>
                    <w:rStyle w:val="-"/>
                  </w:rPr>
                  <w:t>εδώ</w:t>
                </w:r>
              </w:hyperlink>
              <w:r w:rsidRPr="00C75CE7">
                <w:t xml:space="preserve">. </w:t>
              </w:r>
            </w:p>
            <w:p w14:paraId="7D4FE5FC" w14:textId="1A1BE1A7" w:rsidR="00C75CE7" w:rsidRDefault="00C75CE7" w:rsidP="00C75CE7">
              <w:r w:rsidRPr="00C75CE7">
                <w:t>Μπορούν επίσης να απευθύνουν τις απορίες τους τηλεφωνικώς, είτε στον αριθμό </w:t>
              </w:r>
              <w:r w:rsidRPr="00C75CE7">
                <w:rPr>
                  <w:b/>
                  <w:bCs/>
                </w:rPr>
                <w:t>1555</w:t>
              </w:r>
              <w:r w:rsidRPr="00C75CE7">
                <w:t> (χωρίς χρέωση, επιλέγοντας 3-ΟΠΕΚΑ και στη συνέχεια το 8), είτε στον αριθμό </w:t>
              </w:r>
              <w:r w:rsidRPr="00C75CE7">
                <w:rPr>
                  <w:b/>
                  <w:bCs/>
                </w:rPr>
                <w:t>210-7000240</w:t>
              </w:r>
              <w:r w:rsidRPr="00C75CE7">
                <w:t> (με αστική χρέωση, από τις 9 το πρωί μέχρι τις 9 το βράδυ, εργάσιμες ημέρες).</w:t>
              </w:r>
            </w:p>
            <w:p w14:paraId="74A30CEA" w14:textId="5AD1E20D" w:rsidR="0076008A" w:rsidRDefault="00C75CE7" w:rsidP="009200D0">
              <w:r w:rsidRPr="00C75CE7">
                <w:rPr>
                  <w:b/>
                  <w:bCs/>
                  <w:u w:val="single"/>
                </w:rPr>
                <w:t>Η πρόσκληση επισυνάπτεται.</w:t>
              </w:r>
              <w:r>
                <w:rPr>
                  <w:b/>
                  <w:bCs/>
                  <w:u w:val="single"/>
                </w:rPr>
                <w:t xml:space="preserve"> </w:t>
              </w:r>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5"/>
              <w:footerReference w:type="default" r:id="rId16"/>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7" w:tooltip="Επίσημη ιστοσελίδα της Συνομοσπονδίας" w:history="1">
            <w:r w:rsidRPr="004C6A1B">
              <w:rPr>
                <w:rStyle w:val="-"/>
              </w:rPr>
              <w:t>www.esaea.gr</w:t>
            </w:r>
          </w:hyperlink>
          <w:r>
            <w:t xml:space="preserve"> ή </w:t>
          </w:r>
          <w:hyperlink r:id="rId18"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57C9E" w14:textId="77777777" w:rsidR="001A2B3A" w:rsidRDefault="001A2B3A" w:rsidP="00A5663B">
      <w:pPr>
        <w:spacing w:after="0" w:line="240" w:lineRule="auto"/>
      </w:pPr>
      <w:r>
        <w:separator/>
      </w:r>
    </w:p>
    <w:p w14:paraId="074AB6C2" w14:textId="77777777" w:rsidR="001A2B3A" w:rsidRDefault="001A2B3A"/>
  </w:endnote>
  <w:endnote w:type="continuationSeparator" w:id="0">
    <w:p w14:paraId="57F940F1" w14:textId="77777777" w:rsidR="001A2B3A" w:rsidRDefault="001A2B3A" w:rsidP="00A5663B">
      <w:pPr>
        <w:spacing w:after="0" w:line="240" w:lineRule="auto"/>
      </w:pPr>
      <w:r>
        <w:continuationSeparator/>
      </w:r>
    </w:p>
    <w:p w14:paraId="103D43E8" w14:textId="77777777" w:rsidR="001A2B3A" w:rsidRDefault="001A2B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altName w:val="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14247"/>
      <w:lock w:val="contentLocked"/>
      <w:placeholder>
        <w:docPart w:val="A3334B6022BD4D368C83C77A27FDC1AA"/>
      </w:placeholder>
      <w:group/>
    </w:sdtPr>
    <w:sdtContent>
      <w:sdt>
        <w:sdtPr>
          <w:id w:val="-1300992835"/>
          <w:lock w:val="sdtContentLocked"/>
          <w:group/>
        </w:sdt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000000"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F6C23" w14:textId="77777777" w:rsidR="001A2B3A" w:rsidRDefault="001A2B3A" w:rsidP="00A5663B">
      <w:pPr>
        <w:spacing w:after="0" w:line="240" w:lineRule="auto"/>
      </w:pPr>
      <w:bookmarkStart w:id="0" w:name="_Hlk484772647"/>
      <w:bookmarkEnd w:id="0"/>
      <w:r>
        <w:separator/>
      </w:r>
    </w:p>
    <w:p w14:paraId="41143B9A" w14:textId="77777777" w:rsidR="001A2B3A" w:rsidRDefault="001A2B3A"/>
  </w:footnote>
  <w:footnote w:type="continuationSeparator" w:id="0">
    <w:p w14:paraId="5B9208C6" w14:textId="77777777" w:rsidR="001A2B3A" w:rsidRDefault="001A2B3A" w:rsidP="00A5663B">
      <w:pPr>
        <w:spacing w:after="0" w:line="240" w:lineRule="auto"/>
      </w:pPr>
      <w:r>
        <w:continuationSeparator/>
      </w:r>
    </w:p>
    <w:p w14:paraId="0C677EDB" w14:textId="77777777" w:rsidR="001A2B3A" w:rsidRDefault="001A2B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740054746"/>
      <w:lock w:val="contentLocked"/>
      <w:placeholder>
        <w:docPart w:val="A3334B6022BD4D368C83C77A27FDC1AA"/>
      </w:placeholder>
      <w:group/>
    </w:sdtPr>
    <w:sdtContent>
      <w:p w14:paraId="71992C04" w14:textId="77777777" w:rsidR="00A5663B" w:rsidRPr="00A5663B" w:rsidRDefault="00000000" w:rsidP="00DE349E">
        <w:pPr>
          <w:pStyle w:val="a5"/>
          <w:ind w:left="-1800"/>
          <w:rPr>
            <w:lang w:val="en-US"/>
          </w:rPr>
        </w:pPr>
        <w:sdt>
          <w:sdtPr>
            <w:rPr>
              <w:lang w:val="en-US"/>
            </w:rPr>
            <w:id w:val="-1914392588"/>
            <w:lock w:val="sdtContentLocked"/>
            <w:placeholder>
              <w:docPart w:val="68DBF46467F741A4B5188769D68CC903"/>
            </w:placeholder>
            <w:group/>
          </w:sdt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34888"/>
      <w:lock w:val="contentLocked"/>
      <w:placeholder>
        <w:docPart w:val="A3334B6022BD4D368C83C77A27FDC1AA"/>
      </w:placeholder>
      <w:group/>
    </w:sdtPr>
    <w:sdtContent>
      <w:sdt>
        <w:sdtPr>
          <w:id w:val="1123346319"/>
          <w:lock w:val="sdtContentLocked"/>
          <w:placeholder>
            <w:docPart w:val="A3334B6022BD4D368C83C77A27FDC1AA"/>
          </w:placeholder>
          <w:group/>
        </w:sdtPr>
        <w:sdtContent>
          <w:sdt>
            <w:sdtPr>
              <w:id w:val="-1546359849"/>
              <w:lock w:val="sdtContentLocked"/>
              <w:placeholder>
                <w:docPart w:val="68DBF46467F741A4B5188769D68CC903"/>
              </w:placeholder>
              <w:group/>
            </w:sdt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85413120">
    <w:abstractNumId w:val="6"/>
  </w:num>
  <w:num w:numId="2" w16cid:durableId="513492185">
    <w:abstractNumId w:val="6"/>
  </w:num>
  <w:num w:numId="3" w16cid:durableId="591400601">
    <w:abstractNumId w:val="6"/>
  </w:num>
  <w:num w:numId="4" w16cid:durableId="1143305377">
    <w:abstractNumId w:val="6"/>
  </w:num>
  <w:num w:numId="5" w16cid:durableId="1814059642">
    <w:abstractNumId w:val="6"/>
  </w:num>
  <w:num w:numId="6" w16cid:durableId="2110739655">
    <w:abstractNumId w:val="6"/>
  </w:num>
  <w:num w:numId="7" w16cid:durableId="1138381866">
    <w:abstractNumId w:val="6"/>
  </w:num>
  <w:num w:numId="8" w16cid:durableId="819808856">
    <w:abstractNumId w:val="6"/>
  </w:num>
  <w:num w:numId="9" w16cid:durableId="1882670088">
    <w:abstractNumId w:val="6"/>
  </w:num>
  <w:num w:numId="10" w16cid:durableId="31850676">
    <w:abstractNumId w:val="5"/>
  </w:num>
  <w:num w:numId="11" w16cid:durableId="1103309027">
    <w:abstractNumId w:val="4"/>
  </w:num>
  <w:num w:numId="12" w16cid:durableId="1101145475">
    <w:abstractNumId w:val="3"/>
  </w:num>
  <w:num w:numId="13" w16cid:durableId="2068868133">
    <w:abstractNumId w:val="1"/>
  </w:num>
  <w:num w:numId="14" w16cid:durableId="797647036">
    <w:abstractNumId w:val="0"/>
  </w:num>
  <w:num w:numId="15" w16cid:durableId="950666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2B3A"/>
    <w:rsid w:val="001A5AF0"/>
    <w:rsid w:val="001A62AD"/>
    <w:rsid w:val="001A67BA"/>
    <w:rsid w:val="001B3428"/>
    <w:rsid w:val="001B7832"/>
    <w:rsid w:val="001E3CD5"/>
    <w:rsid w:val="001E439E"/>
    <w:rsid w:val="001E4D7C"/>
    <w:rsid w:val="001F1161"/>
    <w:rsid w:val="002058AF"/>
    <w:rsid w:val="00220D9A"/>
    <w:rsid w:val="00224096"/>
    <w:rsid w:val="002251AF"/>
    <w:rsid w:val="00236A27"/>
    <w:rsid w:val="00245067"/>
    <w:rsid w:val="00255DD0"/>
    <w:rsid w:val="002566C7"/>
    <w:rsid w:val="002570E4"/>
    <w:rsid w:val="00264E1B"/>
    <w:rsid w:val="0026597B"/>
    <w:rsid w:val="002663D5"/>
    <w:rsid w:val="0027672E"/>
    <w:rsid w:val="002B2BB6"/>
    <w:rsid w:val="002B43D6"/>
    <w:rsid w:val="002C4134"/>
    <w:rsid w:val="002D0AB7"/>
    <w:rsid w:val="002D1046"/>
    <w:rsid w:val="002D589A"/>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72CFE"/>
    <w:rsid w:val="00483ACE"/>
    <w:rsid w:val="00486A3F"/>
    <w:rsid w:val="00497F36"/>
    <w:rsid w:val="004A2EF2"/>
    <w:rsid w:val="004A6201"/>
    <w:rsid w:val="004C48C9"/>
    <w:rsid w:val="004D0BE2"/>
    <w:rsid w:val="004D5A2F"/>
    <w:rsid w:val="004F4F14"/>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0F50"/>
    <w:rsid w:val="00651CD5"/>
    <w:rsid w:val="006604D1"/>
    <w:rsid w:val="0066741D"/>
    <w:rsid w:val="00671F1A"/>
    <w:rsid w:val="006A52F5"/>
    <w:rsid w:val="006A785A"/>
    <w:rsid w:val="006D0554"/>
    <w:rsid w:val="006E692F"/>
    <w:rsid w:val="006E6B93"/>
    <w:rsid w:val="006F050F"/>
    <w:rsid w:val="006F68D0"/>
    <w:rsid w:val="006F77ED"/>
    <w:rsid w:val="0072145A"/>
    <w:rsid w:val="007244DB"/>
    <w:rsid w:val="00725A6D"/>
    <w:rsid w:val="0074333B"/>
    <w:rsid w:val="00751DB1"/>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0BB3"/>
    <w:rsid w:val="00842387"/>
    <w:rsid w:val="00853024"/>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00D0"/>
    <w:rsid w:val="00927469"/>
    <w:rsid w:val="00930CEE"/>
    <w:rsid w:val="009324B1"/>
    <w:rsid w:val="00935B1D"/>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5DC7"/>
    <w:rsid w:val="00A66F36"/>
    <w:rsid w:val="00A8235C"/>
    <w:rsid w:val="00A862B1"/>
    <w:rsid w:val="00A90B3F"/>
    <w:rsid w:val="00A95FBA"/>
    <w:rsid w:val="00AA7FE9"/>
    <w:rsid w:val="00AB2576"/>
    <w:rsid w:val="00AB2AF2"/>
    <w:rsid w:val="00AB79B5"/>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75CE7"/>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564CB"/>
    <w:rsid w:val="00D7519B"/>
    <w:rsid w:val="00D87214"/>
    <w:rsid w:val="00DA0B8B"/>
    <w:rsid w:val="00DA5411"/>
    <w:rsid w:val="00DB2FC8"/>
    <w:rsid w:val="00DC64B0"/>
    <w:rsid w:val="00DC6941"/>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56E78"/>
    <w:rsid w:val="00F64D51"/>
    <w:rsid w:val="00F66E9B"/>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semiHidden/>
    <w:unhideWhenUsed/>
    <w:rsid w:val="00C75CE7"/>
    <w:rPr>
      <w:rFonts w:ascii="Times New Roman" w:hAnsi="Times New Roman"/>
      <w:sz w:val="24"/>
      <w:szCs w:val="24"/>
    </w:rPr>
  </w:style>
  <w:style w:type="character" w:styleId="af8">
    <w:name w:val="Unresolved Mention"/>
    <w:basedOn w:val="a1"/>
    <w:uiPriority w:val="99"/>
    <w:semiHidden/>
    <w:unhideWhenUsed/>
    <w:rsid w:val="00C75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45471">
      <w:bodyDiv w:val="1"/>
      <w:marLeft w:val="0"/>
      <w:marRight w:val="0"/>
      <w:marTop w:val="0"/>
      <w:marBottom w:val="0"/>
      <w:divBdr>
        <w:top w:val="none" w:sz="0" w:space="0" w:color="auto"/>
        <w:left w:val="none" w:sz="0" w:space="0" w:color="auto"/>
        <w:bottom w:val="none" w:sz="0" w:space="0" w:color="auto"/>
        <w:right w:val="none" w:sz="0" w:space="0" w:color="auto"/>
      </w:divBdr>
    </w:div>
    <w:div w:id="210969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rosopikosvoithos.gov.gr/AngularApp/_Common/%CE%A0%CE%BB%CE%B7%CF%81%CE%BF%CF%86%CE%BF%CF%81%CE%AF%CE%B5%CF%82%20%CE%B3%CE%B9%CE%B1%20%CE%A9%CF%86%CE%B5%CE%BB%CE%BF%CF%8D%CE%BC%CE%B5%CE%BD%CE%BF%CF%85%CF%82.pdf" TargetMode="External"/><Relationship Id="rId18"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prosopikosvoithos.gov.gr./" TargetMode="External"/><Relationship Id="rId17"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sopikosvoithos.gov.g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rosopikosvoithos.gov.gr./"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rosopikosvoithos.gov.gr/AngularApp/_Common/%CE%A0%CE%BB%CE%B7%CF%81%CE%BF%CF%86%CE%BF%CF%81%CE%AF%CE%B5%CF%82%20%CE%B3%CE%B9%CE%B1%20%CE%A0%CF%81%CE%BF%CF%83%CF%89%CF%80%CE%B9%CE%BA%CE%BF%CF%8D%CF%82%20%CE%92%CE%BF%CE%B7%CE%B8%CE%BF%CF%8D%CF%82.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altName w:val="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74E6C"/>
    <w:rsid w:val="001832CD"/>
    <w:rsid w:val="00235898"/>
    <w:rsid w:val="002D291F"/>
    <w:rsid w:val="002F7027"/>
    <w:rsid w:val="003572EC"/>
    <w:rsid w:val="004565DB"/>
    <w:rsid w:val="004B3087"/>
    <w:rsid w:val="00550D21"/>
    <w:rsid w:val="005E1B4F"/>
    <w:rsid w:val="00627F53"/>
    <w:rsid w:val="007902BF"/>
    <w:rsid w:val="008265F0"/>
    <w:rsid w:val="00852885"/>
    <w:rsid w:val="009E0370"/>
    <w:rsid w:val="00A83EFD"/>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5</TotalTime>
  <Pages>2</Pages>
  <Words>765</Words>
  <Characters>4136</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cp:lastModifiedBy>
  <cp:revision>3</cp:revision>
  <cp:lastPrinted>2017-05-26T15:11:00Z</cp:lastPrinted>
  <dcterms:created xsi:type="dcterms:W3CDTF">2023-05-11T11:25:00Z</dcterms:created>
  <dcterms:modified xsi:type="dcterms:W3CDTF">2023-05-11T11:25:00Z</dcterms:modified>
  <cp:contentStatus/>
  <dc:language>Ελληνικά</dc:language>
  <cp:version>am-20180624</cp:version>
</cp:coreProperties>
</file>