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B14B" w14:textId="77777777" w:rsidR="005900AA" w:rsidRDefault="005900AA" w:rsidP="0066741D">
      <w:pPr>
        <w:pStyle w:val="af1"/>
      </w:pPr>
    </w:p>
    <w:p w14:paraId="4F966B3F" w14:textId="749F3845"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8B308F">
            <w:rPr>
              <w:rStyle w:val="Char6"/>
            </w:rPr>
            <w:t xml:space="preserve">Χριστίνα Σαμαρά </w:t>
          </w:r>
        </w:sdtContent>
      </w:sdt>
    </w:p>
    <w:sdt>
      <w:sdtPr>
        <w:id w:val="-481314470"/>
        <w:placeholder>
          <w:docPart w:val="5A56E7D5A52A45849ED4CB48CDD86502"/>
        </w:placeholder>
        <w:text/>
      </w:sdtPr>
      <w:sdtContent>
        <w:p w14:paraId="589D33FD" w14:textId="6C3F80F2" w:rsidR="00CC62E9" w:rsidRPr="00AB2576" w:rsidRDefault="008B308F" w:rsidP="00CD3CE2">
          <w:pPr>
            <w:pStyle w:val="ac"/>
          </w:pPr>
          <w:r>
            <w:t>ΕΞΑΙΡΕΤΙΚΑ ΕΠΕΙΓΟΝ</w:t>
          </w:r>
        </w:p>
      </w:sdtContent>
    </w:sdt>
    <w:p w14:paraId="21E06487" w14:textId="02E98B67"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5-19T00:00:00Z">
                    <w:dateFormat w:val="dd.MM.yyyy"/>
                    <w:lid w:val="el-GR"/>
                    <w:storeMappedDataAs w:val="dateTime"/>
                    <w:calendar w:val="gregorian"/>
                  </w:date>
                </w:sdtPr>
                <w:sdtEndPr>
                  <w:rPr>
                    <w:rStyle w:val="a1"/>
                  </w:rPr>
                </w:sdtEndPr>
                <w:sdtContent>
                  <w:r w:rsidR="00A11923">
                    <w:rPr>
                      <w:rStyle w:val="Char6"/>
                    </w:rPr>
                    <w:t>19.05.2023</w:t>
                  </w:r>
                </w:sdtContent>
              </w:sdt>
            </w:sdtContent>
          </w:sdt>
        </w:sdtContent>
      </w:sdt>
    </w:p>
    <w:p w14:paraId="387D4CEF" w14:textId="1F7F1E3B"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8B308F">
            <w:rPr>
              <w:rStyle w:val="Char6"/>
            </w:rPr>
            <w:t xml:space="preserve"> </w:t>
          </w:r>
          <w:r w:rsidR="002E3DE2">
            <w:rPr>
              <w:rStyle w:val="Char6"/>
              <w:lang w:val="en-US"/>
            </w:rPr>
            <w:t>822</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C7CA788"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8B308F">
                        <w:t>κ. Ν. Κεραμέως, Υπουργό Παιδείας</w:t>
                      </w:r>
                      <w:r w:rsidR="006E492E">
                        <w:t xml:space="preserve"> και </w:t>
                      </w:r>
                      <w:r w:rsidR="00396600">
                        <w:t>Θρησκευμάτων</w:t>
                      </w:r>
                      <w:r w:rsidR="008B308F">
                        <w:t xml:space="preserve"> </w:t>
                      </w:r>
                    </w:sdtContent>
                  </w:sdt>
                </w:p>
              </w:sdtContent>
            </w:sdt>
          </w:sdtContent>
        </w:sdt>
      </w:sdtContent>
    </w:sdt>
    <w:p w14:paraId="26A5FC62" w14:textId="25D1913A"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762CF56C"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A11923">
                    <w:t>Ζητείται να δοθεί παράταση στην προθεσμία</w:t>
                  </w:r>
                  <w:r w:rsidR="00A11923" w:rsidRPr="00A11923">
                    <w:t xml:space="preserve"> για τη συμπλήρωση μηχανογραφικού από τους μαθητές με σοβαρές παθήσεις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58187E1C" w14:textId="77777777" w:rsidR="008B308F" w:rsidRPr="008B308F" w:rsidRDefault="008B308F" w:rsidP="008B308F">
              <w:pPr>
                <w:rPr>
                  <w:b/>
                  <w:bCs/>
                </w:rPr>
              </w:pPr>
              <w:r w:rsidRPr="008B308F">
                <w:rPr>
                  <w:b/>
                  <w:bCs/>
                </w:rPr>
                <w:t xml:space="preserve">Κυρία Υπουργέ, </w:t>
              </w:r>
            </w:p>
            <w:p w14:paraId="3EAACB1E" w14:textId="410E5A96" w:rsidR="008B308F" w:rsidRDefault="005900AA" w:rsidP="008B308F">
              <w:r w:rsidRPr="005900AA">
                <w:rPr>
                  <w:color w:val="auto"/>
                </w:rPr>
                <w:t>Η</w:t>
              </w:r>
              <w:r w:rsidR="000C4A59" w:rsidRPr="005900AA">
                <w:rPr>
                  <w:color w:val="auto"/>
                </w:rPr>
                <w:t xml:space="preserve"> </w:t>
              </w:r>
              <w:r w:rsidR="008B308F">
                <w:t xml:space="preserve">Εθνική Συνομοσπονδία Ατόμων με Αναπηρία (Ε.Σ.Α.μεΑ.), όπως γνωρίζετε,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735D8CBB" w14:textId="77777777" w:rsidR="008B308F" w:rsidRDefault="008B308F" w:rsidP="008B308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14:paraId="7B335832" w14:textId="5626011A" w:rsidR="007F4F48" w:rsidRDefault="008F2FE7" w:rsidP="007F4F48">
              <w:pPr>
                <w:rPr>
                  <w:color w:val="auto"/>
                </w:rPr>
              </w:pPr>
              <w:r>
                <w:rPr>
                  <w:color w:val="auto"/>
                </w:rPr>
                <w:t>Η Ε.Σ.Α.μεΑ. μ</w:t>
              </w:r>
              <w:r w:rsidR="00577905">
                <w:rPr>
                  <w:color w:val="auto"/>
                </w:rPr>
                <w:t xml:space="preserve">ε το παρόν και </w:t>
              </w:r>
              <w:r w:rsidR="00577905" w:rsidRPr="00577905">
                <w:rPr>
                  <w:color w:val="auto"/>
                </w:rPr>
                <w:t xml:space="preserve">με αφορμή </w:t>
              </w:r>
              <w:r w:rsidR="007F4F48">
                <w:rPr>
                  <w:color w:val="auto"/>
                </w:rPr>
                <w:t>την</w:t>
              </w:r>
              <w:r w:rsidR="007F4F48" w:rsidRPr="007F4F48">
                <w:t xml:space="preserve"> </w:t>
              </w:r>
              <w:proofErr w:type="spellStart"/>
              <w:r w:rsidR="007F4F48">
                <w:t>υπ</w:t>
              </w:r>
              <w:proofErr w:type="spellEnd"/>
              <w:r w:rsidR="007F4F48">
                <w:t>΄ α</w:t>
              </w:r>
              <w:r w:rsidR="007F4F48" w:rsidRPr="007F4F48">
                <w:rPr>
                  <w:color w:val="auto"/>
                </w:rPr>
                <w:t xml:space="preserve">ρ. </w:t>
              </w:r>
              <w:r w:rsidR="007F4F48">
                <w:rPr>
                  <w:color w:val="auto"/>
                </w:rPr>
                <w:t>π</w:t>
              </w:r>
              <w:r w:rsidR="007F4F48" w:rsidRPr="007F4F48">
                <w:rPr>
                  <w:color w:val="auto"/>
                </w:rPr>
                <w:t>ρωτ.: Φ.153/54877/Α5</w:t>
              </w:r>
              <w:r w:rsidR="007F4F48">
                <w:rPr>
                  <w:color w:val="auto"/>
                </w:rPr>
                <w:t xml:space="preserve">/17.05.2023 εγκύκλιο με θέμα: </w:t>
              </w:r>
              <w:r w:rsidR="007F4F48" w:rsidRPr="00813D03">
                <w:rPr>
                  <w:i/>
                  <w:iCs/>
                  <w:color w:val="auto"/>
                </w:rPr>
                <w:t>«Υποβολή ηλεκτρονικού Μηχανογραφικού Δελτίου για την εισαγωγή στην Τριτοβάθμια Εκπαίδευση υποψηφίων που πάσχουν από σοβαρές παθήσεις, σε ποσοστό 5% επιπλέον των θέσεων εισακτέων, έτους 2023»,</w:t>
              </w:r>
              <w:r w:rsidR="007F4F48">
                <w:rPr>
                  <w:color w:val="auto"/>
                </w:rPr>
                <w:t xml:space="preserve"> </w:t>
              </w:r>
              <w:r w:rsidR="005330ED">
                <w:rPr>
                  <w:color w:val="auto"/>
                </w:rPr>
                <w:t xml:space="preserve">εκφράζει </w:t>
              </w:r>
              <w:r w:rsidR="007F4F48">
                <w:rPr>
                  <w:color w:val="auto"/>
                </w:rPr>
                <w:t xml:space="preserve">τη διαμαρτυρία της για το μικρό χρονικό περιθώριο που δίνεται στους μαθητές για </w:t>
              </w:r>
              <w:r w:rsidR="007F4F48" w:rsidRPr="007F4F48">
                <w:rPr>
                  <w:color w:val="auto"/>
                </w:rPr>
                <w:t>τη συμπλήρωση του μηχανογραφικού</w:t>
              </w:r>
              <w:r w:rsidR="005330ED">
                <w:rPr>
                  <w:color w:val="auto"/>
                </w:rPr>
                <w:t xml:space="preserve"> δελτίου τους</w:t>
              </w:r>
              <w:r w:rsidR="007F4F48">
                <w:rPr>
                  <w:color w:val="auto"/>
                </w:rPr>
                <w:t>.</w:t>
              </w:r>
            </w:p>
            <w:p w14:paraId="0F0BB9E8" w14:textId="5A086C34" w:rsidR="00577905" w:rsidRDefault="007F4F48" w:rsidP="007F4F48">
              <w:pPr>
                <w:rPr>
                  <w:color w:val="auto"/>
                </w:rPr>
              </w:pPr>
              <w:r>
                <w:rPr>
                  <w:color w:val="auto"/>
                </w:rPr>
                <w:lastRenderedPageBreak/>
                <w:t>Σύμφωνα με την προαναφερόμενη εγκύκλιο, έ</w:t>
              </w:r>
              <w:r w:rsidRPr="007F4F48">
                <w:rPr>
                  <w:color w:val="auto"/>
                </w:rPr>
                <w:t xml:space="preserve">χει δοθεί προθεσμία </w:t>
              </w:r>
              <w:r>
                <w:rPr>
                  <w:color w:val="auto"/>
                </w:rPr>
                <w:t xml:space="preserve">για </w:t>
              </w:r>
              <w:r w:rsidRPr="007F4F48">
                <w:rPr>
                  <w:color w:val="auto"/>
                </w:rPr>
                <w:t xml:space="preserve">τη συμπλήρωση μηχανογραφικού </w:t>
              </w:r>
              <w:r>
                <w:rPr>
                  <w:color w:val="auto"/>
                </w:rPr>
                <w:t xml:space="preserve">από τους μαθητές με </w:t>
              </w:r>
              <w:r w:rsidRPr="007F4F48">
                <w:rPr>
                  <w:color w:val="auto"/>
                </w:rPr>
                <w:t>σοβαρ</w:t>
              </w:r>
              <w:r>
                <w:rPr>
                  <w:color w:val="auto"/>
                </w:rPr>
                <w:t>έ</w:t>
              </w:r>
              <w:r w:rsidRPr="007F4F48">
                <w:rPr>
                  <w:color w:val="auto"/>
                </w:rPr>
                <w:t>ς παθήσεις από 18</w:t>
              </w:r>
              <w:r>
                <w:rPr>
                  <w:color w:val="auto"/>
                </w:rPr>
                <w:t>.0</w:t>
              </w:r>
              <w:r w:rsidRPr="007F4F48">
                <w:rPr>
                  <w:color w:val="auto"/>
                </w:rPr>
                <w:t>5 έως 25</w:t>
              </w:r>
              <w:r>
                <w:rPr>
                  <w:color w:val="auto"/>
                </w:rPr>
                <w:t>.0</w:t>
              </w:r>
              <w:r w:rsidRPr="007F4F48">
                <w:rPr>
                  <w:color w:val="auto"/>
                </w:rPr>
                <w:t>5</w:t>
              </w:r>
              <w:r>
                <w:rPr>
                  <w:color w:val="auto"/>
                </w:rPr>
                <w:t>, από τις οποίες</w:t>
              </w:r>
              <w:r w:rsidR="00A11923">
                <w:rPr>
                  <w:color w:val="auto"/>
                </w:rPr>
                <w:t>,</w:t>
              </w:r>
              <w:r>
                <w:rPr>
                  <w:color w:val="auto"/>
                </w:rPr>
                <w:t xml:space="preserve"> </w:t>
              </w:r>
              <w:r w:rsidRPr="007F4F48">
                <w:rPr>
                  <w:color w:val="auto"/>
                </w:rPr>
                <w:t>οι τέσσερις ημέρες είναι μη εργάσιμες</w:t>
              </w:r>
              <w:r>
                <w:rPr>
                  <w:color w:val="auto"/>
                </w:rPr>
                <w:t>, με κλειστά σ</w:t>
              </w:r>
              <w:r w:rsidRPr="007F4F48">
                <w:rPr>
                  <w:color w:val="auto"/>
                </w:rPr>
                <w:t>χολεία</w:t>
              </w:r>
              <w:r>
                <w:rPr>
                  <w:color w:val="auto"/>
                </w:rPr>
                <w:t xml:space="preserve"> λόγω εκλογών</w:t>
              </w:r>
              <w:r w:rsidRPr="007F4F48">
                <w:rPr>
                  <w:color w:val="auto"/>
                </w:rPr>
                <w:t>, με αποτέλεσμα</w:t>
              </w:r>
              <w:r w:rsidR="00813D03">
                <w:rPr>
                  <w:color w:val="auto"/>
                </w:rPr>
                <w:t xml:space="preserve"> αν</w:t>
              </w:r>
              <w:r w:rsidRPr="007F4F48">
                <w:rPr>
                  <w:color w:val="auto"/>
                </w:rPr>
                <w:t xml:space="preserve"> ένας μαθητής χρειαστεί βοήθεια</w:t>
              </w:r>
              <w:r w:rsidR="00A11923">
                <w:rPr>
                  <w:color w:val="auto"/>
                </w:rPr>
                <w:t xml:space="preserve"> ή</w:t>
              </w:r>
              <w:r w:rsidRPr="007F4F48">
                <w:rPr>
                  <w:color w:val="auto"/>
                </w:rPr>
                <w:t xml:space="preserve"> υποστήριξη από το Σχολείο του</w:t>
              </w:r>
              <w:r w:rsidR="00A11923">
                <w:rPr>
                  <w:color w:val="auto"/>
                </w:rPr>
                <w:t xml:space="preserve"> για </w:t>
              </w:r>
              <w:r w:rsidRPr="007F4F48">
                <w:rPr>
                  <w:color w:val="auto"/>
                </w:rPr>
                <w:t xml:space="preserve">την ορθή συμπλήρωση του μηχανογραφικού </w:t>
              </w:r>
              <w:r w:rsidR="00813D03">
                <w:rPr>
                  <w:color w:val="auto"/>
                </w:rPr>
                <w:t xml:space="preserve">δελτίου </w:t>
              </w:r>
              <w:r w:rsidR="00A11923">
                <w:rPr>
                  <w:color w:val="auto"/>
                </w:rPr>
                <w:t>του, στην</w:t>
              </w:r>
              <w:r w:rsidRPr="007F4F48">
                <w:rPr>
                  <w:color w:val="auto"/>
                </w:rPr>
                <w:t xml:space="preserve"> ουσία έχει μόνο τρεις ημέρες</w:t>
              </w:r>
              <w:r w:rsidR="00813D03">
                <w:rPr>
                  <w:color w:val="auto"/>
                </w:rPr>
                <w:t xml:space="preserve"> στη διάθεσή του</w:t>
              </w:r>
              <w:r w:rsidR="00A11923">
                <w:rPr>
                  <w:color w:val="auto"/>
                </w:rPr>
                <w:t xml:space="preserve">, </w:t>
              </w:r>
              <w:r w:rsidRPr="007F4F48">
                <w:rPr>
                  <w:color w:val="auto"/>
                </w:rPr>
                <w:t>οι οπο</w:t>
              </w:r>
              <w:r w:rsidR="00A11923">
                <w:rPr>
                  <w:color w:val="auto"/>
                </w:rPr>
                <w:t>ί</w:t>
              </w:r>
              <w:r w:rsidRPr="007F4F48">
                <w:rPr>
                  <w:color w:val="auto"/>
                </w:rPr>
                <w:t>ες είναι 23,24 και 25 Μαΐου.</w:t>
              </w:r>
            </w:p>
            <w:p w14:paraId="107CB38B" w14:textId="2EB3F3D8" w:rsidR="003C044A" w:rsidRPr="007F4F48" w:rsidRDefault="003C044A" w:rsidP="00B548C4">
              <w:pPr>
                <w:rPr>
                  <w:color w:val="auto"/>
                </w:rPr>
              </w:pPr>
              <w:r w:rsidRPr="003C044A">
                <w:rPr>
                  <w:b/>
                  <w:bCs/>
                  <w:color w:val="auto"/>
                </w:rPr>
                <w:t xml:space="preserve">Κυρία Υπουργέ, </w:t>
              </w:r>
            </w:p>
            <w:p w14:paraId="7B3764B9" w14:textId="3251641F" w:rsidR="00B548C4" w:rsidRPr="00B548C4" w:rsidRDefault="004E622C" w:rsidP="00B548C4">
              <w:pPr>
                <w:rPr>
                  <w:color w:val="auto"/>
                </w:rPr>
              </w:pPr>
              <w:r w:rsidRPr="004E622C">
                <w:rPr>
                  <w:color w:val="auto"/>
                </w:rPr>
                <w:t xml:space="preserve">Ως εκ τούτου </w:t>
              </w:r>
              <w:r w:rsidR="00070D48">
                <w:rPr>
                  <w:color w:val="auto"/>
                </w:rPr>
                <w:t>απευθυνόμαστε σε εσάς και ζητάμε να εξετάστε το εν λόγω ζήτημα ώστε</w:t>
              </w:r>
              <w:r>
                <w:rPr>
                  <w:color w:val="auto"/>
                </w:rPr>
                <w:t xml:space="preserve"> να δοθεί </w:t>
              </w:r>
              <w:r w:rsidRPr="004E622C">
                <w:rPr>
                  <w:color w:val="auto"/>
                </w:rPr>
                <w:t>παράταση στην προθεσμία για τη συμπλήρωση μηχανογραφικού από τους μαθητές με σοβαρές παθήσεις</w:t>
              </w:r>
              <w:r w:rsidR="00070D48">
                <w:rPr>
                  <w:color w:val="auto"/>
                </w:rPr>
                <w:t>.</w:t>
              </w:r>
              <w:r>
                <w:rPr>
                  <w:color w:val="auto"/>
                </w:rPr>
                <w:t xml:space="preserve"> </w:t>
              </w:r>
            </w:p>
            <w:p w14:paraId="74C091A0" w14:textId="43CD76F7" w:rsidR="00091240" w:rsidRDefault="008F2FE7" w:rsidP="008B308F">
              <w:r>
                <w:rPr>
                  <w:color w:val="auto"/>
                </w:rPr>
                <w:t>Αναμένοντας τις ενέργειές σας και την ενημέρωσή μας επ΄</w:t>
              </w:r>
              <w:r w:rsidR="00D16FAF">
                <w:rPr>
                  <w:color w:val="auto"/>
                </w:rPr>
                <w:t xml:space="preserve"> </w:t>
              </w:r>
              <w:r>
                <w:rPr>
                  <w:color w:val="auto"/>
                </w:rPr>
                <w:t xml:space="preserve">αυτών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8B308F"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8B308F">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33A18628" w14:textId="274CE177" w:rsidR="006E492E" w:rsidRDefault="006E492E" w:rsidP="00A23C57">
          <w:pPr>
            <w:pStyle w:val="Bullets0"/>
            <w:numPr>
              <w:ilvl w:val="0"/>
              <w:numId w:val="0"/>
            </w:numPr>
          </w:pPr>
        </w:p>
        <w:p w14:paraId="426EE051" w14:textId="5EBF3CE1" w:rsidR="006E5E7F" w:rsidRDefault="006E492E" w:rsidP="006E492E">
          <w:pPr>
            <w:pStyle w:val="Bullets0"/>
          </w:pPr>
          <w:r>
            <w:t xml:space="preserve">Γραφείο Υφυπουργού Παιδείας και Θρησκευμάτων, κ. </w:t>
          </w:r>
          <w:r w:rsidR="006E5E7F">
            <w:t>Ζ</w:t>
          </w:r>
          <w:r>
            <w:t xml:space="preserve">. </w:t>
          </w:r>
          <w:r w:rsidR="006E5E7F">
            <w:t>Μακρή</w:t>
          </w:r>
        </w:p>
        <w:p w14:paraId="5DC82501" w14:textId="5280062D" w:rsidR="00A11923" w:rsidRDefault="00A11923" w:rsidP="00A11923">
          <w:pPr>
            <w:pStyle w:val="Bullets0"/>
          </w:pPr>
          <w:r>
            <w:t>Γραφείο Γεν. Γραμματεία Α/θμιας Β/θμιας Εκπαίδευσης και Ειδικής Αγωγής</w:t>
          </w:r>
        </w:p>
        <w:p w14:paraId="6240891A" w14:textId="6AD045DE" w:rsidR="00A11923" w:rsidRDefault="00A11923" w:rsidP="00A11923">
          <w:pPr>
            <w:pStyle w:val="Bullets0"/>
          </w:pPr>
          <w:r>
            <w:t>Γενική Διεύθυνση Ψηφιακών Συστημάτων Υποδομών και Εξετάσεων</w:t>
          </w:r>
        </w:p>
        <w:p w14:paraId="60D8A04E" w14:textId="33B6B457" w:rsidR="00A11923" w:rsidRDefault="00A11923" w:rsidP="00A11923">
          <w:pPr>
            <w:pStyle w:val="Bullets0"/>
          </w:pPr>
          <w:r>
            <w:t>Διεύθυνση Ανάπτυξης Πληροφοριακών Συστημάτων.</w:t>
          </w:r>
        </w:p>
        <w:p w14:paraId="718AC5D2" w14:textId="1C36F951" w:rsidR="00A11923" w:rsidRDefault="00A11923" w:rsidP="00A11923">
          <w:pPr>
            <w:pStyle w:val="Bullets0"/>
          </w:pPr>
          <w:r>
            <w:t>Διεύθυνση Εξετάσεων και Πιστοποιήσεων</w:t>
          </w:r>
        </w:p>
        <w:p w14:paraId="1C54635F" w14:textId="6C077C00" w:rsidR="00CD3CE2" w:rsidRDefault="006E492E" w:rsidP="00A11923">
          <w:pPr>
            <w:pStyle w:val="Bullets0"/>
          </w:pPr>
          <w:proofErr w:type="spellStart"/>
          <w:r>
            <w:t>Oργανώσεις</w:t>
          </w:r>
          <w:proofErr w:type="spellEnd"/>
          <w:r>
            <w:t xml:space="preserve"> Μέλη Ε.Σ.Α.μεΑ. </w:t>
          </w:r>
        </w:p>
        <w:p w14:paraId="42A08C7F" w14:textId="77777777" w:rsidR="00FA3BFF" w:rsidRDefault="00000000" w:rsidP="00FA3BFF">
          <w:pPr>
            <w:pStyle w:val="Bullets0"/>
            <w:numPr>
              <w:ilvl w:val="0"/>
              <w:numId w:val="0"/>
            </w:numPr>
            <w:ind w:left="567"/>
          </w:pP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B894" w14:textId="77777777" w:rsidR="008428A8" w:rsidRDefault="008428A8" w:rsidP="00A5663B">
      <w:pPr>
        <w:spacing w:after="0" w:line="240" w:lineRule="auto"/>
      </w:pPr>
      <w:r>
        <w:separator/>
      </w:r>
    </w:p>
    <w:p w14:paraId="33B8E899" w14:textId="77777777" w:rsidR="008428A8" w:rsidRDefault="008428A8"/>
  </w:endnote>
  <w:endnote w:type="continuationSeparator" w:id="0">
    <w:p w14:paraId="7BB82F73" w14:textId="77777777" w:rsidR="008428A8" w:rsidRDefault="008428A8" w:rsidP="00A5663B">
      <w:pPr>
        <w:spacing w:after="0" w:line="240" w:lineRule="auto"/>
      </w:pPr>
      <w:r>
        <w:continuationSeparator/>
      </w:r>
    </w:p>
    <w:p w14:paraId="640149F5" w14:textId="77777777" w:rsidR="008428A8" w:rsidRDefault="00842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3D80" w14:textId="77777777" w:rsidR="008428A8" w:rsidRDefault="008428A8" w:rsidP="00A5663B">
      <w:pPr>
        <w:spacing w:after="0" w:line="240" w:lineRule="auto"/>
      </w:pPr>
      <w:bookmarkStart w:id="0" w:name="_Hlk484772647"/>
      <w:bookmarkEnd w:id="0"/>
      <w:r>
        <w:separator/>
      </w:r>
    </w:p>
    <w:p w14:paraId="6D8B529B" w14:textId="77777777" w:rsidR="008428A8" w:rsidRDefault="008428A8"/>
  </w:footnote>
  <w:footnote w:type="continuationSeparator" w:id="0">
    <w:p w14:paraId="60970C95" w14:textId="77777777" w:rsidR="008428A8" w:rsidRDefault="008428A8" w:rsidP="00A5663B">
      <w:pPr>
        <w:spacing w:after="0" w:line="240" w:lineRule="auto"/>
      </w:pPr>
      <w:r>
        <w:continuationSeparator/>
      </w:r>
    </w:p>
    <w:p w14:paraId="1DCA8E17" w14:textId="77777777" w:rsidR="008428A8" w:rsidRDefault="008428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37402159">
    <w:abstractNumId w:val="6"/>
  </w:num>
  <w:num w:numId="2" w16cid:durableId="1082221200">
    <w:abstractNumId w:val="6"/>
  </w:num>
  <w:num w:numId="3" w16cid:durableId="1978489223">
    <w:abstractNumId w:val="6"/>
  </w:num>
  <w:num w:numId="4" w16cid:durableId="997921163">
    <w:abstractNumId w:val="6"/>
  </w:num>
  <w:num w:numId="5" w16cid:durableId="637493827">
    <w:abstractNumId w:val="6"/>
  </w:num>
  <w:num w:numId="6" w16cid:durableId="1964114698">
    <w:abstractNumId w:val="6"/>
  </w:num>
  <w:num w:numId="7" w16cid:durableId="807474437">
    <w:abstractNumId w:val="6"/>
  </w:num>
  <w:num w:numId="8" w16cid:durableId="567497655">
    <w:abstractNumId w:val="6"/>
  </w:num>
  <w:num w:numId="9" w16cid:durableId="603617499">
    <w:abstractNumId w:val="6"/>
  </w:num>
  <w:num w:numId="10" w16cid:durableId="644360251">
    <w:abstractNumId w:val="5"/>
  </w:num>
  <w:num w:numId="11" w16cid:durableId="1641036316">
    <w:abstractNumId w:val="4"/>
  </w:num>
  <w:num w:numId="12" w16cid:durableId="1981613850">
    <w:abstractNumId w:val="3"/>
  </w:num>
  <w:num w:numId="13" w16cid:durableId="753892488">
    <w:abstractNumId w:val="1"/>
  </w:num>
  <w:num w:numId="14" w16cid:durableId="1932199172">
    <w:abstractNumId w:val="0"/>
  </w:num>
  <w:num w:numId="15" w16cid:durableId="1826165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70D48"/>
    <w:rsid w:val="00080A75"/>
    <w:rsid w:val="0008214A"/>
    <w:rsid w:val="000864B5"/>
    <w:rsid w:val="00091240"/>
    <w:rsid w:val="000A5463"/>
    <w:rsid w:val="000B2AEA"/>
    <w:rsid w:val="000B5D99"/>
    <w:rsid w:val="000C03E5"/>
    <w:rsid w:val="000C0865"/>
    <w:rsid w:val="000C099E"/>
    <w:rsid w:val="000C14DF"/>
    <w:rsid w:val="000C3CA6"/>
    <w:rsid w:val="000C4A59"/>
    <w:rsid w:val="000C602B"/>
    <w:rsid w:val="000D34E2"/>
    <w:rsid w:val="000D3D70"/>
    <w:rsid w:val="000E2BB8"/>
    <w:rsid w:val="000E30A0"/>
    <w:rsid w:val="000E44E8"/>
    <w:rsid w:val="000F237D"/>
    <w:rsid w:val="000F4280"/>
    <w:rsid w:val="00104FD0"/>
    <w:rsid w:val="001213C4"/>
    <w:rsid w:val="001419FC"/>
    <w:rsid w:val="0016039E"/>
    <w:rsid w:val="00161A35"/>
    <w:rsid w:val="00162CAE"/>
    <w:rsid w:val="001A62AD"/>
    <w:rsid w:val="001A67BA"/>
    <w:rsid w:val="001B3428"/>
    <w:rsid w:val="001B7832"/>
    <w:rsid w:val="001D1991"/>
    <w:rsid w:val="001E110B"/>
    <w:rsid w:val="001E177F"/>
    <w:rsid w:val="001E439E"/>
    <w:rsid w:val="001F1161"/>
    <w:rsid w:val="002058AF"/>
    <w:rsid w:val="002251AF"/>
    <w:rsid w:val="00236A27"/>
    <w:rsid w:val="00255DD0"/>
    <w:rsid w:val="002570E4"/>
    <w:rsid w:val="00264E1B"/>
    <w:rsid w:val="0026597B"/>
    <w:rsid w:val="0027672E"/>
    <w:rsid w:val="002877B3"/>
    <w:rsid w:val="002B43D6"/>
    <w:rsid w:val="002C4134"/>
    <w:rsid w:val="002D0AB7"/>
    <w:rsid w:val="002D1046"/>
    <w:rsid w:val="002E3DE2"/>
    <w:rsid w:val="00301E00"/>
    <w:rsid w:val="003071D9"/>
    <w:rsid w:val="0031219E"/>
    <w:rsid w:val="00322A0B"/>
    <w:rsid w:val="00326F43"/>
    <w:rsid w:val="0032790F"/>
    <w:rsid w:val="003314D2"/>
    <w:rsid w:val="003336F9"/>
    <w:rsid w:val="003364CB"/>
    <w:rsid w:val="00337205"/>
    <w:rsid w:val="0034662F"/>
    <w:rsid w:val="00361404"/>
    <w:rsid w:val="00371AFA"/>
    <w:rsid w:val="003956F9"/>
    <w:rsid w:val="00396600"/>
    <w:rsid w:val="003B07D8"/>
    <w:rsid w:val="003B245B"/>
    <w:rsid w:val="003B3E78"/>
    <w:rsid w:val="003B6AC5"/>
    <w:rsid w:val="003C044A"/>
    <w:rsid w:val="003C576C"/>
    <w:rsid w:val="003D4D14"/>
    <w:rsid w:val="003D73D0"/>
    <w:rsid w:val="003E38C4"/>
    <w:rsid w:val="003F789B"/>
    <w:rsid w:val="004102B2"/>
    <w:rsid w:val="00412BB7"/>
    <w:rsid w:val="00413626"/>
    <w:rsid w:val="00415D99"/>
    <w:rsid w:val="00421FA4"/>
    <w:rsid w:val="00427C1E"/>
    <w:rsid w:val="004355A3"/>
    <w:rsid w:val="00441364"/>
    <w:rsid w:val="004443A9"/>
    <w:rsid w:val="0044792D"/>
    <w:rsid w:val="00472CFE"/>
    <w:rsid w:val="00483ACE"/>
    <w:rsid w:val="00486A3F"/>
    <w:rsid w:val="004A2EF2"/>
    <w:rsid w:val="004A6201"/>
    <w:rsid w:val="004D0BE2"/>
    <w:rsid w:val="004D5A2F"/>
    <w:rsid w:val="004E622C"/>
    <w:rsid w:val="00501973"/>
    <w:rsid w:val="00503637"/>
    <w:rsid w:val="005077D6"/>
    <w:rsid w:val="00517354"/>
    <w:rsid w:val="0052064A"/>
    <w:rsid w:val="00523EAA"/>
    <w:rsid w:val="0053165F"/>
    <w:rsid w:val="005330ED"/>
    <w:rsid w:val="00540ED2"/>
    <w:rsid w:val="00547D78"/>
    <w:rsid w:val="00566294"/>
    <w:rsid w:val="005737A8"/>
    <w:rsid w:val="00573B0A"/>
    <w:rsid w:val="005741BB"/>
    <w:rsid w:val="00577905"/>
    <w:rsid w:val="005819ED"/>
    <w:rsid w:val="0058273F"/>
    <w:rsid w:val="00583700"/>
    <w:rsid w:val="00585107"/>
    <w:rsid w:val="005900AA"/>
    <w:rsid w:val="005925BA"/>
    <w:rsid w:val="005956CD"/>
    <w:rsid w:val="00595C85"/>
    <w:rsid w:val="005A4542"/>
    <w:rsid w:val="005B00C5"/>
    <w:rsid w:val="005B2DF5"/>
    <w:rsid w:val="005B39CC"/>
    <w:rsid w:val="005B661B"/>
    <w:rsid w:val="005C5A0B"/>
    <w:rsid w:val="005D05EE"/>
    <w:rsid w:val="005D2B1C"/>
    <w:rsid w:val="005D30F3"/>
    <w:rsid w:val="005D44A7"/>
    <w:rsid w:val="005D5133"/>
    <w:rsid w:val="005F3B37"/>
    <w:rsid w:val="005F5A54"/>
    <w:rsid w:val="00610A7E"/>
    <w:rsid w:val="00612214"/>
    <w:rsid w:val="00617AC0"/>
    <w:rsid w:val="00626E53"/>
    <w:rsid w:val="00642AA7"/>
    <w:rsid w:val="00647299"/>
    <w:rsid w:val="00651CD5"/>
    <w:rsid w:val="00652502"/>
    <w:rsid w:val="00655019"/>
    <w:rsid w:val="0066741D"/>
    <w:rsid w:val="006A5725"/>
    <w:rsid w:val="006A785A"/>
    <w:rsid w:val="006D0554"/>
    <w:rsid w:val="006E492E"/>
    <w:rsid w:val="006E5E7F"/>
    <w:rsid w:val="006E692F"/>
    <w:rsid w:val="006E6B93"/>
    <w:rsid w:val="006F050F"/>
    <w:rsid w:val="006F68D0"/>
    <w:rsid w:val="0072145A"/>
    <w:rsid w:val="00726C11"/>
    <w:rsid w:val="00752538"/>
    <w:rsid w:val="00754C30"/>
    <w:rsid w:val="00763FCD"/>
    <w:rsid w:val="00767D09"/>
    <w:rsid w:val="0077016C"/>
    <w:rsid w:val="007A781F"/>
    <w:rsid w:val="007B3A14"/>
    <w:rsid w:val="007E66D9"/>
    <w:rsid w:val="007F4F48"/>
    <w:rsid w:val="007F77CE"/>
    <w:rsid w:val="0080787B"/>
    <w:rsid w:val="008104A7"/>
    <w:rsid w:val="00811A9B"/>
    <w:rsid w:val="00813D03"/>
    <w:rsid w:val="008232DF"/>
    <w:rsid w:val="0082394C"/>
    <w:rsid w:val="00830444"/>
    <w:rsid w:val="008321C9"/>
    <w:rsid w:val="0083359D"/>
    <w:rsid w:val="00840F64"/>
    <w:rsid w:val="00842387"/>
    <w:rsid w:val="008428A8"/>
    <w:rsid w:val="00857467"/>
    <w:rsid w:val="00876B17"/>
    <w:rsid w:val="00880266"/>
    <w:rsid w:val="00886205"/>
    <w:rsid w:val="00890E52"/>
    <w:rsid w:val="008960BB"/>
    <w:rsid w:val="008A26A3"/>
    <w:rsid w:val="008A421B"/>
    <w:rsid w:val="008B308F"/>
    <w:rsid w:val="008B3278"/>
    <w:rsid w:val="008B5B34"/>
    <w:rsid w:val="008D43B9"/>
    <w:rsid w:val="008F2FE7"/>
    <w:rsid w:val="008F4A49"/>
    <w:rsid w:val="00902A08"/>
    <w:rsid w:val="0093414C"/>
    <w:rsid w:val="00936BAC"/>
    <w:rsid w:val="009503E0"/>
    <w:rsid w:val="00953909"/>
    <w:rsid w:val="00972E62"/>
    <w:rsid w:val="00980425"/>
    <w:rsid w:val="0098671C"/>
    <w:rsid w:val="00995C38"/>
    <w:rsid w:val="009A4192"/>
    <w:rsid w:val="009B3183"/>
    <w:rsid w:val="009C06D7"/>
    <w:rsid w:val="009C06F7"/>
    <w:rsid w:val="009C4D45"/>
    <w:rsid w:val="009D74B1"/>
    <w:rsid w:val="009E0A6D"/>
    <w:rsid w:val="009E2342"/>
    <w:rsid w:val="009E6773"/>
    <w:rsid w:val="00A04D49"/>
    <w:rsid w:val="00A0512E"/>
    <w:rsid w:val="00A05FCF"/>
    <w:rsid w:val="00A11923"/>
    <w:rsid w:val="00A23C57"/>
    <w:rsid w:val="00A24A4D"/>
    <w:rsid w:val="00A31997"/>
    <w:rsid w:val="00A32253"/>
    <w:rsid w:val="00A35350"/>
    <w:rsid w:val="00A5663B"/>
    <w:rsid w:val="00A62DD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472A5"/>
    <w:rsid w:val="00B548C4"/>
    <w:rsid w:val="00B621B5"/>
    <w:rsid w:val="00B73A9A"/>
    <w:rsid w:val="00B926D1"/>
    <w:rsid w:val="00B92A91"/>
    <w:rsid w:val="00B977C3"/>
    <w:rsid w:val="00BB062D"/>
    <w:rsid w:val="00BD105C"/>
    <w:rsid w:val="00BE04D8"/>
    <w:rsid w:val="00BE52FC"/>
    <w:rsid w:val="00BE6103"/>
    <w:rsid w:val="00BF7928"/>
    <w:rsid w:val="00C0166C"/>
    <w:rsid w:val="00C04B0C"/>
    <w:rsid w:val="00C13744"/>
    <w:rsid w:val="00C15DAC"/>
    <w:rsid w:val="00C20884"/>
    <w:rsid w:val="00C22BF0"/>
    <w:rsid w:val="00C2350C"/>
    <w:rsid w:val="00C243A1"/>
    <w:rsid w:val="00C31308"/>
    <w:rsid w:val="00C32FBB"/>
    <w:rsid w:val="00C4571F"/>
    <w:rsid w:val="00C46534"/>
    <w:rsid w:val="00C55583"/>
    <w:rsid w:val="00C77F1D"/>
    <w:rsid w:val="00C80445"/>
    <w:rsid w:val="00C82ED9"/>
    <w:rsid w:val="00C83F4F"/>
    <w:rsid w:val="00C864D7"/>
    <w:rsid w:val="00C90057"/>
    <w:rsid w:val="00CA1AE3"/>
    <w:rsid w:val="00CA3674"/>
    <w:rsid w:val="00CC22AC"/>
    <w:rsid w:val="00CC59F5"/>
    <w:rsid w:val="00CC62E9"/>
    <w:rsid w:val="00CD12BF"/>
    <w:rsid w:val="00CD3CE2"/>
    <w:rsid w:val="00CD6D05"/>
    <w:rsid w:val="00CE0328"/>
    <w:rsid w:val="00CE366F"/>
    <w:rsid w:val="00CE5FF4"/>
    <w:rsid w:val="00CF0E8A"/>
    <w:rsid w:val="00CF6E19"/>
    <w:rsid w:val="00D00AC1"/>
    <w:rsid w:val="00D01C51"/>
    <w:rsid w:val="00D11B9D"/>
    <w:rsid w:val="00D14800"/>
    <w:rsid w:val="00D16FAF"/>
    <w:rsid w:val="00D25975"/>
    <w:rsid w:val="00D4303F"/>
    <w:rsid w:val="00D43376"/>
    <w:rsid w:val="00D4455A"/>
    <w:rsid w:val="00D56F45"/>
    <w:rsid w:val="00D7519B"/>
    <w:rsid w:val="00DA5411"/>
    <w:rsid w:val="00DA5424"/>
    <w:rsid w:val="00DB0E18"/>
    <w:rsid w:val="00DB2FC8"/>
    <w:rsid w:val="00DC4FCC"/>
    <w:rsid w:val="00DC64B0"/>
    <w:rsid w:val="00DD1D03"/>
    <w:rsid w:val="00DD7797"/>
    <w:rsid w:val="00DE3DAF"/>
    <w:rsid w:val="00DE62F3"/>
    <w:rsid w:val="00DF27F7"/>
    <w:rsid w:val="00E01231"/>
    <w:rsid w:val="00E018A8"/>
    <w:rsid w:val="00E07DF6"/>
    <w:rsid w:val="00E135C6"/>
    <w:rsid w:val="00E16B7C"/>
    <w:rsid w:val="00E206BA"/>
    <w:rsid w:val="00E22231"/>
    <w:rsid w:val="00E22772"/>
    <w:rsid w:val="00E24ACE"/>
    <w:rsid w:val="00E357CB"/>
    <w:rsid w:val="00E357D4"/>
    <w:rsid w:val="00E40395"/>
    <w:rsid w:val="00E429AD"/>
    <w:rsid w:val="00E55813"/>
    <w:rsid w:val="00E63208"/>
    <w:rsid w:val="00E65ADF"/>
    <w:rsid w:val="00E70687"/>
    <w:rsid w:val="00E71701"/>
    <w:rsid w:val="00E72589"/>
    <w:rsid w:val="00E776F1"/>
    <w:rsid w:val="00E922F5"/>
    <w:rsid w:val="00EE0F94"/>
    <w:rsid w:val="00EE6171"/>
    <w:rsid w:val="00EE65BD"/>
    <w:rsid w:val="00EF66B1"/>
    <w:rsid w:val="00F02B8E"/>
    <w:rsid w:val="00F071B9"/>
    <w:rsid w:val="00F1762D"/>
    <w:rsid w:val="00F21A91"/>
    <w:rsid w:val="00F21B29"/>
    <w:rsid w:val="00F239E9"/>
    <w:rsid w:val="00F315A2"/>
    <w:rsid w:val="00F36713"/>
    <w:rsid w:val="00F42CC8"/>
    <w:rsid w:val="00F54E8B"/>
    <w:rsid w:val="00F64D51"/>
    <w:rsid w:val="00F736BA"/>
    <w:rsid w:val="00F80939"/>
    <w:rsid w:val="00F84821"/>
    <w:rsid w:val="00F97D08"/>
    <w:rsid w:val="00FA015E"/>
    <w:rsid w:val="00FA3BFF"/>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37B74"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37B74"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37B74"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37B74"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37B74"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37B74"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37B74"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37B74"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37B74"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37B74"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37B74"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37B74"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37B74"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2463"/>
    <w:rsid w:val="001147ED"/>
    <w:rsid w:val="001212E3"/>
    <w:rsid w:val="00337B74"/>
    <w:rsid w:val="00491107"/>
    <w:rsid w:val="005815BC"/>
    <w:rsid w:val="007E4A01"/>
    <w:rsid w:val="008C2351"/>
    <w:rsid w:val="008F21FC"/>
    <w:rsid w:val="00921A2C"/>
    <w:rsid w:val="0096484B"/>
    <w:rsid w:val="00A37236"/>
    <w:rsid w:val="00A72DE7"/>
    <w:rsid w:val="00C64197"/>
    <w:rsid w:val="00D63DD6"/>
    <w:rsid w:val="00E054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960F79-3E39-4801-8136-D31CF503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3</Pages>
  <Words>455</Words>
  <Characters>2461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2023-03-10T11:24:00Z</cp:lastPrinted>
  <dcterms:created xsi:type="dcterms:W3CDTF">2023-05-19T11:29:00Z</dcterms:created>
  <dcterms:modified xsi:type="dcterms:W3CDTF">2023-05-19T11:29:00Z</dcterms:modified>
  <cp:contentStatus/>
  <dc:language>Ελληνικά</dc:language>
  <cp:version>am-20180624</cp:version>
</cp:coreProperties>
</file>