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1" w:name="_Hlk127447735"/>
    <w:p w14:paraId="47311B1E" w14:textId="165F6BE7" w:rsidR="00A5663B" w:rsidRPr="00A5663B" w:rsidRDefault="00000000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3-05-22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Content>
                  <w:r w:rsidR="005F72A8">
                    <w:t>22.05.2023</w:t>
                  </w:r>
                </w:sdtContent>
              </w:sdt>
            </w:sdtContent>
          </w:sdt>
        </w:sdtContent>
      </w:sdt>
    </w:p>
    <w:p w14:paraId="41EA2CD5" w14:textId="4A6F886E" w:rsidR="00A5663B" w:rsidRPr="00A5663B" w:rsidRDefault="00000000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Content>
          <w:r w:rsidR="00BE4048">
            <w:t>830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000000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7F46F8D5" w:rsidR="00177B45" w:rsidRPr="00614D55" w:rsidRDefault="00000000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84311C" w:rsidRPr="00EE4A76">
                <w:rPr>
                  <w:rStyle w:val="Char2"/>
                  <w:b/>
                  <w:u w:val="none"/>
                </w:rPr>
                <w:t>Αύριο Τρίτη 23</w:t>
              </w:r>
              <w:r w:rsidR="00EE4A76" w:rsidRPr="00EE4A76">
                <w:rPr>
                  <w:rStyle w:val="Char2"/>
                  <w:b/>
                  <w:u w:val="none"/>
                </w:rPr>
                <w:t xml:space="preserve"> </w:t>
              </w:r>
              <w:r w:rsidR="00EE4A76">
                <w:rPr>
                  <w:rStyle w:val="Char2"/>
                  <w:b/>
                  <w:u w:val="none"/>
                </w:rPr>
                <w:t xml:space="preserve">Μαΐου </w:t>
              </w:r>
              <w:r w:rsidR="0084311C" w:rsidRPr="00EE4A76">
                <w:rPr>
                  <w:rStyle w:val="Char2"/>
                  <w:b/>
                  <w:u w:val="none"/>
                </w:rPr>
                <w:t>η συνεδρίαση του 5ου Ευρωκοινοβουλίου Ατόμων με Αναπηρία στις Βρυξέλλες</w:t>
              </w:r>
              <w:r w:rsidR="005F72A8" w:rsidRPr="00EE4A76">
                <w:rPr>
                  <w:rStyle w:val="Char2"/>
                  <w:b/>
                  <w:u w:val="none"/>
                </w:rPr>
                <w:t>- Ζητούμενο μια συμπεριληπτική ΕΕ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/>
          <w:sdtContent>
            <w:p w14:paraId="3F5BEA4C" w14:textId="5873C6E8" w:rsidR="005F72A8" w:rsidRPr="005F72A8" w:rsidRDefault="005F72A8" w:rsidP="005F72A8">
              <w:pPr>
                <w:pStyle w:val="a9"/>
                <w:numPr>
                  <w:ilvl w:val="0"/>
                  <w:numId w:val="26"/>
                </w:numPr>
                <w:rPr>
                  <w:b/>
                  <w:bCs/>
                </w:rPr>
              </w:pPr>
              <w:r w:rsidRPr="005F72A8">
                <w:rPr>
                  <w:b/>
                  <w:bCs/>
                  <w:lang w:val="en-US"/>
                </w:rPr>
                <w:t>Live</w:t>
              </w:r>
              <w:r w:rsidRPr="005F72A8">
                <w:rPr>
                  <w:b/>
                  <w:bCs/>
                </w:rPr>
                <w:t xml:space="preserve"> </w:t>
              </w:r>
              <w:r w:rsidRPr="005F72A8">
                <w:rPr>
                  <w:b/>
                  <w:bCs/>
                  <w:lang w:val="en-US"/>
                </w:rPr>
                <w:t>streaming</w:t>
              </w:r>
              <w:r w:rsidRPr="005F72A8">
                <w:rPr>
                  <w:b/>
                  <w:bCs/>
                </w:rPr>
                <w:t xml:space="preserve"> με ελληνική μετάφραση</w:t>
              </w:r>
            </w:p>
            <w:p w14:paraId="4D945C3B" w14:textId="761283EC" w:rsidR="009E583E" w:rsidRDefault="00DD0B77" w:rsidP="009E583E">
              <w:r>
                <w:t>Την έναρξη του 5</w:t>
              </w:r>
              <w:r w:rsidRPr="00DD0B77">
                <w:rPr>
                  <w:vertAlign w:val="superscript"/>
                </w:rPr>
                <w:t>ου</w:t>
              </w:r>
              <w:r>
                <w:t xml:space="preserve"> Ευρωκοινοβουλίου Ατόμων με Αναπηρία, αυτής της εξαιρετικά σημαντικής συνάντησης </w:t>
              </w:r>
              <w:r w:rsidR="00663BFD" w:rsidRPr="00663BFD">
                <w:t>7</w:t>
              </w:r>
              <w:r>
                <w:t xml:space="preserve">00 και περισσοτέρων εκπροσώπων οργανώσεων ατόμων με αναπηρία από όλη την Ευρώπη και Ευρωπαίων αξιωματούχων, θα </w:t>
              </w:r>
              <w:r w:rsidR="006349C5">
                <w:t>κηρύξει</w:t>
              </w:r>
              <w:r>
                <w:t xml:space="preserve"> αύριο Τρίτη 23 </w:t>
              </w:r>
              <w:r w:rsidR="006349C5">
                <w:t>Μαΐου</w:t>
              </w:r>
              <w:r>
                <w:t xml:space="preserve"> ο πρόεδρος της ΕΣΑμεΑ και του </w:t>
              </w:r>
              <w:r>
                <w:rPr>
                  <w:lang w:val="en-US"/>
                </w:rPr>
                <w:t>European</w:t>
              </w:r>
              <w:r w:rsidRPr="00DD0B77">
                <w:t xml:space="preserve"> </w:t>
              </w:r>
              <w:r>
                <w:rPr>
                  <w:lang w:val="en-US"/>
                </w:rPr>
                <w:t>Disability</w:t>
              </w:r>
              <w:r w:rsidRPr="00DD0B77">
                <w:t xml:space="preserve"> </w:t>
              </w:r>
              <w:r>
                <w:rPr>
                  <w:lang w:val="en-US"/>
                </w:rPr>
                <w:t>Forum</w:t>
              </w:r>
              <w:r w:rsidR="00981B72">
                <w:rPr>
                  <w:rStyle w:val="afa"/>
                  <w:lang w:val="en-US"/>
                </w:rPr>
                <w:endnoteReference w:id="1"/>
              </w:r>
              <w:r w:rsidRPr="00DD0B77">
                <w:t xml:space="preserve"> </w:t>
              </w:r>
              <w:r>
                <w:t xml:space="preserve">Ιωάννης Βαρδακαστάνης, μαζί με την πρόεδρο του Ευρωκοινοβουλίου, </w:t>
              </w:r>
              <w:r w:rsidRPr="00DD0B77">
                <w:t>Roberta Metsola</w:t>
              </w:r>
              <w:r>
                <w:t xml:space="preserve">. </w:t>
              </w:r>
            </w:p>
            <w:p w14:paraId="3F200D78" w14:textId="24D36502" w:rsidR="0084311C" w:rsidRDefault="0084311C" w:rsidP="009E583E">
              <w:r>
                <w:t>Η συνεδρίαση θα μεταδ</w:t>
              </w:r>
              <w:r w:rsidR="00EE4A76">
                <w:t>οθεί</w:t>
              </w:r>
              <w:r>
                <w:t xml:space="preserve"> ζωντανά από το Ευρωκοινοβούλιο</w:t>
              </w:r>
            </w:p>
            <w:p w14:paraId="709C0B54" w14:textId="6AEE930C" w:rsidR="0084311C" w:rsidRDefault="0084311C" w:rsidP="009E583E">
              <w:hyperlink r:id="rId10" w:history="1">
                <w:r w:rsidRPr="00C625CB">
                  <w:rPr>
                    <w:rStyle w:val="-"/>
                  </w:rPr>
                  <w:t>https://multimedia.europarl.europa.eu/en/webstreaming/5th-european-parliament-of-persons-with-disabilities_20230523-0900-SPECIAL-OTHER</w:t>
                </w:r>
              </w:hyperlink>
            </w:p>
            <w:p w14:paraId="3BD2C7BA" w14:textId="2CBDB6BC" w:rsidR="00771B47" w:rsidRPr="00771B47" w:rsidRDefault="00771B47" w:rsidP="009E583E">
              <w:r>
                <w:t xml:space="preserve">Μπορείτε να την παρακολουθήσετε και μέσω </w:t>
              </w:r>
              <w:r>
                <w:rPr>
                  <w:lang w:val="en-US"/>
                </w:rPr>
                <w:t>youtube</w:t>
              </w:r>
              <w:r w:rsidRPr="00771B47">
                <w:t xml:space="preserve"> </w:t>
              </w:r>
              <w:hyperlink r:id="rId11" w:history="1">
                <w:r w:rsidRPr="00C625CB">
                  <w:rPr>
                    <w:rStyle w:val="-"/>
                  </w:rPr>
                  <w:t>https://www.youtube.com/watch?v=xZe0anhD0jI</w:t>
                </w:r>
              </w:hyperlink>
              <w:r w:rsidRPr="00771B47">
                <w:t xml:space="preserve"> </w:t>
              </w:r>
            </w:p>
            <w:p w14:paraId="1DB1CAA1" w14:textId="002023CC" w:rsidR="0084311C" w:rsidRDefault="0084311C" w:rsidP="009E583E">
              <w:r>
                <w:t xml:space="preserve">Θα ακολουθήσει δελτίο Τύπου με τα αποτελέσματα της συνεδρίασης και τις ομιλίες. </w:t>
              </w:r>
            </w:p>
            <w:p w14:paraId="1C7A6C4C" w14:textId="409FE457" w:rsidR="00981B72" w:rsidRDefault="00EE4A76" w:rsidP="009E583E">
              <w:r>
                <w:t xml:space="preserve">Ενόψει της αυριανής </w:t>
              </w:r>
              <w:r w:rsidR="0044057B">
                <w:t>συνεδρίασης</w:t>
              </w:r>
              <w:r w:rsidR="00981B72">
                <w:t>, ο</w:t>
              </w:r>
              <w:r w:rsidR="00981B72" w:rsidRPr="00981B72">
                <w:t xml:space="preserve"> </w:t>
              </w:r>
              <w:r w:rsidR="0084311C">
                <w:t>κ.</w:t>
              </w:r>
              <w:r w:rsidR="0084311C" w:rsidRPr="00981B72">
                <w:t xml:space="preserve"> Βαρδακαστάνης</w:t>
              </w:r>
              <w:r w:rsidR="00981B72" w:rsidRPr="00981B72">
                <w:t xml:space="preserve">, δήλωσε: «Τα άτομα με αναπηρία συχνά αποκλείονται από την πολιτική διαδικασία - από το να ψηφίσουν, να εκλεγούν υποψήφιοι και, συχνά, ακόμη και να γνωστοποιήσουν τα προβλήματα και τις ανησυχίες τους στους υπεύθυνους χάραξης πολιτικής. Ευχαριστούμε το Ευρωπαϊκό Κοινοβούλιο που μας </w:t>
              </w:r>
              <w:r w:rsidR="0044057B">
                <w:t>δίνει την ευκαιρία</w:t>
              </w:r>
              <w:r w:rsidR="00981B72" w:rsidRPr="00981B72">
                <w:t xml:space="preserve"> να μοιραστούμε τις προτεραιότητες και τις προτάσεις μας - τόσο με τους φορείς χάραξης πολιτικής της ΕΕ όσο και με τις εθνικές κυβερνήσεις».</w:t>
              </w:r>
            </w:p>
            <w:p w14:paraId="14955523" w14:textId="35A635C7" w:rsidR="00981B72" w:rsidRDefault="00981B72" w:rsidP="00981B72">
              <w:r>
                <w:t>Κατά τη διάρκεια της ημέρας</w:t>
              </w:r>
              <w:r>
                <w:t xml:space="preserve"> οι παριστάμενοι θα</w:t>
              </w:r>
              <w:r>
                <w:t xml:space="preserve"> συζητήσουν τον ρόλο της Ευρωπαϊκής Ένωσης στην προώθηση των δικαιωμάτων των ατόμων με αναπηρία.</w:t>
              </w:r>
            </w:p>
            <w:p w14:paraId="72AD609F" w14:textId="03770B75" w:rsidR="00981B72" w:rsidRDefault="00981B72" w:rsidP="00981B72">
              <w:r>
                <w:t xml:space="preserve">Η εκδήλωση </w:t>
              </w:r>
              <w:r>
                <w:t>-</w:t>
              </w:r>
              <w:r>
                <w:t xml:space="preserve"> που διοργανώνεται από το Ευρωπαϊκό Φόρουμ </w:t>
              </w:r>
              <w:r>
                <w:t>Ατόμων με</w:t>
              </w:r>
              <w:r>
                <w:t xml:space="preserve"> Αναπηρία και το Ευρωπαϊκό </w:t>
              </w:r>
              <w:r>
                <w:t>Κ</w:t>
              </w:r>
              <w:r>
                <w:t xml:space="preserve">οινοβούλιο </w:t>
              </w:r>
              <w:r>
                <w:t>-</w:t>
              </w:r>
              <w:r>
                <w:t xml:space="preserve"> θα </w:t>
              </w:r>
              <w:r w:rsidR="0044057B">
                <w:t>αποτελέσει δίαυλο επικοινωνίας</w:t>
              </w:r>
              <w:r>
                <w:t xml:space="preserve"> μεταξύ των </w:t>
              </w:r>
              <w:r>
                <w:t>οργανώσεων των ατόμων με αναπηρία</w:t>
              </w:r>
              <w:r>
                <w:t xml:space="preserve"> και των ευρωπαίων φορέων χάραξης πολιτικής στο υψηλότερο επίπεδο.</w:t>
              </w:r>
            </w:p>
            <w:p w14:paraId="14898EA9" w14:textId="7D52A953" w:rsidR="00981B72" w:rsidRDefault="00981B72" w:rsidP="00981B72">
              <w:r>
                <w:t xml:space="preserve">Μεταξύ των </w:t>
              </w:r>
              <w:r w:rsidR="0044057B">
                <w:t>σημαντικότερων ομιλητών</w:t>
              </w:r>
              <w:r>
                <w:t xml:space="preserve"> </w:t>
              </w:r>
              <w:r w:rsidR="0044057B">
                <w:t>είναι</w:t>
              </w:r>
              <w:r>
                <w:t xml:space="preserve"> η α</w:t>
              </w:r>
              <w:r>
                <w:t xml:space="preserve">ντιπρόεδρος της Ευρωπαϊκής Επιτροπής Vera Jourová, η </w:t>
              </w:r>
              <w:r>
                <w:t>ε</w:t>
              </w:r>
              <w:r>
                <w:t xml:space="preserve">υρωπαία Επίτροπος για την Ισότητα Helena Dalli και ο </w:t>
              </w:r>
              <w:r>
                <w:t>ε</w:t>
              </w:r>
              <w:r>
                <w:t xml:space="preserve">πίτροπος για τη Διαχείριση Κρίσεων Janez Lenarčič. </w:t>
              </w:r>
              <w:r>
                <w:t>Θα παρέμβουν</w:t>
              </w:r>
              <w:r w:rsidR="0084311C">
                <w:t xml:space="preserve"> επίσης</w:t>
              </w:r>
              <w:r>
                <w:t xml:space="preserve"> υπουργοί </w:t>
              </w:r>
              <w:r>
                <w:t>από τη Μάλτα και το Βέλγιο,</w:t>
              </w:r>
              <w:r>
                <w:t xml:space="preserve"> ευρωβουλευτές,</w:t>
              </w:r>
              <w:r>
                <w:t xml:space="preserve"> καθώς και ο επικεφαλής της Εθν</w:t>
              </w:r>
              <w:r w:rsidR="0044057B">
                <w:t>ικής Συνέλευσης</w:t>
              </w:r>
              <w:r>
                <w:t xml:space="preserve"> Ατόμων με Αναπηρία </w:t>
              </w:r>
              <w:r w:rsidR="0044057B">
                <w:t>της</w:t>
              </w:r>
              <w:r>
                <w:t xml:space="preserve"> Ουκρανία</w:t>
              </w:r>
              <w:r w:rsidR="0044057B">
                <w:t>ς</w:t>
              </w:r>
              <w:r>
                <w:t>.</w:t>
              </w:r>
            </w:p>
            <w:p w14:paraId="06CCF89C" w14:textId="1B14BEB4" w:rsidR="00663BFD" w:rsidRDefault="00981B72" w:rsidP="00981B72">
              <w:r>
                <w:t xml:space="preserve">Οι </w:t>
              </w:r>
              <w:r>
                <w:t>εκπρόσωποι  των οργανώσεων των ατόμων με αναπηρία</w:t>
              </w:r>
              <w:r>
                <w:t xml:space="preserve"> θα υιοθετήσουν το </w:t>
              </w:r>
              <w:r>
                <w:t>Μ</w:t>
              </w:r>
              <w:r>
                <w:t xml:space="preserve">ανιφέστο του Ευρωπαϊκού Φόρουμ </w:t>
              </w:r>
              <w:r>
                <w:t>Ατόμων με Αναπηρία</w:t>
              </w:r>
              <w:r>
                <w:t xml:space="preserve"> για τις Ευρωεκλογές</w:t>
              </w:r>
              <w:r w:rsidR="0044057B">
                <w:t xml:space="preserve">, το οποίο περιλαμβάνει </w:t>
              </w:r>
              <w:r>
                <w:t>ένα ευρύ φάσμα προτάσεων για την επίτευξη μιας ΕΕ χωρίς αποκλεισμούς.</w:t>
              </w:r>
            </w:p>
            <w:p w14:paraId="321DB49C" w14:textId="6275C3CF" w:rsidR="00981B72" w:rsidRDefault="00981B72" w:rsidP="00981B72">
              <w:r>
                <w:lastRenderedPageBreak/>
                <w:t xml:space="preserve">Οι συμμετέχοντες θα συζητήσουν </w:t>
              </w:r>
              <w:r>
                <w:t>σε</w:t>
              </w:r>
              <w:r>
                <w:t xml:space="preserve"> 3 διαφορετικά πάνελ</w:t>
              </w:r>
              <w:r w:rsidR="0044057B">
                <w:t>, τα παρακάτω</w:t>
              </w:r>
              <w:r>
                <w:t xml:space="preserve"> θέματα</w:t>
              </w:r>
              <w:r w:rsidR="0044057B">
                <w:t xml:space="preserve">: </w:t>
              </w:r>
              <w:r>
                <w:t>ελεύθερη κυκλοφορία και συμμετοχή</w:t>
              </w:r>
              <w:r>
                <w:t xml:space="preserve">, </w:t>
              </w:r>
              <w:r>
                <w:t>ανισότητα και</w:t>
              </w:r>
              <w:r>
                <w:t xml:space="preserve"> </w:t>
              </w:r>
              <w:r>
                <w:t>κοινωνικό</w:t>
              </w:r>
              <w:r w:rsidR="0044057B">
                <w:t>ς</w:t>
              </w:r>
              <w:r>
                <w:t xml:space="preserve"> αποκλεισμό</w:t>
              </w:r>
              <w:r w:rsidR="0044057B">
                <w:t>ς</w:t>
              </w:r>
              <w:r>
                <w:t xml:space="preserve">, πολιτική προστασία </w:t>
              </w:r>
              <w:r>
                <w:t>χωρίς αποκλεισμούς</w:t>
              </w:r>
              <w:r w:rsidR="0044057B">
                <w:t>.</w:t>
              </w:r>
            </w:p>
            <w:p w14:paraId="1AA87887" w14:textId="4F2457D2" w:rsidR="0084311C" w:rsidRPr="0084311C" w:rsidRDefault="0084311C" w:rsidP="00981B72">
              <w:pPr>
                <w:rPr>
                  <w:b/>
                  <w:bCs/>
                </w:rPr>
              </w:pPr>
              <w:r w:rsidRPr="0084311C">
                <w:rPr>
                  <w:b/>
                  <w:bCs/>
                </w:rPr>
                <w:t>Επισυνάπτεται το πρόγραμμα (ελληνικά)</w:t>
              </w:r>
            </w:p>
            <w:p w14:paraId="74CDFA2E" w14:textId="0078A89F" w:rsidR="003B4A29" w:rsidRPr="00065190" w:rsidRDefault="0084311C" w:rsidP="001D5C6F">
              <w:r w:rsidRPr="0084311C">
                <w:rPr>
                  <w:b/>
                  <w:bCs/>
                </w:rPr>
                <w:t xml:space="preserve">Περισσότερες πληροφορίες (αγγλικά) </w:t>
              </w:r>
              <w:hyperlink r:id="rId12" w:history="1">
                <w:r w:rsidRPr="0084311C">
                  <w:rPr>
                    <w:rStyle w:val="-"/>
                    <w:b/>
                    <w:bCs/>
                  </w:rPr>
                  <w:t>https://www.edf-feph.org/700-disability-advocates-meet-in-the-european-parliament-to-ask-for-an-inclusive-future-in-the-eu/</w:t>
                </w:r>
              </w:hyperlink>
              <w:r w:rsidRPr="0084311C">
                <w:rPr>
                  <w:b/>
                  <w:bCs/>
                </w:rPr>
                <w:t xml:space="preserve"> </w:t>
              </w:r>
            </w:p>
          </w:sdtContent>
        </w:sdt>
        <w:bookmarkEnd w:id="1"/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3"/>
              <w:footerReference w:type="default" r:id="rId14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5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6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1B2DC1">
            <w:trPr>
              <w:trHeight w:val="1127"/>
            </w:trPr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CBB66" w14:textId="77777777" w:rsidR="00DB6C37" w:rsidRDefault="00DB6C37" w:rsidP="00A5663B">
      <w:pPr>
        <w:spacing w:after="0" w:line="240" w:lineRule="auto"/>
      </w:pPr>
      <w:r>
        <w:separator/>
      </w:r>
    </w:p>
    <w:p w14:paraId="4BCE1E55" w14:textId="77777777" w:rsidR="00DB6C37" w:rsidRDefault="00DB6C37"/>
  </w:endnote>
  <w:endnote w:type="continuationSeparator" w:id="0">
    <w:p w14:paraId="525A5486" w14:textId="77777777" w:rsidR="00DB6C37" w:rsidRDefault="00DB6C37" w:rsidP="00A5663B">
      <w:pPr>
        <w:spacing w:after="0" w:line="240" w:lineRule="auto"/>
      </w:pPr>
      <w:r>
        <w:continuationSeparator/>
      </w:r>
    </w:p>
    <w:p w14:paraId="6E697EBB" w14:textId="77777777" w:rsidR="00DB6C37" w:rsidRDefault="00DB6C37"/>
  </w:endnote>
  <w:endnote w:id="1">
    <w:p w14:paraId="0CA306F4" w14:textId="0805A036" w:rsidR="00981B72" w:rsidRPr="0084311C" w:rsidRDefault="00981B72">
      <w:pPr>
        <w:pStyle w:val="af9"/>
      </w:pPr>
      <w:r>
        <w:rPr>
          <w:rStyle w:val="afa"/>
        </w:rPr>
        <w:endnoteRef/>
      </w:r>
      <w:r w:rsidRPr="0084311C">
        <w:t xml:space="preserve"> </w:t>
      </w:r>
      <w:r>
        <w:t>Το</w:t>
      </w:r>
      <w:r w:rsidRPr="0084311C">
        <w:t xml:space="preserve"> </w:t>
      </w:r>
      <w:r>
        <w:t>Ευρωπαϊκό</w:t>
      </w:r>
      <w:r w:rsidRPr="0084311C">
        <w:t xml:space="preserve"> </w:t>
      </w:r>
      <w:r>
        <w:t>Φόρουμ</w:t>
      </w:r>
      <w:r w:rsidRPr="0084311C">
        <w:t xml:space="preserve"> </w:t>
      </w:r>
      <w:r>
        <w:t>Ατόμων</w:t>
      </w:r>
      <w:r w:rsidRPr="0084311C">
        <w:t xml:space="preserve"> </w:t>
      </w:r>
      <w:r>
        <w:t>με</w:t>
      </w:r>
      <w:r w:rsidRPr="0084311C">
        <w:t xml:space="preserve"> </w:t>
      </w:r>
      <w:r>
        <w:t>Αναπηρία</w:t>
      </w:r>
      <w:r w:rsidRPr="0084311C">
        <w:t xml:space="preserve"> </w:t>
      </w:r>
      <w:r>
        <w:t>είναι</w:t>
      </w:r>
      <w:r w:rsidRPr="0084311C">
        <w:t xml:space="preserve"> </w:t>
      </w:r>
      <w:r>
        <w:t>μία</w:t>
      </w:r>
      <w:r w:rsidRPr="0084311C">
        <w:t xml:space="preserve"> </w:t>
      </w:r>
      <w:r>
        <w:t>οργάνωση</w:t>
      </w:r>
      <w:r w:rsidRPr="0084311C">
        <w:t xml:space="preserve"> </w:t>
      </w:r>
      <w:r w:rsidR="0084311C">
        <w:t>-</w:t>
      </w:r>
      <w:r w:rsidRPr="0084311C">
        <w:t xml:space="preserve"> </w:t>
      </w:r>
      <w:r>
        <w:t>ομπρέλα</w:t>
      </w:r>
      <w:r w:rsidRPr="0084311C">
        <w:t xml:space="preserve"> </w:t>
      </w:r>
      <w:r>
        <w:t>ατόμων</w:t>
      </w:r>
      <w:r w:rsidRPr="0084311C">
        <w:t xml:space="preserve"> </w:t>
      </w:r>
      <w:r>
        <w:t>με</w:t>
      </w:r>
      <w:r w:rsidRPr="0084311C">
        <w:t xml:space="preserve"> </w:t>
      </w:r>
      <w:r>
        <w:t>αναπηρία</w:t>
      </w:r>
      <w:r w:rsidR="0084311C">
        <w:t xml:space="preserve"> </w:t>
      </w:r>
      <w:r w:rsidR="0084311C" w:rsidRPr="0084311C">
        <w:t>που υπερασπίζεται τα συμφέροντα 100 εκατομμυρίων Ευρωπαίων με αναπηρί</w:t>
      </w:r>
      <w:r w:rsidR="0084311C">
        <w:t>α</w:t>
      </w:r>
      <w:r w:rsidR="0084311C" w:rsidRPr="0084311C">
        <w:t xml:space="preserve">. Το </w:t>
      </w:r>
      <w:r w:rsidR="0084311C" w:rsidRPr="0084311C">
        <w:rPr>
          <w:lang w:val="en-US"/>
        </w:rPr>
        <w:t>EDF</w:t>
      </w:r>
      <w:r w:rsidR="0084311C" w:rsidRPr="0084311C">
        <w:t xml:space="preserve"> είναι μια μοναδική πλατφόρμα που συγκεντρώνει αντιπροσωπευτικές οργανώσεις ατόμων με αναπηρία </w:t>
      </w:r>
      <w:r w:rsidR="0084311C">
        <w:t>από</w:t>
      </w:r>
      <w:r w:rsidR="0084311C" w:rsidRPr="0084311C">
        <w:t xml:space="preserve"> όλη την Ευρώπη. Διοικείται από άτομα με αναπηρία</w:t>
      </w:r>
      <w:r w:rsidR="0084311C"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000000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1020" w14:textId="77777777" w:rsidR="00DB6C37" w:rsidRDefault="00DB6C37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07566C7A" w14:textId="77777777" w:rsidR="00DB6C37" w:rsidRDefault="00DB6C37"/>
  </w:footnote>
  <w:footnote w:type="continuationSeparator" w:id="0">
    <w:p w14:paraId="3336FF6E" w14:textId="77777777" w:rsidR="00DB6C37" w:rsidRDefault="00DB6C37" w:rsidP="00A5663B">
      <w:pPr>
        <w:spacing w:after="0" w:line="240" w:lineRule="auto"/>
      </w:pPr>
      <w:r>
        <w:continuationSeparator/>
      </w:r>
    </w:p>
    <w:p w14:paraId="5FF1E697" w14:textId="77777777" w:rsidR="00DB6C37" w:rsidRDefault="00DB6C3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59867" w:displacedByCustomXml="next"/>
  <w:bookmarkStart w:id="3" w:name="_Hlk534859868" w:displacedByCustomXml="next"/>
  <w:bookmarkStart w:id="4" w:name="_Hlk534860966" w:displacedByCustomXml="next"/>
  <w:bookmarkStart w:id="5" w:name="_Hlk534860967" w:displacedByCustomXml="next"/>
  <w:bookmarkStart w:id="6" w:name="_Hlk534861073" w:displacedByCustomXml="next"/>
  <w:bookmarkStart w:id="7" w:name="_Hlk534861074" w:displacedByCustomXml="next"/>
  <w:sdt>
    <w:sdtPr>
      <w:id w:val="1898090253"/>
      <w:lock w:val="contentLocked"/>
      <w:placeholder>
        <w:docPart w:val="4C5D54D70D474E56A7D141835C893293"/>
      </w:placeholder>
      <w:group/>
    </w:sdtPr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3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94EBE"/>
    <w:multiLevelType w:val="hybridMultilevel"/>
    <w:tmpl w:val="473EA30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2C962E91"/>
    <w:multiLevelType w:val="hybridMultilevel"/>
    <w:tmpl w:val="5F84A53A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57112A"/>
    <w:multiLevelType w:val="hybridMultilevel"/>
    <w:tmpl w:val="631A4AD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D3021C"/>
    <w:multiLevelType w:val="hybridMultilevel"/>
    <w:tmpl w:val="2F26387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52119290">
    <w:abstractNumId w:val="17"/>
  </w:num>
  <w:num w:numId="2" w16cid:durableId="151409919">
    <w:abstractNumId w:val="17"/>
  </w:num>
  <w:num w:numId="3" w16cid:durableId="1900553032">
    <w:abstractNumId w:val="17"/>
  </w:num>
  <w:num w:numId="4" w16cid:durableId="1682196985">
    <w:abstractNumId w:val="17"/>
  </w:num>
  <w:num w:numId="5" w16cid:durableId="767387937">
    <w:abstractNumId w:val="17"/>
  </w:num>
  <w:num w:numId="6" w16cid:durableId="371854564">
    <w:abstractNumId w:val="17"/>
  </w:num>
  <w:num w:numId="7" w16cid:durableId="730346427">
    <w:abstractNumId w:val="17"/>
  </w:num>
  <w:num w:numId="8" w16cid:durableId="1141774985">
    <w:abstractNumId w:val="17"/>
  </w:num>
  <w:num w:numId="9" w16cid:durableId="751704888">
    <w:abstractNumId w:val="17"/>
  </w:num>
  <w:num w:numId="10" w16cid:durableId="2020809213">
    <w:abstractNumId w:val="16"/>
  </w:num>
  <w:num w:numId="11" w16cid:durableId="1530529485">
    <w:abstractNumId w:val="15"/>
  </w:num>
  <w:num w:numId="12" w16cid:durableId="601379931">
    <w:abstractNumId w:val="6"/>
  </w:num>
  <w:num w:numId="13" w16cid:durableId="232860760">
    <w:abstractNumId w:val="2"/>
  </w:num>
  <w:num w:numId="14" w16cid:durableId="73477609">
    <w:abstractNumId w:val="0"/>
  </w:num>
  <w:num w:numId="15" w16cid:durableId="2089647113">
    <w:abstractNumId w:val="3"/>
  </w:num>
  <w:num w:numId="16" w16cid:durableId="789789308">
    <w:abstractNumId w:val="11"/>
  </w:num>
  <w:num w:numId="17" w16cid:durableId="254483936">
    <w:abstractNumId w:val="5"/>
  </w:num>
  <w:num w:numId="18" w16cid:durableId="1376664239">
    <w:abstractNumId w:val="1"/>
  </w:num>
  <w:num w:numId="19" w16cid:durableId="384259666">
    <w:abstractNumId w:val="8"/>
  </w:num>
  <w:num w:numId="20" w16cid:durableId="1293563272">
    <w:abstractNumId w:val="14"/>
  </w:num>
  <w:num w:numId="21" w16cid:durableId="1078670969">
    <w:abstractNumId w:val="9"/>
  </w:num>
  <w:num w:numId="22" w16cid:durableId="395324869">
    <w:abstractNumId w:val="12"/>
  </w:num>
  <w:num w:numId="23" w16cid:durableId="224948528">
    <w:abstractNumId w:val="4"/>
  </w:num>
  <w:num w:numId="24" w16cid:durableId="814613108">
    <w:abstractNumId w:val="10"/>
  </w:num>
  <w:num w:numId="25" w16cid:durableId="387340759">
    <w:abstractNumId w:val="13"/>
  </w:num>
  <w:num w:numId="26" w16cid:durableId="10983282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65190"/>
    <w:rsid w:val="0008214A"/>
    <w:rsid w:val="000864B5"/>
    <w:rsid w:val="00087DF8"/>
    <w:rsid w:val="00091240"/>
    <w:rsid w:val="00096CDC"/>
    <w:rsid w:val="000A5463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35B10"/>
    <w:rsid w:val="00136BB7"/>
    <w:rsid w:val="0016039E"/>
    <w:rsid w:val="001623D2"/>
    <w:rsid w:val="00162CAE"/>
    <w:rsid w:val="001655E7"/>
    <w:rsid w:val="001703AC"/>
    <w:rsid w:val="00177B45"/>
    <w:rsid w:val="00181C15"/>
    <w:rsid w:val="00193549"/>
    <w:rsid w:val="001A5AF0"/>
    <w:rsid w:val="001A62AD"/>
    <w:rsid w:val="001A67BA"/>
    <w:rsid w:val="001B2DC1"/>
    <w:rsid w:val="001B3428"/>
    <w:rsid w:val="001B5812"/>
    <w:rsid w:val="001B7832"/>
    <w:rsid w:val="001C160F"/>
    <w:rsid w:val="001D2C15"/>
    <w:rsid w:val="001D5C6F"/>
    <w:rsid w:val="001E439E"/>
    <w:rsid w:val="001F1161"/>
    <w:rsid w:val="002058AF"/>
    <w:rsid w:val="0020610D"/>
    <w:rsid w:val="00216072"/>
    <w:rsid w:val="00224D9C"/>
    <w:rsid w:val="002251AF"/>
    <w:rsid w:val="00236A27"/>
    <w:rsid w:val="0024462C"/>
    <w:rsid w:val="00255DD0"/>
    <w:rsid w:val="002570E4"/>
    <w:rsid w:val="00264E1B"/>
    <w:rsid w:val="0026597B"/>
    <w:rsid w:val="0027672E"/>
    <w:rsid w:val="00285B17"/>
    <w:rsid w:val="002B31A7"/>
    <w:rsid w:val="002B43D6"/>
    <w:rsid w:val="002B6F18"/>
    <w:rsid w:val="002C22BE"/>
    <w:rsid w:val="002C4134"/>
    <w:rsid w:val="002C6FF7"/>
    <w:rsid w:val="002D0AB7"/>
    <w:rsid w:val="002D1046"/>
    <w:rsid w:val="002E14EC"/>
    <w:rsid w:val="002F540A"/>
    <w:rsid w:val="00300782"/>
    <w:rsid w:val="00301E00"/>
    <w:rsid w:val="003071D9"/>
    <w:rsid w:val="003161DA"/>
    <w:rsid w:val="00322A0B"/>
    <w:rsid w:val="0032325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4A29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057B"/>
    <w:rsid w:val="004443A9"/>
    <w:rsid w:val="004446CA"/>
    <w:rsid w:val="0046002B"/>
    <w:rsid w:val="00472CFE"/>
    <w:rsid w:val="00483ACE"/>
    <w:rsid w:val="00483EE0"/>
    <w:rsid w:val="00486A3F"/>
    <w:rsid w:val="00497296"/>
    <w:rsid w:val="004A1785"/>
    <w:rsid w:val="004A2EF2"/>
    <w:rsid w:val="004A6201"/>
    <w:rsid w:val="004D0BE2"/>
    <w:rsid w:val="004D5A2F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703BC"/>
    <w:rsid w:val="00573B0A"/>
    <w:rsid w:val="005801B2"/>
    <w:rsid w:val="0058273F"/>
    <w:rsid w:val="00583700"/>
    <w:rsid w:val="00584C89"/>
    <w:rsid w:val="00587D4E"/>
    <w:rsid w:val="005941A9"/>
    <w:rsid w:val="005956CD"/>
    <w:rsid w:val="005960B1"/>
    <w:rsid w:val="005B00C5"/>
    <w:rsid w:val="005B1969"/>
    <w:rsid w:val="005B661B"/>
    <w:rsid w:val="005C3A49"/>
    <w:rsid w:val="005C5A0B"/>
    <w:rsid w:val="005C7BCD"/>
    <w:rsid w:val="005D05EE"/>
    <w:rsid w:val="005D2B1C"/>
    <w:rsid w:val="005D2FE9"/>
    <w:rsid w:val="005D30F3"/>
    <w:rsid w:val="005D44A7"/>
    <w:rsid w:val="005F5A54"/>
    <w:rsid w:val="005F6939"/>
    <w:rsid w:val="005F72A8"/>
    <w:rsid w:val="00610A7E"/>
    <w:rsid w:val="00612214"/>
    <w:rsid w:val="00614D55"/>
    <w:rsid w:val="00617AC0"/>
    <w:rsid w:val="0062430D"/>
    <w:rsid w:val="00627CBE"/>
    <w:rsid w:val="006349C5"/>
    <w:rsid w:val="00642AA7"/>
    <w:rsid w:val="00647299"/>
    <w:rsid w:val="00651CD5"/>
    <w:rsid w:val="006604D1"/>
    <w:rsid w:val="00663BFD"/>
    <w:rsid w:val="0066741D"/>
    <w:rsid w:val="0068732D"/>
    <w:rsid w:val="00690A15"/>
    <w:rsid w:val="006A52F5"/>
    <w:rsid w:val="006A785A"/>
    <w:rsid w:val="006B0A3E"/>
    <w:rsid w:val="006B74ED"/>
    <w:rsid w:val="006D0554"/>
    <w:rsid w:val="006E3927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35EDD"/>
    <w:rsid w:val="0074113E"/>
    <w:rsid w:val="00752538"/>
    <w:rsid w:val="00753897"/>
    <w:rsid w:val="00754C30"/>
    <w:rsid w:val="0076008A"/>
    <w:rsid w:val="007636BC"/>
    <w:rsid w:val="00763FCD"/>
    <w:rsid w:val="00767D09"/>
    <w:rsid w:val="0077016C"/>
    <w:rsid w:val="00771B47"/>
    <w:rsid w:val="0078467C"/>
    <w:rsid w:val="007A781F"/>
    <w:rsid w:val="007C414F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4311C"/>
    <w:rsid w:val="00857467"/>
    <w:rsid w:val="00861A8D"/>
    <w:rsid w:val="00873758"/>
    <w:rsid w:val="00876B17"/>
    <w:rsid w:val="00880266"/>
    <w:rsid w:val="00886205"/>
    <w:rsid w:val="00890E52"/>
    <w:rsid w:val="00893811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077DF"/>
    <w:rsid w:val="009132F9"/>
    <w:rsid w:val="00923E20"/>
    <w:rsid w:val="009324B1"/>
    <w:rsid w:val="00935D82"/>
    <w:rsid w:val="00936BAC"/>
    <w:rsid w:val="009503E0"/>
    <w:rsid w:val="00953909"/>
    <w:rsid w:val="009603EA"/>
    <w:rsid w:val="00972E62"/>
    <w:rsid w:val="00980425"/>
    <w:rsid w:val="00981B72"/>
    <w:rsid w:val="009860EC"/>
    <w:rsid w:val="00995C38"/>
    <w:rsid w:val="009A4192"/>
    <w:rsid w:val="009B3183"/>
    <w:rsid w:val="009B42FB"/>
    <w:rsid w:val="009C06F7"/>
    <w:rsid w:val="009C4D45"/>
    <w:rsid w:val="009D03EE"/>
    <w:rsid w:val="009E4119"/>
    <w:rsid w:val="009E583E"/>
    <w:rsid w:val="009E6773"/>
    <w:rsid w:val="009F65D5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0480E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A58A9"/>
    <w:rsid w:val="00BB04EC"/>
    <w:rsid w:val="00BC5C95"/>
    <w:rsid w:val="00BC61D6"/>
    <w:rsid w:val="00BC7F13"/>
    <w:rsid w:val="00BD0A9B"/>
    <w:rsid w:val="00BD105C"/>
    <w:rsid w:val="00BE04D8"/>
    <w:rsid w:val="00BE4048"/>
    <w:rsid w:val="00BE52FC"/>
    <w:rsid w:val="00BE6103"/>
    <w:rsid w:val="00BF17AC"/>
    <w:rsid w:val="00BF7928"/>
    <w:rsid w:val="00C0166C"/>
    <w:rsid w:val="00C04B0C"/>
    <w:rsid w:val="00C12B45"/>
    <w:rsid w:val="00C13744"/>
    <w:rsid w:val="00C1502A"/>
    <w:rsid w:val="00C16320"/>
    <w:rsid w:val="00C2350C"/>
    <w:rsid w:val="00C243A1"/>
    <w:rsid w:val="00C27853"/>
    <w:rsid w:val="00C30176"/>
    <w:rsid w:val="00C32FBB"/>
    <w:rsid w:val="00C34614"/>
    <w:rsid w:val="00C4571F"/>
    <w:rsid w:val="00C46534"/>
    <w:rsid w:val="00C54603"/>
    <w:rsid w:val="00C54B4B"/>
    <w:rsid w:val="00C55583"/>
    <w:rsid w:val="00C6720A"/>
    <w:rsid w:val="00C70FCE"/>
    <w:rsid w:val="00C75931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96A46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260B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0C51"/>
    <w:rsid w:val="00DB0DFA"/>
    <w:rsid w:val="00DB2FC8"/>
    <w:rsid w:val="00DB6C14"/>
    <w:rsid w:val="00DB6C37"/>
    <w:rsid w:val="00DC13F2"/>
    <w:rsid w:val="00DC19B7"/>
    <w:rsid w:val="00DC64B0"/>
    <w:rsid w:val="00DD0B77"/>
    <w:rsid w:val="00DD1D03"/>
    <w:rsid w:val="00DD4595"/>
    <w:rsid w:val="00DD7797"/>
    <w:rsid w:val="00DE3DAF"/>
    <w:rsid w:val="00DE43C8"/>
    <w:rsid w:val="00DE53F9"/>
    <w:rsid w:val="00DE5CD7"/>
    <w:rsid w:val="00DE62F3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1966"/>
    <w:rsid w:val="00E55813"/>
    <w:rsid w:val="00E62100"/>
    <w:rsid w:val="00E70687"/>
    <w:rsid w:val="00E72589"/>
    <w:rsid w:val="00E776F1"/>
    <w:rsid w:val="00E84940"/>
    <w:rsid w:val="00E90884"/>
    <w:rsid w:val="00E922F5"/>
    <w:rsid w:val="00E9293A"/>
    <w:rsid w:val="00EA31DD"/>
    <w:rsid w:val="00EC61A5"/>
    <w:rsid w:val="00ED1F39"/>
    <w:rsid w:val="00EE0F94"/>
    <w:rsid w:val="00EE1817"/>
    <w:rsid w:val="00EE1EE0"/>
    <w:rsid w:val="00EE4A76"/>
    <w:rsid w:val="00EE6171"/>
    <w:rsid w:val="00EE65BD"/>
    <w:rsid w:val="00EE7747"/>
    <w:rsid w:val="00EF66B1"/>
    <w:rsid w:val="00F02B8E"/>
    <w:rsid w:val="00F071B9"/>
    <w:rsid w:val="00F13F98"/>
    <w:rsid w:val="00F14369"/>
    <w:rsid w:val="00F15768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  <w:rsid w:val="00FD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  <w:style w:type="paragraph" w:styleId="af9">
    <w:name w:val="endnote text"/>
    <w:basedOn w:val="a0"/>
    <w:link w:val="Charb"/>
    <w:uiPriority w:val="99"/>
    <w:semiHidden/>
    <w:unhideWhenUsed/>
    <w:rsid w:val="00981B72"/>
    <w:pPr>
      <w:spacing w:after="0" w:line="240" w:lineRule="auto"/>
    </w:pPr>
    <w:rPr>
      <w:sz w:val="20"/>
      <w:szCs w:val="20"/>
    </w:rPr>
  </w:style>
  <w:style w:type="character" w:customStyle="1" w:styleId="Charb">
    <w:name w:val="Κείμενο σημείωσης τέλους Char"/>
    <w:basedOn w:val="a1"/>
    <w:link w:val="af9"/>
    <w:uiPriority w:val="99"/>
    <w:semiHidden/>
    <w:rsid w:val="00981B72"/>
    <w:rPr>
      <w:rFonts w:ascii="Arial Narrow" w:hAnsi="Arial Narrow"/>
      <w:color w:val="000000"/>
    </w:rPr>
  </w:style>
  <w:style w:type="character" w:styleId="afa">
    <w:name w:val="endnote reference"/>
    <w:basedOn w:val="a1"/>
    <w:uiPriority w:val="99"/>
    <w:semiHidden/>
    <w:unhideWhenUsed/>
    <w:rsid w:val="00981B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f-feph.org/700-disability-advocates-meet-in-the-european-parliament-to-ask-for-an-inclusive-future-in-the-eu/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hyperlink" Target="http://www.esamea.g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Ze0anhD0j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esaea.gr/" TargetMode="External"/><Relationship Id="rId10" Type="http://schemas.openxmlformats.org/officeDocument/2006/relationships/hyperlink" Target="https://multimedia.europarl.europa.eu/en/webstreaming/5th-european-parliament-of-persons-with-disabilities_20230523-0900-SPECIAL-OTHER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12109"/>
    <w:rsid w:val="001B10E8"/>
    <w:rsid w:val="0020150E"/>
    <w:rsid w:val="00293B11"/>
    <w:rsid w:val="00297E5F"/>
    <w:rsid w:val="002A1FF1"/>
    <w:rsid w:val="002A3CAA"/>
    <w:rsid w:val="002A7333"/>
    <w:rsid w:val="002B512C"/>
    <w:rsid w:val="002F45FB"/>
    <w:rsid w:val="0034726D"/>
    <w:rsid w:val="00394914"/>
    <w:rsid w:val="003B18ED"/>
    <w:rsid w:val="004803A1"/>
    <w:rsid w:val="004D24F1"/>
    <w:rsid w:val="004D5DB6"/>
    <w:rsid w:val="00512867"/>
    <w:rsid w:val="00523FD3"/>
    <w:rsid w:val="005332D1"/>
    <w:rsid w:val="00576590"/>
    <w:rsid w:val="005A5981"/>
    <w:rsid w:val="005B71F3"/>
    <w:rsid w:val="005E1DE4"/>
    <w:rsid w:val="006773AC"/>
    <w:rsid w:val="00687F84"/>
    <w:rsid w:val="006D5F30"/>
    <w:rsid w:val="006E02D2"/>
    <w:rsid w:val="00721A44"/>
    <w:rsid w:val="00784219"/>
    <w:rsid w:val="0078623D"/>
    <w:rsid w:val="007B2A29"/>
    <w:rsid w:val="008066E1"/>
    <w:rsid w:val="008841E4"/>
    <w:rsid w:val="008C7782"/>
    <w:rsid w:val="008D6691"/>
    <w:rsid w:val="0093298F"/>
    <w:rsid w:val="009F388D"/>
    <w:rsid w:val="00A173A4"/>
    <w:rsid w:val="00A3326E"/>
    <w:rsid w:val="00A51A75"/>
    <w:rsid w:val="00A75452"/>
    <w:rsid w:val="00AC0CBD"/>
    <w:rsid w:val="00AC6CD1"/>
    <w:rsid w:val="00AD5A3A"/>
    <w:rsid w:val="00AE7434"/>
    <w:rsid w:val="00B20CBE"/>
    <w:rsid w:val="00B302C5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E53F68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44</TotalTime>
  <Pages>2</Pages>
  <Words>604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7</cp:revision>
  <cp:lastPrinted>2017-05-26T15:11:00Z</cp:lastPrinted>
  <dcterms:created xsi:type="dcterms:W3CDTF">2023-05-22T08:09:00Z</dcterms:created>
  <dcterms:modified xsi:type="dcterms:W3CDTF">2023-05-22T08:53:00Z</dcterms:modified>
  <cp:contentStatus/>
  <dc:language>Ελληνικά</dc:language>
  <cp:version>am-20180624</cp:version>
</cp:coreProperties>
</file>