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80E8" w14:textId="77777777" w:rsidR="004652F8" w:rsidRPr="004652F8" w:rsidRDefault="004652F8" w:rsidP="004652F8">
      <w:pPr>
        <w:rPr>
          <w:b/>
          <w:bCs/>
          <w:lang w:val="el"/>
        </w:rPr>
      </w:pPr>
      <w:r w:rsidRPr="004652F8">
        <w:rPr>
          <w:b/>
          <w:bCs/>
          <w:lang w:val="el"/>
        </w:rPr>
        <w:t>Τρίτη, 23 Μαΐου 2023</w:t>
      </w:r>
    </w:p>
    <w:p w14:paraId="41FA4143" w14:textId="77777777" w:rsidR="004652F8" w:rsidRPr="004652F8" w:rsidRDefault="004652F8" w:rsidP="004652F8">
      <w:pPr>
        <w:rPr>
          <w:b/>
          <w:bCs/>
          <w:lang w:val="el"/>
        </w:rPr>
      </w:pPr>
      <w:r w:rsidRPr="004652F8">
        <w:rPr>
          <w:b/>
          <w:bCs/>
          <w:lang w:val="el"/>
        </w:rPr>
        <w:t>09:00-18:30 (ώρα Κεντρικής Ευρώπης - Βρυξελλών),</w:t>
      </w:r>
    </w:p>
    <w:p w14:paraId="38A68048" w14:textId="77777777" w:rsidR="004652F8" w:rsidRPr="004652F8" w:rsidRDefault="004652F8" w:rsidP="004652F8">
      <w:pPr>
        <w:rPr>
          <w:b/>
          <w:bCs/>
        </w:rPr>
      </w:pPr>
      <w:r w:rsidRPr="004652F8">
        <w:rPr>
          <w:b/>
          <w:bCs/>
          <w:lang w:val="el"/>
        </w:rPr>
        <w:t>Ημικύκλιο του Ευρωπαϊκού Κοινοβουλίου, Βρυξέλλες</w:t>
      </w:r>
    </w:p>
    <w:p w14:paraId="53C241F9" w14:textId="77777777" w:rsidR="00880B48" w:rsidRDefault="00880B48" w:rsidP="004652F8">
      <w:pPr>
        <w:rPr>
          <w:b/>
          <w:bCs/>
          <w:lang w:val="el"/>
        </w:rPr>
      </w:pPr>
    </w:p>
    <w:p w14:paraId="669414EF" w14:textId="47B05BE5" w:rsidR="004652F8" w:rsidRPr="004652F8" w:rsidRDefault="004652F8" w:rsidP="004652F8">
      <w:pPr>
        <w:rPr>
          <w:b/>
          <w:bCs/>
        </w:rPr>
      </w:pPr>
      <w:r w:rsidRPr="004652F8">
        <w:rPr>
          <w:b/>
          <w:bCs/>
          <w:lang w:val="el"/>
        </w:rPr>
        <w:t xml:space="preserve">Ομιλητές: </w:t>
      </w:r>
    </w:p>
    <w:p w14:paraId="59F3F94D" w14:textId="77777777" w:rsidR="004652F8" w:rsidRPr="004652F8" w:rsidRDefault="004652F8" w:rsidP="004652F8">
      <w:proofErr w:type="spellStart"/>
      <w:r w:rsidRPr="004652F8">
        <w:rPr>
          <w:b/>
          <w:bCs/>
          <w:lang w:val="el"/>
        </w:rPr>
        <w:t>Roberta</w:t>
      </w:r>
      <w:proofErr w:type="spellEnd"/>
      <w:r w:rsidRPr="004652F8">
        <w:rPr>
          <w:b/>
          <w:bCs/>
          <w:lang w:val="el"/>
        </w:rPr>
        <w:t xml:space="preserve"> </w:t>
      </w:r>
      <w:proofErr w:type="spellStart"/>
      <w:r w:rsidRPr="004652F8">
        <w:rPr>
          <w:b/>
          <w:bCs/>
          <w:lang w:val="el"/>
        </w:rPr>
        <w:t>Metsola</w:t>
      </w:r>
      <w:proofErr w:type="spellEnd"/>
      <w:r w:rsidRPr="004652F8">
        <w:rPr>
          <w:lang w:val="el"/>
        </w:rPr>
        <w:t>, Πρόεδρος του Ευρωπαϊκού Κοινοβουλίου</w:t>
      </w:r>
    </w:p>
    <w:p w14:paraId="7FAFEF10" w14:textId="77777777" w:rsidR="004652F8" w:rsidRPr="004652F8" w:rsidRDefault="004652F8" w:rsidP="004652F8">
      <w:r w:rsidRPr="004652F8">
        <w:rPr>
          <w:b/>
          <w:bCs/>
        </w:rPr>
        <w:t>Ιωάννη</w:t>
      </w:r>
      <w:r w:rsidRPr="004652F8">
        <w:rPr>
          <w:b/>
          <w:bCs/>
          <w:lang w:val="el"/>
        </w:rPr>
        <w:t>ς Βαρδακαστάνης</w:t>
      </w:r>
      <w:r w:rsidRPr="004652F8">
        <w:rPr>
          <w:lang w:val="el"/>
        </w:rPr>
        <w:t>, Πρόεδρος του Ευρωπαϊκού Φόρουμ Ατόμων με Αναπηρία (EDF)</w:t>
      </w:r>
    </w:p>
    <w:p w14:paraId="1B732ED4" w14:textId="77777777" w:rsidR="004652F8" w:rsidRPr="004652F8" w:rsidRDefault="004652F8" w:rsidP="004652F8">
      <w:proofErr w:type="spellStart"/>
      <w:r w:rsidRPr="004652F8">
        <w:rPr>
          <w:b/>
          <w:bCs/>
          <w:lang w:val="el"/>
        </w:rPr>
        <w:t>Vera</w:t>
      </w:r>
      <w:proofErr w:type="spellEnd"/>
      <w:r w:rsidRPr="004652F8">
        <w:rPr>
          <w:b/>
          <w:bCs/>
          <w:lang w:val="el"/>
        </w:rPr>
        <w:t xml:space="preserve"> </w:t>
      </w:r>
      <w:proofErr w:type="spellStart"/>
      <w:r w:rsidRPr="004652F8">
        <w:rPr>
          <w:b/>
          <w:bCs/>
          <w:lang w:val="el"/>
        </w:rPr>
        <w:t>Jourová</w:t>
      </w:r>
      <w:proofErr w:type="spellEnd"/>
      <w:r w:rsidRPr="004652F8">
        <w:rPr>
          <w:lang w:val="el"/>
        </w:rPr>
        <w:t xml:space="preserve">, Αντιπρόεδρος της Ευρωπαϊκής Επιτροπής για Θέματα Αξιών και Διαφάνειας </w:t>
      </w:r>
    </w:p>
    <w:p w14:paraId="2CD831CA" w14:textId="77777777" w:rsidR="004652F8" w:rsidRPr="004652F8" w:rsidRDefault="004652F8" w:rsidP="004652F8">
      <w:r w:rsidRPr="004652F8">
        <w:rPr>
          <w:b/>
          <w:bCs/>
          <w:lang w:val="en-US"/>
        </w:rPr>
        <w:t>Helena</w:t>
      </w:r>
      <w:r w:rsidRPr="004652F8">
        <w:rPr>
          <w:b/>
          <w:bCs/>
        </w:rPr>
        <w:t xml:space="preserve"> </w:t>
      </w:r>
      <w:r w:rsidRPr="004652F8">
        <w:rPr>
          <w:b/>
          <w:bCs/>
          <w:lang w:val="en-US"/>
        </w:rPr>
        <w:t>Dalli</w:t>
      </w:r>
      <w:r w:rsidRPr="004652F8">
        <w:t xml:space="preserve">, </w:t>
      </w:r>
      <w:r w:rsidRPr="004652F8">
        <w:rPr>
          <w:lang w:val="el"/>
        </w:rPr>
        <w:t>Ευρωπαία</w:t>
      </w:r>
      <w:r w:rsidRPr="004652F8">
        <w:t xml:space="preserve"> </w:t>
      </w:r>
      <w:r w:rsidRPr="004652F8">
        <w:rPr>
          <w:lang w:val="el"/>
        </w:rPr>
        <w:t>Επίτροπος</w:t>
      </w:r>
      <w:r w:rsidRPr="004652F8">
        <w:t xml:space="preserve"> για την Ισότητα </w:t>
      </w:r>
    </w:p>
    <w:p w14:paraId="7CFAE3C0" w14:textId="77777777" w:rsidR="004652F8" w:rsidRPr="004652F8" w:rsidRDefault="004652F8" w:rsidP="004652F8">
      <w:proofErr w:type="spellStart"/>
      <w:r w:rsidRPr="004652F8">
        <w:rPr>
          <w:b/>
          <w:bCs/>
          <w:lang w:val="el"/>
        </w:rPr>
        <w:t>Janez</w:t>
      </w:r>
      <w:proofErr w:type="spellEnd"/>
      <w:r w:rsidRPr="004652F8">
        <w:rPr>
          <w:b/>
          <w:bCs/>
          <w:lang w:val="el"/>
        </w:rPr>
        <w:t xml:space="preserve"> </w:t>
      </w:r>
      <w:proofErr w:type="spellStart"/>
      <w:r w:rsidRPr="004652F8">
        <w:rPr>
          <w:b/>
          <w:bCs/>
          <w:lang w:val="el"/>
        </w:rPr>
        <w:t>Lenarčič</w:t>
      </w:r>
      <w:proofErr w:type="spellEnd"/>
      <w:r w:rsidRPr="004652F8">
        <w:rPr>
          <w:lang w:val="el"/>
        </w:rPr>
        <w:t>, Ευρωπαίος Επίτροπος αρμόδιος για τη διαχείριση κρίσεων</w:t>
      </w:r>
    </w:p>
    <w:p w14:paraId="400046FE" w14:textId="77777777" w:rsidR="004652F8" w:rsidRPr="004652F8" w:rsidRDefault="004652F8" w:rsidP="004652F8">
      <w:proofErr w:type="spellStart"/>
      <w:r w:rsidRPr="004652F8">
        <w:rPr>
          <w:b/>
          <w:bCs/>
          <w:lang w:val="el"/>
        </w:rPr>
        <w:t>Karine</w:t>
      </w:r>
      <w:proofErr w:type="spellEnd"/>
      <w:r w:rsidRPr="004652F8">
        <w:rPr>
          <w:b/>
          <w:bCs/>
          <w:lang w:val="el"/>
        </w:rPr>
        <w:t xml:space="preserve"> </w:t>
      </w:r>
      <w:proofErr w:type="spellStart"/>
      <w:r w:rsidRPr="004652F8">
        <w:rPr>
          <w:b/>
          <w:bCs/>
          <w:lang w:val="el"/>
        </w:rPr>
        <w:t>Lalieux</w:t>
      </w:r>
      <w:proofErr w:type="spellEnd"/>
      <w:r w:rsidRPr="004652F8">
        <w:rPr>
          <w:lang w:val="el"/>
        </w:rPr>
        <w:t xml:space="preserve">, Υπουργός Συντάξεων και Κοινωνικής Ένταξης, Ομοσπονδιακή Κυβέρνηση Βελγίου </w:t>
      </w:r>
    </w:p>
    <w:p w14:paraId="65B05D0E" w14:textId="77777777" w:rsidR="004652F8" w:rsidRPr="004652F8" w:rsidRDefault="004652F8" w:rsidP="004652F8">
      <w:proofErr w:type="spellStart"/>
      <w:r w:rsidRPr="004652F8">
        <w:rPr>
          <w:b/>
          <w:bCs/>
          <w:lang w:val="el"/>
        </w:rPr>
        <w:t>Julia</w:t>
      </w:r>
      <w:proofErr w:type="spellEnd"/>
      <w:r w:rsidRPr="004652F8">
        <w:rPr>
          <w:b/>
          <w:bCs/>
          <w:lang w:val="el"/>
        </w:rPr>
        <w:t xml:space="preserve"> </w:t>
      </w:r>
      <w:proofErr w:type="spellStart"/>
      <w:r w:rsidRPr="004652F8">
        <w:rPr>
          <w:b/>
          <w:bCs/>
          <w:lang w:val="el"/>
        </w:rPr>
        <w:t>Farrugia</w:t>
      </w:r>
      <w:proofErr w:type="spellEnd"/>
      <w:r w:rsidRPr="004652F8">
        <w:rPr>
          <w:b/>
          <w:bCs/>
          <w:lang w:val="el"/>
        </w:rPr>
        <w:t xml:space="preserve"> </w:t>
      </w:r>
      <w:proofErr w:type="spellStart"/>
      <w:r w:rsidRPr="004652F8">
        <w:rPr>
          <w:b/>
          <w:bCs/>
          <w:lang w:val="el"/>
        </w:rPr>
        <w:t>Portelli</w:t>
      </w:r>
      <w:proofErr w:type="spellEnd"/>
      <w:r w:rsidRPr="004652F8">
        <w:rPr>
          <w:b/>
          <w:bCs/>
          <w:lang w:val="el"/>
        </w:rPr>
        <w:t>,</w:t>
      </w:r>
      <w:r w:rsidRPr="004652F8">
        <w:rPr>
          <w:lang w:val="el"/>
        </w:rPr>
        <w:t xml:space="preserve"> Υπουργός Ένταξης, Εθελοντικών Οργανώσεων και Δικαιωμάτων των Καταναλωτών της Μάλτας</w:t>
      </w:r>
    </w:p>
    <w:p w14:paraId="39EED9AC" w14:textId="77777777" w:rsidR="004652F8" w:rsidRPr="004652F8" w:rsidRDefault="004652F8" w:rsidP="004652F8">
      <w:proofErr w:type="spellStart"/>
      <w:r w:rsidRPr="004652F8">
        <w:rPr>
          <w:b/>
          <w:bCs/>
          <w:lang w:val="el"/>
        </w:rPr>
        <w:t>Emilly</w:t>
      </w:r>
      <w:proofErr w:type="spellEnd"/>
      <w:r w:rsidRPr="004652F8">
        <w:rPr>
          <w:b/>
          <w:bCs/>
          <w:lang w:val="el"/>
        </w:rPr>
        <w:t xml:space="preserve"> </w:t>
      </w:r>
      <w:proofErr w:type="spellStart"/>
      <w:r w:rsidRPr="004652F8">
        <w:rPr>
          <w:b/>
          <w:bCs/>
          <w:lang w:val="el"/>
        </w:rPr>
        <w:t>O'Reilly</w:t>
      </w:r>
      <w:proofErr w:type="spellEnd"/>
      <w:r w:rsidRPr="004652F8">
        <w:rPr>
          <w:lang w:val="el"/>
        </w:rPr>
        <w:t>, Ευρωπαία Διαμεσολαβήτρια</w:t>
      </w:r>
    </w:p>
    <w:p w14:paraId="1B21716E" w14:textId="77777777" w:rsidR="004652F8" w:rsidRPr="004652F8" w:rsidRDefault="004652F8" w:rsidP="004652F8">
      <w:proofErr w:type="spellStart"/>
      <w:r w:rsidRPr="004652F8">
        <w:rPr>
          <w:b/>
          <w:bCs/>
          <w:lang w:val="el"/>
        </w:rPr>
        <w:t>Dragoș</w:t>
      </w:r>
      <w:proofErr w:type="spellEnd"/>
      <w:r w:rsidRPr="004652F8">
        <w:rPr>
          <w:b/>
          <w:bCs/>
          <w:lang w:val="el"/>
        </w:rPr>
        <w:t xml:space="preserve"> </w:t>
      </w:r>
      <w:proofErr w:type="spellStart"/>
      <w:r w:rsidRPr="004652F8">
        <w:rPr>
          <w:b/>
          <w:bCs/>
          <w:lang w:val="el"/>
        </w:rPr>
        <w:t>Pîslaru</w:t>
      </w:r>
      <w:proofErr w:type="spellEnd"/>
      <w:r w:rsidRPr="004652F8">
        <w:rPr>
          <w:lang w:val="el"/>
        </w:rPr>
        <w:t>, Ευρωβουλευτής, πρόεδρος της Επιτροπής Απασχόλησης και Κοινωνικών Υποθέσεων του Ευρωπαϊκού Κοινοβουλίου</w:t>
      </w:r>
    </w:p>
    <w:p w14:paraId="6D09498C" w14:textId="77777777" w:rsidR="004652F8" w:rsidRPr="004652F8" w:rsidRDefault="004652F8" w:rsidP="004652F8">
      <w:r w:rsidRPr="004652F8">
        <w:rPr>
          <w:b/>
          <w:bCs/>
          <w:lang w:val="el"/>
        </w:rPr>
        <w:t>Katrin Langensiepen</w:t>
      </w:r>
      <w:r w:rsidRPr="004652F8">
        <w:rPr>
          <w:lang w:val="el"/>
        </w:rPr>
        <w:t xml:space="preserve">, Ευρωβουλευτής, πρόεδρος του Δικτύου για τη Σύμβαση των Ηνωμένων Εθνών για τα Δικαιώματα των Ατόμων με Αναπηρίες </w:t>
      </w:r>
    </w:p>
    <w:p w14:paraId="18576FBB" w14:textId="77777777" w:rsidR="004652F8" w:rsidRPr="004652F8" w:rsidRDefault="004652F8" w:rsidP="004652F8">
      <w:proofErr w:type="spellStart"/>
      <w:r w:rsidRPr="004652F8">
        <w:rPr>
          <w:b/>
          <w:bCs/>
          <w:lang w:val="el"/>
        </w:rPr>
        <w:t>Valerii</w:t>
      </w:r>
      <w:proofErr w:type="spellEnd"/>
      <w:r w:rsidRPr="004652F8">
        <w:rPr>
          <w:b/>
          <w:bCs/>
          <w:lang w:val="el"/>
        </w:rPr>
        <w:t xml:space="preserve"> </w:t>
      </w:r>
      <w:proofErr w:type="spellStart"/>
      <w:r w:rsidRPr="004652F8">
        <w:rPr>
          <w:b/>
          <w:bCs/>
          <w:lang w:val="el"/>
        </w:rPr>
        <w:t>Sushkevych</w:t>
      </w:r>
      <w:proofErr w:type="spellEnd"/>
      <w:r w:rsidRPr="004652F8">
        <w:rPr>
          <w:lang w:val="el"/>
        </w:rPr>
        <w:t>, Επικεφαλής της Εθνικής Συνέλευσης Ατόμων με Αναπηρία (NAPD), Ουκρανία</w:t>
      </w:r>
    </w:p>
    <w:p w14:paraId="6D6613C0" w14:textId="77777777" w:rsidR="004652F8" w:rsidRPr="004652F8" w:rsidRDefault="004652F8" w:rsidP="004652F8">
      <w:proofErr w:type="spellStart"/>
      <w:r w:rsidRPr="004652F8">
        <w:rPr>
          <w:b/>
          <w:bCs/>
          <w:lang w:val="el"/>
        </w:rPr>
        <w:t>Tamara</w:t>
      </w:r>
      <w:proofErr w:type="spellEnd"/>
      <w:r w:rsidRPr="004652F8">
        <w:rPr>
          <w:b/>
          <w:bCs/>
          <w:lang w:val="el"/>
        </w:rPr>
        <w:t xml:space="preserve"> </w:t>
      </w:r>
      <w:proofErr w:type="spellStart"/>
      <w:r w:rsidRPr="004652F8">
        <w:rPr>
          <w:b/>
          <w:bCs/>
          <w:lang w:val="el"/>
        </w:rPr>
        <w:t>Byrne</w:t>
      </w:r>
      <w:proofErr w:type="spellEnd"/>
      <w:r w:rsidRPr="004652F8">
        <w:rPr>
          <w:lang w:val="el"/>
        </w:rPr>
        <w:t xml:space="preserve">, </w:t>
      </w:r>
      <w:r w:rsidRPr="004652F8">
        <w:rPr>
          <w:lang w:val="en-US"/>
        </w:rPr>
        <w:t>A</w:t>
      </w:r>
      <w:proofErr w:type="spellStart"/>
      <w:r w:rsidRPr="004652F8">
        <w:rPr>
          <w:lang w:val="el"/>
        </w:rPr>
        <w:t>υτοσυνήγορος</w:t>
      </w:r>
      <w:proofErr w:type="spellEnd"/>
      <w:r w:rsidRPr="004652F8">
        <w:rPr>
          <w:lang w:val="el"/>
        </w:rPr>
        <w:t xml:space="preserve"> </w:t>
      </w:r>
      <w:r w:rsidRPr="004652F8">
        <w:t xml:space="preserve">των ατόμων </w:t>
      </w:r>
      <w:r w:rsidRPr="004652F8">
        <w:rPr>
          <w:lang w:val="el"/>
        </w:rPr>
        <w:t>με νοητική αναπηρία, εκπρόσωπος της Inclusion Europe και της Επιτροπής Νεολαίας του EDF</w:t>
      </w:r>
    </w:p>
    <w:p w14:paraId="00109D26" w14:textId="77777777" w:rsidR="004652F8" w:rsidRPr="004652F8" w:rsidRDefault="004652F8" w:rsidP="004652F8">
      <w:r w:rsidRPr="004652F8">
        <w:rPr>
          <w:b/>
          <w:bCs/>
          <w:lang w:val="el"/>
        </w:rPr>
        <w:t xml:space="preserve">Carlos </w:t>
      </w:r>
      <w:proofErr w:type="spellStart"/>
      <w:r w:rsidRPr="004652F8">
        <w:rPr>
          <w:b/>
          <w:bCs/>
          <w:lang w:val="el"/>
        </w:rPr>
        <w:t>Susias</w:t>
      </w:r>
      <w:proofErr w:type="spellEnd"/>
      <w:r w:rsidRPr="004652F8">
        <w:rPr>
          <w:lang w:val="el"/>
        </w:rPr>
        <w:t>, Πρόεδρος του Ευρωπαϊκού Δικτύου κατά της Φτώχειας</w:t>
      </w:r>
    </w:p>
    <w:p w14:paraId="1869599A" w14:textId="77777777" w:rsidR="004652F8" w:rsidRPr="004652F8" w:rsidRDefault="004652F8" w:rsidP="004652F8">
      <w:proofErr w:type="spellStart"/>
      <w:r w:rsidRPr="004652F8">
        <w:rPr>
          <w:b/>
          <w:bCs/>
          <w:lang w:val="el"/>
        </w:rPr>
        <w:t>Paola</w:t>
      </w:r>
      <w:proofErr w:type="spellEnd"/>
      <w:r w:rsidRPr="004652F8">
        <w:rPr>
          <w:b/>
          <w:bCs/>
          <w:lang w:val="el"/>
        </w:rPr>
        <w:t xml:space="preserve"> </w:t>
      </w:r>
      <w:proofErr w:type="spellStart"/>
      <w:r w:rsidRPr="004652F8">
        <w:rPr>
          <w:b/>
          <w:bCs/>
          <w:lang w:val="el"/>
        </w:rPr>
        <w:t>Albrito</w:t>
      </w:r>
      <w:proofErr w:type="spellEnd"/>
      <w:r w:rsidRPr="004652F8">
        <w:rPr>
          <w:lang w:val="el"/>
        </w:rPr>
        <w:t xml:space="preserve">, </w:t>
      </w:r>
      <w:r w:rsidRPr="004652F8">
        <w:t xml:space="preserve">Διευθύντρια </w:t>
      </w:r>
      <w:r w:rsidRPr="004652F8">
        <w:rPr>
          <w:lang w:val="el"/>
        </w:rPr>
        <w:t>του Γραφείου των Ηνωμένων Εθνών για τη Μείωση του Κινδύνου Καταστροφών</w:t>
      </w:r>
    </w:p>
    <w:p w14:paraId="1C9F3587" w14:textId="77777777" w:rsidR="004652F8" w:rsidRPr="004652F8" w:rsidRDefault="004652F8" w:rsidP="004652F8">
      <w:proofErr w:type="spellStart"/>
      <w:r w:rsidRPr="004652F8">
        <w:rPr>
          <w:b/>
          <w:bCs/>
          <w:lang w:val="el"/>
        </w:rPr>
        <w:t>Markus</w:t>
      </w:r>
      <w:proofErr w:type="spellEnd"/>
      <w:r w:rsidRPr="004652F8">
        <w:rPr>
          <w:b/>
          <w:bCs/>
          <w:lang w:val="el"/>
        </w:rPr>
        <w:t xml:space="preserve"> Schefer</w:t>
      </w:r>
      <w:r w:rsidRPr="004652F8">
        <w:rPr>
          <w:lang w:val="el"/>
        </w:rPr>
        <w:t xml:space="preserve">, Μέλος της Επιτροπής των Ηνωμένων Εθνών για τα Δικαιώματα των Ατόμων με Αναπηρίες </w:t>
      </w:r>
    </w:p>
    <w:p w14:paraId="1B4BDD91" w14:textId="77777777" w:rsidR="00880B48" w:rsidRDefault="00880B48" w:rsidP="004652F8">
      <w:pPr>
        <w:rPr>
          <w:b/>
          <w:bCs/>
          <w:lang w:val="el"/>
        </w:rPr>
      </w:pPr>
    </w:p>
    <w:p w14:paraId="22D52F3D" w14:textId="5E69C8DE" w:rsidR="004652F8" w:rsidRPr="004652F8" w:rsidRDefault="004652F8" w:rsidP="004652F8">
      <w:pPr>
        <w:rPr>
          <w:b/>
          <w:bCs/>
          <w:lang w:val="el"/>
        </w:rPr>
      </w:pPr>
      <w:r w:rsidRPr="004652F8">
        <w:rPr>
          <w:b/>
          <w:bCs/>
          <w:lang w:val="el"/>
        </w:rPr>
        <w:t>Πρόγραμμα</w:t>
      </w:r>
    </w:p>
    <w:p w14:paraId="67820B74" w14:textId="77777777" w:rsidR="004652F8" w:rsidRPr="004652F8" w:rsidRDefault="004652F8" w:rsidP="004652F8">
      <w:pPr>
        <w:rPr>
          <w:lang w:val="el"/>
        </w:rPr>
      </w:pPr>
      <w:r w:rsidRPr="004652F8">
        <w:rPr>
          <w:b/>
          <w:bCs/>
          <w:lang w:val="el"/>
        </w:rPr>
        <w:t>9:00 - 9:30</w:t>
      </w:r>
      <w:r w:rsidRPr="004652F8">
        <w:rPr>
          <w:b/>
          <w:bCs/>
          <w:lang w:val="el"/>
        </w:rPr>
        <w:tab/>
      </w:r>
      <w:r w:rsidRPr="004652F8">
        <w:rPr>
          <w:lang w:val="el"/>
        </w:rPr>
        <w:t xml:space="preserve">Παρουσίαση </w:t>
      </w:r>
      <w:r w:rsidRPr="004652F8">
        <w:t>από το πρόγραμμα επισκεπτών</w:t>
      </w:r>
      <w:r w:rsidRPr="004652F8">
        <w:rPr>
          <w:lang w:val="el"/>
        </w:rPr>
        <w:t xml:space="preserve"> του Ευρωπαϊκού Κοινοβουλίου</w:t>
      </w:r>
    </w:p>
    <w:p w14:paraId="02FE483F" w14:textId="77777777" w:rsidR="004652F8" w:rsidRPr="004652F8" w:rsidRDefault="004652F8" w:rsidP="004652F8">
      <w:pPr>
        <w:rPr>
          <w:b/>
          <w:bCs/>
        </w:rPr>
      </w:pPr>
      <w:r w:rsidRPr="004652F8">
        <w:rPr>
          <w:b/>
          <w:bCs/>
          <w:lang w:val="el"/>
        </w:rPr>
        <w:t>09:30 - 10:00</w:t>
      </w:r>
      <w:r w:rsidRPr="004652F8">
        <w:rPr>
          <w:b/>
          <w:bCs/>
          <w:lang w:val="el"/>
        </w:rPr>
        <w:tab/>
      </w:r>
      <w:r w:rsidRPr="004652F8">
        <w:rPr>
          <w:lang w:val="el"/>
        </w:rPr>
        <w:t xml:space="preserve">Επίσημη έναρξη </w:t>
      </w:r>
    </w:p>
    <w:p w14:paraId="702649F6" w14:textId="77777777" w:rsidR="004652F8" w:rsidRPr="004652F8" w:rsidRDefault="004652F8" w:rsidP="004652F8">
      <w:proofErr w:type="spellStart"/>
      <w:r w:rsidRPr="004652F8">
        <w:rPr>
          <w:b/>
          <w:bCs/>
          <w:lang w:val="el"/>
        </w:rPr>
        <w:t>Roberta</w:t>
      </w:r>
      <w:proofErr w:type="spellEnd"/>
      <w:r w:rsidRPr="004652F8">
        <w:rPr>
          <w:b/>
          <w:bCs/>
          <w:lang w:val="el"/>
        </w:rPr>
        <w:t xml:space="preserve"> </w:t>
      </w:r>
      <w:proofErr w:type="spellStart"/>
      <w:r w:rsidRPr="004652F8">
        <w:rPr>
          <w:b/>
          <w:bCs/>
          <w:lang w:val="el"/>
        </w:rPr>
        <w:t>Metsola</w:t>
      </w:r>
      <w:proofErr w:type="spellEnd"/>
      <w:r w:rsidRPr="004652F8">
        <w:rPr>
          <w:lang w:val="el"/>
        </w:rPr>
        <w:t>, Πρόεδρος του Ευρωπαϊκού Κοινοβουλίου</w:t>
      </w:r>
    </w:p>
    <w:p w14:paraId="07F0619A" w14:textId="77777777" w:rsidR="004652F8" w:rsidRPr="004652F8" w:rsidRDefault="004652F8" w:rsidP="004652F8">
      <w:proofErr w:type="spellStart"/>
      <w:r w:rsidRPr="004652F8">
        <w:rPr>
          <w:b/>
          <w:bCs/>
        </w:rPr>
        <w:t>Ιω</w:t>
      </w:r>
      <w:r w:rsidRPr="004652F8">
        <w:rPr>
          <w:b/>
          <w:bCs/>
          <w:lang w:val="el"/>
        </w:rPr>
        <w:t>άννης</w:t>
      </w:r>
      <w:proofErr w:type="spellEnd"/>
      <w:r w:rsidRPr="004652F8">
        <w:rPr>
          <w:b/>
          <w:bCs/>
          <w:lang w:val="el"/>
        </w:rPr>
        <w:t xml:space="preserve"> Βαρδακαστάνης</w:t>
      </w:r>
      <w:r w:rsidRPr="004652F8">
        <w:rPr>
          <w:lang w:val="el"/>
        </w:rPr>
        <w:t>, Πρόεδρος του Ευρωπαϊκού Φόρουμ Ατόμων με Αναπηρία</w:t>
      </w:r>
    </w:p>
    <w:p w14:paraId="2BDD0579" w14:textId="77777777" w:rsidR="004652F8" w:rsidRPr="004652F8" w:rsidRDefault="004652F8" w:rsidP="004652F8">
      <w:pPr>
        <w:rPr>
          <w:b/>
          <w:bCs/>
          <w:lang w:val="el"/>
        </w:rPr>
      </w:pPr>
    </w:p>
    <w:p w14:paraId="5927B318" w14:textId="77777777" w:rsidR="004652F8" w:rsidRPr="004652F8" w:rsidRDefault="004652F8" w:rsidP="004652F8">
      <w:pPr>
        <w:rPr>
          <w:b/>
          <w:bCs/>
        </w:rPr>
      </w:pPr>
      <w:r w:rsidRPr="004652F8">
        <w:rPr>
          <w:b/>
          <w:bCs/>
          <w:lang w:val="el"/>
        </w:rPr>
        <w:lastRenderedPageBreak/>
        <w:t>10:00 - 11:00</w:t>
      </w:r>
      <w:r w:rsidRPr="004652F8">
        <w:rPr>
          <w:b/>
          <w:bCs/>
          <w:lang w:val="el"/>
        </w:rPr>
        <w:tab/>
        <w:t>Σπάζοντας τους φραγμούς: ελεύθερη κυκλοφορία και πλήρης συμμετοχή</w:t>
      </w:r>
    </w:p>
    <w:p w14:paraId="630E8C23" w14:textId="77777777" w:rsidR="004652F8" w:rsidRPr="004652F8" w:rsidRDefault="004652F8" w:rsidP="004652F8">
      <w:r w:rsidRPr="004652F8">
        <w:rPr>
          <w:lang w:val="el"/>
        </w:rPr>
        <w:t xml:space="preserve">Συμπροεδρεύουν ο ευρωβουλευτής </w:t>
      </w:r>
      <w:proofErr w:type="spellStart"/>
      <w:r w:rsidRPr="004652F8">
        <w:rPr>
          <w:b/>
          <w:bCs/>
          <w:lang w:val="el"/>
        </w:rPr>
        <w:t>Salvatore</w:t>
      </w:r>
      <w:proofErr w:type="spellEnd"/>
      <w:r w:rsidRPr="004652F8">
        <w:rPr>
          <w:b/>
          <w:bCs/>
          <w:lang w:val="el"/>
        </w:rPr>
        <w:t xml:space="preserve"> De </w:t>
      </w:r>
      <w:proofErr w:type="spellStart"/>
      <w:r w:rsidRPr="004652F8">
        <w:rPr>
          <w:b/>
          <w:bCs/>
          <w:lang w:val="el"/>
        </w:rPr>
        <w:t>Meo</w:t>
      </w:r>
      <w:proofErr w:type="spellEnd"/>
      <w:r w:rsidRPr="004652F8">
        <w:rPr>
          <w:lang w:val="el"/>
        </w:rPr>
        <w:t xml:space="preserve">, πρόεδρος της Επιτροπής Συνταγματικών Υποθέσεων και ο </w:t>
      </w:r>
      <w:proofErr w:type="spellStart"/>
      <w:r w:rsidRPr="004652F8">
        <w:rPr>
          <w:b/>
          <w:bCs/>
          <w:lang w:val="el"/>
        </w:rPr>
        <w:t>Humberto</w:t>
      </w:r>
      <w:proofErr w:type="spellEnd"/>
      <w:r w:rsidRPr="004652F8">
        <w:rPr>
          <w:b/>
          <w:bCs/>
          <w:lang w:val="el"/>
        </w:rPr>
        <w:t xml:space="preserve"> </w:t>
      </w:r>
      <w:proofErr w:type="spellStart"/>
      <w:r w:rsidRPr="004652F8">
        <w:rPr>
          <w:b/>
          <w:bCs/>
          <w:lang w:val="el"/>
        </w:rPr>
        <w:t>Insolera</w:t>
      </w:r>
      <w:proofErr w:type="spellEnd"/>
      <w:r w:rsidRPr="004652F8">
        <w:rPr>
          <w:lang w:val="el"/>
        </w:rPr>
        <w:t>, μέλος της εκτελεστικής επιτροπής του EDF</w:t>
      </w:r>
    </w:p>
    <w:p w14:paraId="4023148C" w14:textId="77777777" w:rsidR="004652F8" w:rsidRPr="004652F8" w:rsidRDefault="004652F8" w:rsidP="004652F8">
      <w:pPr>
        <w:rPr>
          <w:b/>
          <w:bCs/>
        </w:rPr>
      </w:pPr>
      <w:r w:rsidRPr="004652F8">
        <w:rPr>
          <w:b/>
          <w:bCs/>
          <w:lang w:val="el"/>
        </w:rPr>
        <w:t>Ομιλητές:</w:t>
      </w:r>
    </w:p>
    <w:p w14:paraId="1CD8260A" w14:textId="77777777" w:rsidR="004652F8" w:rsidRPr="004652F8" w:rsidRDefault="004652F8" w:rsidP="004652F8">
      <w:proofErr w:type="spellStart"/>
      <w:r w:rsidRPr="004652F8">
        <w:rPr>
          <w:b/>
          <w:bCs/>
          <w:lang w:val="el"/>
        </w:rPr>
        <w:t>Vera</w:t>
      </w:r>
      <w:proofErr w:type="spellEnd"/>
      <w:r w:rsidRPr="004652F8">
        <w:rPr>
          <w:b/>
          <w:bCs/>
          <w:lang w:val="el"/>
        </w:rPr>
        <w:t xml:space="preserve"> </w:t>
      </w:r>
      <w:proofErr w:type="spellStart"/>
      <w:r w:rsidRPr="004652F8">
        <w:rPr>
          <w:b/>
          <w:bCs/>
          <w:lang w:val="el"/>
        </w:rPr>
        <w:t>Jourová</w:t>
      </w:r>
      <w:proofErr w:type="spellEnd"/>
      <w:r w:rsidRPr="004652F8">
        <w:rPr>
          <w:b/>
          <w:bCs/>
          <w:lang w:val="el"/>
        </w:rPr>
        <w:t>,</w:t>
      </w:r>
      <w:r w:rsidRPr="004652F8">
        <w:rPr>
          <w:lang w:val="el"/>
        </w:rPr>
        <w:t xml:space="preserve"> Αντιπρόεδρος της Ευρωπαϊκής Επιτροπής για Θέματα Αξιών και Διαφάνειας </w:t>
      </w:r>
    </w:p>
    <w:p w14:paraId="2B3805AE" w14:textId="77777777" w:rsidR="004652F8" w:rsidRPr="004652F8" w:rsidRDefault="004652F8" w:rsidP="004652F8">
      <w:proofErr w:type="spellStart"/>
      <w:r w:rsidRPr="004652F8">
        <w:rPr>
          <w:b/>
          <w:bCs/>
          <w:lang w:val="el"/>
        </w:rPr>
        <w:t>Emilly</w:t>
      </w:r>
      <w:proofErr w:type="spellEnd"/>
      <w:r w:rsidRPr="004652F8">
        <w:rPr>
          <w:b/>
          <w:bCs/>
          <w:lang w:val="el"/>
        </w:rPr>
        <w:t xml:space="preserve"> </w:t>
      </w:r>
      <w:proofErr w:type="spellStart"/>
      <w:r w:rsidRPr="004652F8">
        <w:rPr>
          <w:b/>
          <w:bCs/>
          <w:lang w:val="el"/>
        </w:rPr>
        <w:t>O'reilly</w:t>
      </w:r>
      <w:proofErr w:type="spellEnd"/>
      <w:r w:rsidRPr="004652F8">
        <w:rPr>
          <w:b/>
          <w:bCs/>
          <w:lang w:val="el"/>
        </w:rPr>
        <w:t>,</w:t>
      </w:r>
      <w:r w:rsidRPr="004652F8">
        <w:rPr>
          <w:lang w:val="el"/>
        </w:rPr>
        <w:t xml:space="preserve"> Ευρωπαία Διαμεσολαβήτρια</w:t>
      </w:r>
    </w:p>
    <w:p w14:paraId="1F3EB8F5" w14:textId="77777777" w:rsidR="004652F8" w:rsidRPr="004652F8" w:rsidRDefault="004652F8" w:rsidP="004652F8">
      <w:proofErr w:type="spellStart"/>
      <w:r w:rsidRPr="004652F8">
        <w:rPr>
          <w:b/>
          <w:bCs/>
          <w:lang w:val="el"/>
        </w:rPr>
        <w:t>Karine</w:t>
      </w:r>
      <w:proofErr w:type="spellEnd"/>
      <w:r w:rsidRPr="004652F8">
        <w:rPr>
          <w:b/>
          <w:bCs/>
          <w:lang w:val="el"/>
        </w:rPr>
        <w:t xml:space="preserve"> </w:t>
      </w:r>
      <w:proofErr w:type="spellStart"/>
      <w:r w:rsidRPr="004652F8">
        <w:rPr>
          <w:b/>
          <w:bCs/>
          <w:lang w:val="el"/>
        </w:rPr>
        <w:t>Lalieux</w:t>
      </w:r>
      <w:proofErr w:type="spellEnd"/>
      <w:r w:rsidRPr="004652F8">
        <w:rPr>
          <w:lang w:val="el"/>
        </w:rPr>
        <w:t>, Υπουργός Συντάξεων και Κοινωνικής Ένταξης, Ομοσπονδιακή Κυβέρνηση του Βελγίου</w:t>
      </w:r>
    </w:p>
    <w:p w14:paraId="444A5330" w14:textId="77777777" w:rsidR="004652F8" w:rsidRPr="004652F8" w:rsidRDefault="004652F8" w:rsidP="004652F8">
      <w:proofErr w:type="spellStart"/>
      <w:r w:rsidRPr="004652F8">
        <w:rPr>
          <w:b/>
          <w:bCs/>
          <w:lang w:val="el"/>
        </w:rPr>
        <w:t>Julia</w:t>
      </w:r>
      <w:proofErr w:type="spellEnd"/>
      <w:r w:rsidRPr="004652F8">
        <w:rPr>
          <w:b/>
          <w:bCs/>
          <w:lang w:val="el"/>
        </w:rPr>
        <w:t xml:space="preserve"> </w:t>
      </w:r>
      <w:proofErr w:type="spellStart"/>
      <w:r w:rsidRPr="004652F8">
        <w:rPr>
          <w:b/>
          <w:bCs/>
          <w:lang w:val="el"/>
        </w:rPr>
        <w:t>Farrugia</w:t>
      </w:r>
      <w:proofErr w:type="spellEnd"/>
      <w:r w:rsidRPr="004652F8">
        <w:rPr>
          <w:b/>
          <w:bCs/>
          <w:lang w:val="el"/>
        </w:rPr>
        <w:t xml:space="preserve"> </w:t>
      </w:r>
      <w:proofErr w:type="spellStart"/>
      <w:r w:rsidRPr="004652F8">
        <w:rPr>
          <w:b/>
          <w:bCs/>
          <w:lang w:val="el"/>
        </w:rPr>
        <w:t>Portelli</w:t>
      </w:r>
      <w:proofErr w:type="spellEnd"/>
      <w:r w:rsidRPr="004652F8">
        <w:rPr>
          <w:b/>
          <w:bCs/>
          <w:lang w:val="el"/>
        </w:rPr>
        <w:t>,</w:t>
      </w:r>
      <w:r w:rsidRPr="004652F8">
        <w:rPr>
          <w:lang w:val="el"/>
        </w:rPr>
        <w:t xml:space="preserve"> Υπουργός Ένταξης, Εθελοντικών Οργανώσεων και Δικαιωμάτων των Καταναλωτών της Μάλτας</w:t>
      </w:r>
    </w:p>
    <w:p w14:paraId="72663D83" w14:textId="77777777" w:rsidR="004652F8" w:rsidRPr="004652F8" w:rsidRDefault="004652F8" w:rsidP="004652F8">
      <w:pPr>
        <w:rPr>
          <w:lang w:val="el"/>
        </w:rPr>
      </w:pPr>
      <w:r w:rsidRPr="004652F8">
        <w:rPr>
          <w:b/>
          <w:bCs/>
          <w:lang w:val="el"/>
        </w:rPr>
        <w:t xml:space="preserve">Martin </w:t>
      </w:r>
      <w:proofErr w:type="spellStart"/>
      <w:r w:rsidRPr="004652F8">
        <w:rPr>
          <w:b/>
          <w:bCs/>
          <w:lang w:val="el"/>
        </w:rPr>
        <w:t>Conway</w:t>
      </w:r>
      <w:proofErr w:type="spellEnd"/>
      <w:r w:rsidRPr="004652F8">
        <w:rPr>
          <w:lang w:val="el"/>
        </w:rPr>
        <w:t xml:space="preserve">, </w:t>
      </w:r>
      <w:r w:rsidRPr="004652F8">
        <w:rPr>
          <w:lang w:val="en-US"/>
        </w:rPr>
        <w:t>M</w:t>
      </w:r>
      <w:r w:rsidRPr="004652F8">
        <w:rPr>
          <w:lang w:val="el"/>
        </w:rPr>
        <w:t>έλος της Γερουσίας της Ιρλανδίας και αντιπρόεδρος της Συμβουλευτικής Επιτροπής για την πολιτική συμμετοχή των ατόμων με αναπηρία, Γραφείο Δημοκρατικών Θεσμών και Ανθρωπίνων Δικαιωμάτων, Οργανισμός για την Ασφάλεια και τη Συνεργασία στην Ευρώπη</w:t>
      </w:r>
    </w:p>
    <w:p w14:paraId="5752CC11" w14:textId="77777777" w:rsidR="004652F8" w:rsidRPr="004652F8" w:rsidRDefault="004652F8" w:rsidP="004652F8">
      <w:pPr>
        <w:rPr>
          <w:b/>
          <w:bCs/>
        </w:rPr>
      </w:pPr>
      <w:r w:rsidRPr="004652F8">
        <w:rPr>
          <w:b/>
          <w:bCs/>
          <w:lang w:val="el"/>
        </w:rPr>
        <w:t>11:00 - 11:30</w:t>
      </w:r>
      <w:r w:rsidRPr="004652F8">
        <w:rPr>
          <w:b/>
          <w:bCs/>
        </w:rPr>
        <w:t xml:space="preserve"> </w:t>
      </w:r>
      <w:r w:rsidRPr="004652F8">
        <w:rPr>
          <w:b/>
          <w:bCs/>
        </w:rPr>
        <w:tab/>
      </w:r>
      <w:r w:rsidRPr="004652F8">
        <w:rPr>
          <w:b/>
          <w:bCs/>
          <w:lang w:val="el"/>
        </w:rPr>
        <w:t xml:space="preserve">Διάλειμμα </w:t>
      </w:r>
    </w:p>
    <w:p w14:paraId="1E6B7D39" w14:textId="77777777" w:rsidR="004652F8" w:rsidRPr="004652F8" w:rsidRDefault="004652F8" w:rsidP="004652F8">
      <w:pPr>
        <w:rPr>
          <w:b/>
          <w:bCs/>
        </w:rPr>
      </w:pPr>
      <w:r w:rsidRPr="004652F8">
        <w:rPr>
          <w:b/>
          <w:bCs/>
          <w:lang w:val="el"/>
        </w:rPr>
        <w:t>11:30 - 12:25</w:t>
      </w:r>
      <w:r w:rsidRPr="004652F8">
        <w:rPr>
          <w:b/>
          <w:bCs/>
          <w:lang w:val="el"/>
        </w:rPr>
        <w:tab/>
        <w:t>Συζήτηση στην Ολομέλεια 1</w:t>
      </w:r>
    </w:p>
    <w:p w14:paraId="1CAFAD68" w14:textId="77777777" w:rsidR="004652F8" w:rsidRPr="004652F8" w:rsidRDefault="004652F8" w:rsidP="004652F8">
      <w:r w:rsidRPr="004652F8">
        <w:rPr>
          <w:lang w:val="el"/>
        </w:rPr>
        <w:t>Παρεμβάσεις ευρωβουλευτών και εκπροσώπων του ευρωπαϊκού αναπηρικού κινήματος</w:t>
      </w:r>
    </w:p>
    <w:p w14:paraId="1A9C1D04" w14:textId="77777777" w:rsidR="004652F8" w:rsidRPr="004652F8" w:rsidRDefault="004652F8" w:rsidP="004652F8">
      <w:pPr>
        <w:rPr>
          <w:b/>
          <w:bCs/>
          <w:lang w:val="el"/>
        </w:rPr>
      </w:pPr>
    </w:p>
    <w:p w14:paraId="7211D8B3" w14:textId="77777777" w:rsidR="004652F8" w:rsidRPr="004652F8" w:rsidRDefault="004652F8" w:rsidP="004652F8">
      <w:pPr>
        <w:rPr>
          <w:b/>
          <w:bCs/>
          <w:lang w:val="el"/>
        </w:rPr>
      </w:pPr>
      <w:r w:rsidRPr="004652F8">
        <w:rPr>
          <w:b/>
          <w:bCs/>
          <w:lang w:val="el"/>
        </w:rPr>
        <w:t>12:25 - 12:30</w:t>
      </w:r>
      <w:r w:rsidRPr="004652F8">
        <w:rPr>
          <w:b/>
          <w:bCs/>
          <w:lang w:val="el"/>
        </w:rPr>
        <w:tab/>
        <w:t>Υιοθέτηση του Μανιφέστου του EDF για τις Ευρωπαϊκές Εκλογές του 2024</w:t>
      </w:r>
    </w:p>
    <w:p w14:paraId="31B33859" w14:textId="77777777" w:rsidR="004652F8" w:rsidRPr="004652F8" w:rsidRDefault="004652F8" w:rsidP="004652F8">
      <w:pPr>
        <w:rPr>
          <w:b/>
          <w:bCs/>
          <w:lang w:val="el"/>
        </w:rPr>
      </w:pPr>
      <w:r w:rsidRPr="004652F8">
        <w:rPr>
          <w:b/>
          <w:bCs/>
          <w:lang w:val="el"/>
        </w:rPr>
        <w:t>Ομιλητές:</w:t>
      </w:r>
    </w:p>
    <w:p w14:paraId="438588C5" w14:textId="77777777" w:rsidR="004652F8" w:rsidRPr="004652F8" w:rsidRDefault="004652F8" w:rsidP="004652F8">
      <w:r w:rsidRPr="004652F8">
        <w:rPr>
          <w:b/>
          <w:bCs/>
          <w:lang w:val="el"/>
        </w:rPr>
        <w:t>Ιωάννης Βαρδακαστάνης,</w:t>
      </w:r>
      <w:r w:rsidRPr="004652F8">
        <w:rPr>
          <w:lang w:val="el"/>
        </w:rPr>
        <w:t xml:space="preserve"> Πρόεδρος του EDF</w:t>
      </w:r>
    </w:p>
    <w:p w14:paraId="74DCD09E" w14:textId="77777777" w:rsidR="004652F8" w:rsidRPr="004652F8" w:rsidRDefault="004652F8" w:rsidP="004652F8">
      <w:r w:rsidRPr="004652F8">
        <w:rPr>
          <w:b/>
          <w:bCs/>
          <w:lang w:val="en-US"/>
        </w:rPr>
        <w:t>Alexandre</w:t>
      </w:r>
      <w:r w:rsidRPr="004652F8">
        <w:rPr>
          <w:b/>
          <w:bCs/>
        </w:rPr>
        <w:t xml:space="preserve"> </w:t>
      </w:r>
      <w:r w:rsidRPr="004652F8">
        <w:rPr>
          <w:b/>
          <w:bCs/>
          <w:lang w:val="en-US"/>
        </w:rPr>
        <w:t>Gomez</w:t>
      </w:r>
      <w:r w:rsidRPr="004652F8">
        <w:rPr>
          <w:b/>
          <w:bCs/>
        </w:rPr>
        <w:t>,</w:t>
      </w:r>
      <w:r w:rsidRPr="004652F8">
        <w:t xml:space="preserve"> Γαλλικό Συμβούλιο Ατόμων με Αναπηρία </w:t>
      </w:r>
      <w:r w:rsidRPr="004652F8">
        <w:rPr>
          <w:lang w:val="el"/>
        </w:rPr>
        <w:t>και</w:t>
      </w:r>
      <w:r w:rsidRPr="004652F8">
        <w:t xml:space="preserve"> </w:t>
      </w:r>
      <w:r w:rsidRPr="004652F8">
        <w:rPr>
          <w:lang w:val="el"/>
        </w:rPr>
        <w:t>μέλος</w:t>
      </w:r>
      <w:r w:rsidRPr="004652F8">
        <w:t xml:space="preserve"> </w:t>
      </w:r>
      <w:r w:rsidRPr="004652F8">
        <w:rPr>
          <w:lang w:val="el"/>
        </w:rPr>
        <w:t>της</w:t>
      </w:r>
      <w:r w:rsidRPr="004652F8">
        <w:t xml:space="preserve"> </w:t>
      </w:r>
      <w:r w:rsidRPr="004652F8">
        <w:rPr>
          <w:lang w:val="el"/>
        </w:rPr>
        <w:t>Επιτροπής</w:t>
      </w:r>
      <w:r w:rsidRPr="004652F8">
        <w:t xml:space="preserve"> </w:t>
      </w:r>
      <w:r w:rsidRPr="004652F8">
        <w:rPr>
          <w:lang w:val="el"/>
        </w:rPr>
        <w:t>Νεολαίας</w:t>
      </w:r>
      <w:r w:rsidRPr="004652F8">
        <w:t xml:space="preserve"> </w:t>
      </w:r>
      <w:r w:rsidRPr="004652F8">
        <w:rPr>
          <w:lang w:val="el"/>
        </w:rPr>
        <w:t>του</w:t>
      </w:r>
      <w:r w:rsidRPr="004652F8">
        <w:t xml:space="preserve"> </w:t>
      </w:r>
      <w:r w:rsidRPr="004652F8">
        <w:rPr>
          <w:lang w:val="en-US"/>
        </w:rPr>
        <w:t>EDF</w:t>
      </w:r>
    </w:p>
    <w:p w14:paraId="563C428C" w14:textId="77777777" w:rsidR="004652F8" w:rsidRPr="004652F8" w:rsidRDefault="004652F8" w:rsidP="004652F8">
      <w:pPr>
        <w:rPr>
          <w:b/>
          <w:bCs/>
          <w:lang w:val="el"/>
        </w:rPr>
      </w:pPr>
    </w:p>
    <w:p w14:paraId="60D1C628" w14:textId="77777777" w:rsidR="004652F8" w:rsidRPr="004652F8" w:rsidRDefault="004652F8" w:rsidP="004652F8">
      <w:pPr>
        <w:rPr>
          <w:b/>
          <w:bCs/>
          <w:lang w:val="el"/>
        </w:rPr>
      </w:pPr>
      <w:r w:rsidRPr="004652F8">
        <w:rPr>
          <w:b/>
          <w:bCs/>
          <w:lang w:val="el"/>
        </w:rPr>
        <w:t>12:30 - 14:00</w:t>
      </w:r>
      <w:r w:rsidRPr="004652F8">
        <w:rPr>
          <w:b/>
          <w:bCs/>
          <w:lang w:val="el"/>
        </w:rPr>
        <w:tab/>
        <w:t>Γεύμα - μόνο για επίσημους αντιπροσώπους και ευρωβουλευτές</w:t>
      </w:r>
    </w:p>
    <w:p w14:paraId="6AABC971" w14:textId="77777777" w:rsidR="004652F8" w:rsidRPr="004652F8" w:rsidRDefault="004652F8" w:rsidP="004652F8">
      <w:pPr>
        <w:rPr>
          <w:b/>
          <w:bCs/>
          <w:lang w:val="el"/>
        </w:rPr>
      </w:pPr>
    </w:p>
    <w:p w14:paraId="5B5BD6E1" w14:textId="77777777" w:rsidR="004652F8" w:rsidRPr="004652F8" w:rsidRDefault="004652F8" w:rsidP="004652F8">
      <w:pPr>
        <w:rPr>
          <w:b/>
          <w:bCs/>
        </w:rPr>
      </w:pPr>
      <w:r w:rsidRPr="004652F8">
        <w:rPr>
          <w:b/>
          <w:bCs/>
          <w:lang w:val="el"/>
        </w:rPr>
        <w:t>14:00 - 15:00</w:t>
      </w:r>
      <w:r w:rsidRPr="004652F8">
        <w:rPr>
          <w:b/>
          <w:bCs/>
          <w:lang w:val="el"/>
        </w:rPr>
        <w:tab/>
      </w:r>
      <w:r w:rsidRPr="004652F8">
        <w:rPr>
          <w:b/>
          <w:bCs/>
        </w:rPr>
        <w:t xml:space="preserve">Πολεμώντας </w:t>
      </w:r>
      <w:r w:rsidRPr="004652F8">
        <w:rPr>
          <w:b/>
          <w:bCs/>
          <w:lang w:val="el"/>
        </w:rPr>
        <w:t>για τα δικαιώματά μας - Καταπολέμηση της ανισότητας, του κοινωνικού αποκλεισμού και της φτώχειας</w:t>
      </w:r>
    </w:p>
    <w:p w14:paraId="6D4F65FA" w14:textId="77777777" w:rsidR="004652F8" w:rsidRPr="004652F8" w:rsidRDefault="004652F8" w:rsidP="004652F8">
      <w:r w:rsidRPr="004652F8">
        <w:rPr>
          <w:lang w:val="el"/>
        </w:rPr>
        <w:t xml:space="preserve">Υπό την προεδρία του ευρωβουλευτή </w:t>
      </w:r>
      <w:r w:rsidRPr="004652F8">
        <w:rPr>
          <w:b/>
          <w:bCs/>
          <w:lang w:val="el"/>
        </w:rPr>
        <w:t xml:space="preserve">Marc </w:t>
      </w:r>
      <w:proofErr w:type="spellStart"/>
      <w:r w:rsidRPr="004652F8">
        <w:rPr>
          <w:b/>
          <w:bCs/>
          <w:lang w:val="el"/>
        </w:rPr>
        <w:t>Angel</w:t>
      </w:r>
      <w:proofErr w:type="spellEnd"/>
      <w:r w:rsidRPr="004652F8">
        <w:rPr>
          <w:lang w:val="el"/>
        </w:rPr>
        <w:t xml:space="preserve">, αντιπροέδρου του Ευρωπαϊκού Κοινοβουλίου, και της </w:t>
      </w:r>
      <w:proofErr w:type="spellStart"/>
      <w:r w:rsidRPr="004652F8">
        <w:rPr>
          <w:b/>
          <w:bCs/>
          <w:lang w:val="el"/>
        </w:rPr>
        <w:t>Nadia</w:t>
      </w:r>
      <w:proofErr w:type="spellEnd"/>
      <w:r w:rsidRPr="004652F8">
        <w:rPr>
          <w:b/>
          <w:bCs/>
          <w:lang w:val="el"/>
        </w:rPr>
        <w:t xml:space="preserve"> </w:t>
      </w:r>
      <w:proofErr w:type="spellStart"/>
      <w:r w:rsidRPr="004652F8">
        <w:rPr>
          <w:b/>
          <w:bCs/>
          <w:lang w:val="el"/>
        </w:rPr>
        <w:t>Hadad</w:t>
      </w:r>
      <w:proofErr w:type="spellEnd"/>
      <w:r w:rsidRPr="004652F8">
        <w:rPr>
          <w:b/>
          <w:bCs/>
          <w:lang w:val="el"/>
        </w:rPr>
        <w:t>,</w:t>
      </w:r>
      <w:r w:rsidRPr="004652F8">
        <w:rPr>
          <w:lang w:val="el"/>
        </w:rPr>
        <w:t xml:space="preserve"> μέλος της εκτελεστικής επιτροπής του EDF</w:t>
      </w:r>
    </w:p>
    <w:p w14:paraId="1A082BC6" w14:textId="77777777" w:rsidR="004652F8" w:rsidRPr="004652F8" w:rsidRDefault="004652F8" w:rsidP="004652F8">
      <w:pPr>
        <w:rPr>
          <w:b/>
          <w:bCs/>
          <w:lang w:val="el"/>
        </w:rPr>
      </w:pPr>
      <w:r w:rsidRPr="004652F8">
        <w:rPr>
          <w:b/>
          <w:bCs/>
          <w:lang w:val="el"/>
        </w:rPr>
        <w:t>Ομιλητές:</w:t>
      </w:r>
    </w:p>
    <w:p w14:paraId="4683F976" w14:textId="77777777" w:rsidR="004652F8" w:rsidRPr="004652F8" w:rsidRDefault="004652F8" w:rsidP="004652F8">
      <w:r w:rsidRPr="004652F8">
        <w:rPr>
          <w:b/>
          <w:bCs/>
          <w:lang w:val="el"/>
        </w:rPr>
        <w:t>Helena Dalli</w:t>
      </w:r>
      <w:r w:rsidRPr="004652F8">
        <w:rPr>
          <w:lang w:val="el"/>
        </w:rPr>
        <w:t xml:space="preserve">, Ευρωπαία Επίτροπος για την Ισότητα </w:t>
      </w:r>
    </w:p>
    <w:p w14:paraId="5005F5FD" w14:textId="77777777" w:rsidR="004652F8" w:rsidRPr="004652F8" w:rsidRDefault="004652F8" w:rsidP="004652F8">
      <w:proofErr w:type="spellStart"/>
      <w:r w:rsidRPr="004652F8">
        <w:rPr>
          <w:b/>
          <w:bCs/>
          <w:lang w:val="el"/>
        </w:rPr>
        <w:t>Tamara</w:t>
      </w:r>
      <w:proofErr w:type="spellEnd"/>
      <w:r w:rsidRPr="004652F8">
        <w:rPr>
          <w:b/>
          <w:bCs/>
          <w:lang w:val="el"/>
        </w:rPr>
        <w:t xml:space="preserve"> </w:t>
      </w:r>
      <w:proofErr w:type="spellStart"/>
      <w:r w:rsidRPr="004652F8">
        <w:rPr>
          <w:b/>
          <w:bCs/>
          <w:lang w:val="el"/>
        </w:rPr>
        <w:t>Byrne</w:t>
      </w:r>
      <w:proofErr w:type="spellEnd"/>
      <w:r w:rsidRPr="004652F8">
        <w:rPr>
          <w:lang w:val="el"/>
        </w:rPr>
        <w:t>, Αυτοσυνήγορος των ατόμων με νοητική αναπηρία, εκπρόσωπος της Inclusion Europe και της Επιτροπής Νεολαίας του EDF</w:t>
      </w:r>
    </w:p>
    <w:p w14:paraId="0FBAC7C0" w14:textId="77777777" w:rsidR="004652F8" w:rsidRPr="004652F8" w:rsidRDefault="004652F8" w:rsidP="004652F8">
      <w:r w:rsidRPr="004652F8">
        <w:rPr>
          <w:b/>
          <w:bCs/>
          <w:lang w:val="el"/>
        </w:rPr>
        <w:t xml:space="preserve">Carlos </w:t>
      </w:r>
      <w:proofErr w:type="spellStart"/>
      <w:r w:rsidRPr="004652F8">
        <w:rPr>
          <w:b/>
          <w:bCs/>
          <w:lang w:val="el"/>
        </w:rPr>
        <w:t>Susias</w:t>
      </w:r>
      <w:proofErr w:type="spellEnd"/>
      <w:r w:rsidRPr="004652F8">
        <w:rPr>
          <w:lang w:val="el"/>
        </w:rPr>
        <w:t>, Πρόεδρος του Ευρωπαϊκού Δικτύου κατά της Φτώχειας</w:t>
      </w:r>
    </w:p>
    <w:p w14:paraId="0B8DC641" w14:textId="77777777" w:rsidR="004652F8" w:rsidRPr="004652F8" w:rsidRDefault="004652F8" w:rsidP="004652F8">
      <w:proofErr w:type="spellStart"/>
      <w:r w:rsidRPr="004652F8">
        <w:rPr>
          <w:b/>
          <w:bCs/>
          <w:lang w:val="el"/>
        </w:rPr>
        <w:t>Tamás</w:t>
      </w:r>
      <w:proofErr w:type="spellEnd"/>
      <w:r w:rsidRPr="004652F8">
        <w:rPr>
          <w:b/>
          <w:bCs/>
          <w:lang w:val="el"/>
        </w:rPr>
        <w:t xml:space="preserve"> </w:t>
      </w:r>
      <w:proofErr w:type="spellStart"/>
      <w:r w:rsidRPr="004652F8">
        <w:rPr>
          <w:b/>
          <w:bCs/>
          <w:lang w:val="el"/>
        </w:rPr>
        <w:t>Kádár</w:t>
      </w:r>
      <w:proofErr w:type="spellEnd"/>
      <w:r w:rsidRPr="004652F8">
        <w:rPr>
          <w:lang w:val="el"/>
        </w:rPr>
        <w:t xml:space="preserve">, </w:t>
      </w:r>
      <w:proofErr w:type="spellStart"/>
      <w:r w:rsidRPr="004652F8">
        <w:rPr>
          <w:lang w:val="el"/>
        </w:rPr>
        <w:t>Συνδιευθυντής</w:t>
      </w:r>
      <w:proofErr w:type="spellEnd"/>
      <w:r w:rsidRPr="004652F8">
        <w:rPr>
          <w:lang w:val="el"/>
        </w:rPr>
        <w:t xml:space="preserve"> του </w:t>
      </w:r>
      <w:proofErr w:type="spellStart"/>
      <w:r w:rsidRPr="004652F8">
        <w:rPr>
          <w:lang w:val="el"/>
        </w:rPr>
        <w:t>Equinet</w:t>
      </w:r>
      <w:proofErr w:type="spellEnd"/>
    </w:p>
    <w:p w14:paraId="58FB5340" w14:textId="77777777" w:rsidR="004652F8" w:rsidRPr="004652F8" w:rsidRDefault="004652F8" w:rsidP="004652F8">
      <w:proofErr w:type="spellStart"/>
      <w:r w:rsidRPr="004652F8">
        <w:rPr>
          <w:b/>
          <w:bCs/>
          <w:lang w:val="el"/>
        </w:rPr>
        <w:t>Markus</w:t>
      </w:r>
      <w:proofErr w:type="spellEnd"/>
      <w:r w:rsidRPr="004652F8">
        <w:rPr>
          <w:b/>
          <w:bCs/>
          <w:lang w:val="el"/>
        </w:rPr>
        <w:t xml:space="preserve"> Schefer</w:t>
      </w:r>
      <w:r w:rsidRPr="004652F8">
        <w:rPr>
          <w:lang w:val="el"/>
        </w:rPr>
        <w:t xml:space="preserve">, </w:t>
      </w:r>
      <w:r w:rsidRPr="004652F8">
        <w:rPr>
          <w:lang w:val="en-US"/>
        </w:rPr>
        <w:t>M</w:t>
      </w:r>
      <w:r w:rsidRPr="004652F8">
        <w:rPr>
          <w:lang w:val="el"/>
        </w:rPr>
        <w:t xml:space="preserve">έλος της Επιτροπής των Ηνωμένων Εθνών για τα Δικαιώματα των Ατόμων με Αναπηρίες </w:t>
      </w:r>
    </w:p>
    <w:p w14:paraId="3CB59B76" w14:textId="77777777" w:rsidR="004652F8" w:rsidRPr="004652F8" w:rsidRDefault="004652F8" w:rsidP="004652F8">
      <w:pPr>
        <w:rPr>
          <w:b/>
          <w:bCs/>
        </w:rPr>
      </w:pPr>
      <w:r w:rsidRPr="004652F8">
        <w:rPr>
          <w:b/>
          <w:bCs/>
          <w:lang w:val="el"/>
        </w:rPr>
        <w:lastRenderedPageBreak/>
        <w:t>15:00 - 16:00</w:t>
      </w:r>
      <w:r w:rsidRPr="004652F8">
        <w:rPr>
          <w:b/>
          <w:bCs/>
          <w:lang w:val="el"/>
        </w:rPr>
        <w:tab/>
        <w:t>Συζήτηση στην Ολομέλεια 2</w:t>
      </w:r>
    </w:p>
    <w:p w14:paraId="1E19D636" w14:textId="77777777" w:rsidR="004652F8" w:rsidRPr="004652F8" w:rsidRDefault="004652F8" w:rsidP="004652F8">
      <w:r w:rsidRPr="004652F8">
        <w:rPr>
          <w:lang w:val="el"/>
        </w:rPr>
        <w:t>Παρεμβάσεις ευρωβουλευτών και εκπροσώπων του ευρωπαϊκού αναπηρικού κινήματος</w:t>
      </w:r>
    </w:p>
    <w:p w14:paraId="603B8F03" w14:textId="77777777" w:rsidR="004652F8" w:rsidRPr="004652F8" w:rsidRDefault="004652F8" w:rsidP="004652F8">
      <w:pPr>
        <w:rPr>
          <w:b/>
          <w:bCs/>
          <w:lang w:val="el"/>
        </w:rPr>
      </w:pPr>
    </w:p>
    <w:p w14:paraId="67EA452C" w14:textId="77777777" w:rsidR="004652F8" w:rsidRPr="004652F8" w:rsidRDefault="004652F8" w:rsidP="004652F8">
      <w:pPr>
        <w:rPr>
          <w:b/>
          <w:bCs/>
          <w:lang w:val="el"/>
        </w:rPr>
      </w:pPr>
      <w:r w:rsidRPr="004652F8">
        <w:rPr>
          <w:b/>
          <w:bCs/>
          <w:lang w:val="el"/>
        </w:rPr>
        <w:t xml:space="preserve">16:00 - 16:30 </w:t>
      </w:r>
      <w:r w:rsidRPr="004652F8">
        <w:rPr>
          <w:b/>
          <w:bCs/>
          <w:lang w:val="el"/>
        </w:rPr>
        <w:tab/>
        <w:t xml:space="preserve">Διάλλειμα </w:t>
      </w:r>
    </w:p>
    <w:p w14:paraId="216C9615" w14:textId="77777777" w:rsidR="004652F8" w:rsidRPr="004652F8" w:rsidRDefault="004652F8" w:rsidP="004652F8">
      <w:pPr>
        <w:rPr>
          <w:b/>
          <w:bCs/>
          <w:lang w:val="el"/>
        </w:rPr>
      </w:pPr>
    </w:p>
    <w:p w14:paraId="5DC66916" w14:textId="77777777" w:rsidR="004652F8" w:rsidRPr="004652F8" w:rsidRDefault="004652F8" w:rsidP="004652F8">
      <w:pPr>
        <w:rPr>
          <w:b/>
          <w:bCs/>
        </w:rPr>
      </w:pPr>
      <w:r w:rsidRPr="004652F8">
        <w:rPr>
          <w:b/>
          <w:bCs/>
          <w:lang w:val="el"/>
        </w:rPr>
        <w:t>16:30 - 17:15</w:t>
      </w:r>
      <w:r w:rsidRPr="004652F8">
        <w:rPr>
          <w:b/>
          <w:bCs/>
          <w:lang w:val="el"/>
        </w:rPr>
        <w:tab/>
        <w:t xml:space="preserve">Ανθεκτικότητα </w:t>
      </w:r>
      <w:r w:rsidRPr="004652F8">
        <w:rPr>
          <w:b/>
          <w:bCs/>
        </w:rPr>
        <w:t xml:space="preserve">που συμπεριλαμβάνει τα άτομα με αναπηρία </w:t>
      </w:r>
    </w:p>
    <w:p w14:paraId="1FBA5972" w14:textId="77777777" w:rsidR="004652F8" w:rsidRPr="004652F8" w:rsidRDefault="004652F8" w:rsidP="004652F8">
      <w:r w:rsidRPr="004652F8">
        <w:rPr>
          <w:lang w:val="el"/>
        </w:rPr>
        <w:t xml:space="preserve">Συμπροεδρεύουν η ευρωβουλευτής </w:t>
      </w:r>
      <w:r w:rsidRPr="004652F8">
        <w:rPr>
          <w:b/>
          <w:bCs/>
          <w:lang w:val="el"/>
        </w:rPr>
        <w:t>Katrin Langensiepen</w:t>
      </w:r>
      <w:r w:rsidRPr="004652F8">
        <w:rPr>
          <w:lang w:val="el"/>
        </w:rPr>
        <w:t xml:space="preserve">, πρόεδρος του Δικτύου για τη Σύμβαση των Ηνωμένων Εθνών για τα Δικαιώματα των Ατόμων με Αναπηρίες, και η </w:t>
      </w:r>
      <w:proofErr w:type="spellStart"/>
      <w:r w:rsidRPr="004652F8">
        <w:rPr>
          <w:b/>
          <w:bCs/>
          <w:lang w:val="el"/>
        </w:rPr>
        <w:t>Gunta</w:t>
      </w:r>
      <w:proofErr w:type="spellEnd"/>
      <w:r w:rsidRPr="004652F8">
        <w:rPr>
          <w:b/>
          <w:bCs/>
          <w:lang w:val="el"/>
        </w:rPr>
        <w:t xml:space="preserve"> </w:t>
      </w:r>
      <w:proofErr w:type="spellStart"/>
      <w:r w:rsidRPr="004652F8">
        <w:rPr>
          <w:b/>
          <w:bCs/>
          <w:lang w:val="el"/>
        </w:rPr>
        <w:t>Anca</w:t>
      </w:r>
      <w:proofErr w:type="spellEnd"/>
      <w:r w:rsidRPr="004652F8">
        <w:rPr>
          <w:lang w:val="el"/>
        </w:rPr>
        <w:t>, αντιπρόεδρος του EDF</w:t>
      </w:r>
    </w:p>
    <w:p w14:paraId="4B0625D5" w14:textId="77777777" w:rsidR="004652F8" w:rsidRPr="004652F8" w:rsidRDefault="004652F8" w:rsidP="004652F8">
      <w:pPr>
        <w:rPr>
          <w:b/>
          <w:bCs/>
          <w:lang w:val="el"/>
        </w:rPr>
      </w:pPr>
      <w:r w:rsidRPr="004652F8">
        <w:rPr>
          <w:b/>
          <w:bCs/>
          <w:lang w:val="el"/>
        </w:rPr>
        <w:t>Ομιλητές:</w:t>
      </w:r>
    </w:p>
    <w:p w14:paraId="45E637CB" w14:textId="77777777" w:rsidR="004652F8" w:rsidRPr="004652F8" w:rsidRDefault="004652F8" w:rsidP="004652F8">
      <w:proofErr w:type="spellStart"/>
      <w:r w:rsidRPr="004652F8">
        <w:rPr>
          <w:b/>
          <w:bCs/>
          <w:lang w:val="el"/>
        </w:rPr>
        <w:t>Janez</w:t>
      </w:r>
      <w:proofErr w:type="spellEnd"/>
      <w:r w:rsidRPr="004652F8">
        <w:rPr>
          <w:b/>
          <w:bCs/>
          <w:lang w:val="el"/>
        </w:rPr>
        <w:t xml:space="preserve"> </w:t>
      </w:r>
      <w:proofErr w:type="spellStart"/>
      <w:r w:rsidRPr="004652F8">
        <w:rPr>
          <w:b/>
          <w:bCs/>
          <w:lang w:val="el"/>
        </w:rPr>
        <w:t>Lenarčič</w:t>
      </w:r>
      <w:proofErr w:type="spellEnd"/>
      <w:r w:rsidRPr="004652F8">
        <w:rPr>
          <w:lang w:val="el"/>
        </w:rPr>
        <w:t>, Ευρωπαίος Επίτροπος αρμόδιος για τη διαχείριση κρίσεων</w:t>
      </w:r>
    </w:p>
    <w:p w14:paraId="2BF7314D" w14:textId="77777777" w:rsidR="004652F8" w:rsidRPr="004652F8" w:rsidRDefault="004652F8" w:rsidP="004652F8">
      <w:proofErr w:type="spellStart"/>
      <w:r w:rsidRPr="004652F8">
        <w:rPr>
          <w:b/>
          <w:bCs/>
          <w:lang w:val="el"/>
        </w:rPr>
        <w:t>Valerii</w:t>
      </w:r>
      <w:proofErr w:type="spellEnd"/>
      <w:r w:rsidRPr="004652F8">
        <w:rPr>
          <w:b/>
          <w:bCs/>
          <w:lang w:val="el"/>
        </w:rPr>
        <w:t xml:space="preserve"> </w:t>
      </w:r>
      <w:proofErr w:type="spellStart"/>
      <w:r w:rsidRPr="004652F8">
        <w:rPr>
          <w:b/>
          <w:bCs/>
          <w:lang w:val="el"/>
        </w:rPr>
        <w:t>Sushkevych</w:t>
      </w:r>
      <w:proofErr w:type="spellEnd"/>
      <w:r w:rsidRPr="004652F8">
        <w:rPr>
          <w:lang w:val="el"/>
        </w:rPr>
        <w:t>, Επικεφαλής της Εθνικής Συνέλευσης Ατόμων με Αναπηρία (NAPD), Ουκρανία</w:t>
      </w:r>
    </w:p>
    <w:p w14:paraId="452B268C" w14:textId="77777777" w:rsidR="004652F8" w:rsidRPr="004652F8" w:rsidRDefault="004652F8" w:rsidP="004652F8">
      <w:proofErr w:type="spellStart"/>
      <w:r w:rsidRPr="004652F8">
        <w:rPr>
          <w:b/>
          <w:bCs/>
          <w:lang w:val="el"/>
        </w:rPr>
        <w:t>Paola</w:t>
      </w:r>
      <w:proofErr w:type="spellEnd"/>
      <w:r w:rsidRPr="004652F8">
        <w:rPr>
          <w:b/>
          <w:bCs/>
          <w:lang w:val="el"/>
        </w:rPr>
        <w:t xml:space="preserve"> </w:t>
      </w:r>
      <w:proofErr w:type="spellStart"/>
      <w:r w:rsidRPr="004652F8">
        <w:rPr>
          <w:b/>
          <w:bCs/>
          <w:lang w:val="el"/>
        </w:rPr>
        <w:t>Albrito</w:t>
      </w:r>
      <w:proofErr w:type="spellEnd"/>
      <w:r w:rsidRPr="004652F8">
        <w:rPr>
          <w:b/>
          <w:bCs/>
          <w:lang w:val="el"/>
        </w:rPr>
        <w:t xml:space="preserve">, </w:t>
      </w:r>
      <w:r w:rsidRPr="004652F8">
        <w:t xml:space="preserve">Διευθύντρια </w:t>
      </w:r>
      <w:r w:rsidRPr="004652F8">
        <w:rPr>
          <w:lang w:val="el"/>
        </w:rPr>
        <w:t>του Γραφείου των Ηνωμένων Εθνών για τη Μείωση του Κινδύνου Καταστροφών</w:t>
      </w:r>
    </w:p>
    <w:p w14:paraId="23729EF4" w14:textId="77777777" w:rsidR="004652F8" w:rsidRPr="004652F8" w:rsidRDefault="004652F8" w:rsidP="004652F8">
      <w:proofErr w:type="spellStart"/>
      <w:r w:rsidRPr="004652F8">
        <w:rPr>
          <w:b/>
          <w:bCs/>
          <w:lang w:val="el"/>
        </w:rPr>
        <w:t>Idriss</w:t>
      </w:r>
      <w:proofErr w:type="spellEnd"/>
      <w:r w:rsidRPr="004652F8">
        <w:rPr>
          <w:b/>
          <w:bCs/>
          <w:lang w:val="el"/>
        </w:rPr>
        <w:t xml:space="preserve"> </w:t>
      </w:r>
      <w:proofErr w:type="spellStart"/>
      <w:r w:rsidRPr="004652F8">
        <w:rPr>
          <w:b/>
          <w:bCs/>
          <w:lang w:val="el"/>
        </w:rPr>
        <w:t>Maïga</w:t>
      </w:r>
      <w:proofErr w:type="spellEnd"/>
      <w:r w:rsidRPr="004652F8">
        <w:rPr>
          <w:b/>
          <w:bCs/>
          <w:lang w:val="el"/>
        </w:rPr>
        <w:t xml:space="preserve"> </w:t>
      </w:r>
      <w:proofErr w:type="spellStart"/>
      <w:r w:rsidRPr="004652F8">
        <w:rPr>
          <w:b/>
          <w:bCs/>
          <w:lang w:val="el"/>
        </w:rPr>
        <w:t>Alzouma</w:t>
      </w:r>
      <w:proofErr w:type="spellEnd"/>
      <w:r w:rsidRPr="004652F8">
        <w:rPr>
          <w:lang w:val="el"/>
        </w:rPr>
        <w:t>, Πρόεδρος του Αφρικανικού Φόρουμ Ατόμων με Αναπηρία (ADF) και Δεύτερος Αντιπρόεδρος της Διεθνούς Συμμαχίας για την Αναπηρία (IDA)</w:t>
      </w:r>
    </w:p>
    <w:p w14:paraId="7F48C529" w14:textId="77777777" w:rsidR="004652F8" w:rsidRPr="004652F8" w:rsidRDefault="004652F8" w:rsidP="004652F8">
      <w:pPr>
        <w:rPr>
          <w:b/>
          <w:bCs/>
          <w:lang w:val="el"/>
        </w:rPr>
      </w:pPr>
      <w:r w:rsidRPr="004652F8">
        <w:rPr>
          <w:b/>
          <w:bCs/>
          <w:lang w:val="el"/>
        </w:rPr>
        <w:t xml:space="preserve">17:15 - 18:00 </w:t>
      </w:r>
      <w:r w:rsidRPr="004652F8">
        <w:rPr>
          <w:b/>
          <w:bCs/>
          <w:lang w:val="el"/>
        </w:rPr>
        <w:tab/>
        <w:t>Συζήτηση στην Ολομέλεια 3</w:t>
      </w:r>
    </w:p>
    <w:p w14:paraId="25C0C3E3" w14:textId="77777777" w:rsidR="004652F8" w:rsidRPr="004652F8" w:rsidRDefault="004652F8" w:rsidP="004652F8">
      <w:r w:rsidRPr="004652F8">
        <w:rPr>
          <w:lang w:val="el"/>
        </w:rPr>
        <w:t>Παρεμβάσεις βουλευτών του Ευρωπαϊκού Κοινοβουλίου και εκπροσώπων του ευρωπαϊκού αναπηρικού κινήματος</w:t>
      </w:r>
    </w:p>
    <w:p w14:paraId="30EF6170" w14:textId="77777777" w:rsidR="004652F8" w:rsidRPr="004652F8" w:rsidRDefault="004652F8" w:rsidP="004652F8">
      <w:pPr>
        <w:rPr>
          <w:b/>
          <w:bCs/>
          <w:lang w:val="el"/>
        </w:rPr>
      </w:pPr>
    </w:p>
    <w:p w14:paraId="6A79E3F2" w14:textId="77777777" w:rsidR="004652F8" w:rsidRPr="004652F8" w:rsidRDefault="004652F8" w:rsidP="004652F8">
      <w:pPr>
        <w:rPr>
          <w:b/>
          <w:bCs/>
          <w:lang w:val="el"/>
        </w:rPr>
      </w:pPr>
      <w:r w:rsidRPr="004652F8">
        <w:rPr>
          <w:b/>
          <w:bCs/>
          <w:lang w:val="el"/>
        </w:rPr>
        <w:t>18:00 - 18:30</w:t>
      </w:r>
      <w:r w:rsidRPr="004652F8">
        <w:rPr>
          <w:b/>
          <w:bCs/>
          <w:lang w:val="el"/>
        </w:rPr>
        <w:tab/>
        <w:t>Τελικές παρατηρήσεις</w:t>
      </w:r>
    </w:p>
    <w:p w14:paraId="612AA815" w14:textId="77777777" w:rsidR="004652F8" w:rsidRPr="004652F8" w:rsidRDefault="004652F8" w:rsidP="004652F8">
      <w:proofErr w:type="spellStart"/>
      <w:r w:rsidRPr="004652F8">
        <w:rPr>
          <w:b/>
          <w:bCs/>
          <w:lang w:val="el"/>
        </w:rPr>
        <w:t>Dragoș</w:t>
      </w:r>
      <w:proofErr w:type="spellEnd"/>
      <w:r w:rsidRPr="004652F8">
        <w:rPr>
          <w:b/>
          <w:bCs/>
          <w:lang w:val="el"/>
        </w:rPr>
        <w:t xml:space="preserve"> </w:t>
      </w:r>
      <w:proofErr w:type="spellStart"/>
      <w:r w:rsidRPr="004652F8">
        <w:rPr>
          <w:b/>
          <w:bCs/>
          <w:lang w:val="el"/>
        </w:rPr>
        <w:t>Pîslaru</w:t>
      </w:r>
      <w:proofErr w:type="spellEnd"/>
      <w:r w:rsidRPr="004652F8">
        <w:rPr>
          <w:b/>
          <w:bCs/>
          <w:lang w:val="el"/>
        </w:rPr>
        <w:t>,</w:t>
      </w:r>
      <w:r w:rsidRPr="004652F8">
        <w:rPr>
          <w:lang w:val="el"/>
        </w:rPr>
        <w:t xml:space="preserve"> Πρόεδρος της Επιτροπής Απασχόλησης και Κοινωνικών Υποθέσεων του Ευρωπαϊκού Κοινοβουλίου</w:t>
      </w:r>
    </w:p>
    <w:p w14:paraId="3C7F206B" w14:textId="77777777" w:rsidR="004652F8" w:rsidRPr="004652F8" w:rsidRDefault="004652F8" w:rsidP="004652F8">
      <w:proofErr w:type="spellStart"/>
      <w:r w:rsidRPr="004652F8">
        <w:rPr>
          <w:b/>
          <w:bCs/>
          <w:lang w:val="el"/>
        </w:rPr>
        <w:t>Pat</w:t>
      </w:r>
      <w:proofErr w:type="spellEnd"/>
      <w:r w:rsidRPr="004652F8">
        <w:rPr>
          <w:b/>
          <w:bCs/>
          <w:lang w:val="el"/>
        </w:rPr>
        <w:t xml:space="preserve"> </w:t>
      </w:r>
      <w:proofErr w:type="spellStart"/>
      <w:r w:rsidRPr="004652F8">
        <w:rPr>
          <w:b/>
          <w:bCs/>
          <w:lang w:val="el"/>
        </w:rPr>
        <w:t>Clarke</w:t>
      </w:r>
      <w:proofErr w:type="spellEnd"/>
      <w:r w:rsidRPr="004652F8">
        <w:rPr>
          <w:lang w:val="el"/>
        </w:rPr>
        <w:t>, Αντιπρόεδρος του EDF</w:t>
      </w:r>
    </w:p>
    <w:p w14:paraId="4AB61B53" w14:textId="47430908" w:rsidR="009E1945" w:rsidRPr="004652F8" w:rsidRDefault="009E1945" w:rsidP="009E1945"/>
    <w:sectPr w:rsidR="009E1945" w:rsidRPr="004652F8"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D97C" w14:textId="77777777" w:rsidR="00AB7673" w:rsidRDefault="00AB7673" w:rsidP="00A5663B">
      <w:pPr>
        <w:spacing w:after="0" w:line="240" w:lineRule="auto"/>
      </w:pPr>
      <w:r>
        <w:separator/>
      </w:r>
    </w:p>
    <w:p w14:paraId="1F343368" w14:textId="77777777" w:rsidR="00AB7673" w:rsidRDefault="00AB7673"/>
  </w:endnote>
  <w:endnote w:type="continuationSeparator" w:id="0">
    <w:p w14:paraId="3EFDA061" w14:textId="77777777" w:rsidR="00AB7673" w:rsidRDefault="00AB7673" w:rsidP="00A5663B">
      <w:pPr>
        <w:spacing w:after="0" w:line="240" w:lineRule="auto"/>
      </w:pPr>
      <w:r>
        <w:continuationSeparator/>
      </w:r>
    </w:p>
    <w:p w14:paraId="22FE82EE" w14:textId="77777777" w:rsidR="00AB7673" w:rsidRDefault="00AB7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9D95" w14:textId="77777777" w:rsidR="00AB7673" w:rsidRDefault="00AB7673" w:rsidP="00A5663B">
      <w:pPr>
        <w:spacing w:after="0" w:line="240" w:lineRule="auto"/>
      </w:pPr>
      <w:bookmarkStart w:id="0" w:name="_Hlk484772647"/>
      <w:bookmarkEnd w:id="0"/>
      <w:r>
        <w:separator/>
      </w:r>
    </w:p>
    <w:p w14:paraId="6BC54F8B" w14:textId="77777777" w:rsidR="00AB7673" w:rsidRDefault="00AB7673"/>
  </w:footnote>
  <w:footnote w:type="continuationSeparator" w:id="0">
    <w:p w14:paraId="328459AD" w14:textId="77777777" w:rsidR="00AB7673" w:rsidRDefault="00AB7673" w:rsidP="00A5663B">
      <w:pPr>
        <w:spacing w:after="0" w:line="240" w:lineRule="auto"/>
      </w:pPr>
      <w:r>
        <w:continuationSeparator/>
      </w:r>
    </w:p>
    <w:p w14:paraId="1A711AB7" w14:textId="77777777" w:rsidR="00AB7673" w:rsidRDefault="00AB7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5"/>
  </w:num>
  <w:num w:numId="2" w16cid:durableId="570316819">
    <w:abstractNumId w:val="5"/>
  </w:num>
  <w:num w:numId="3" w16cid:durableId="732193417">
    <w:abstractNumId w:val="5"/>
  </w:num>
  <w:num w:numId="4" w16cid:durableId="1203326910">
    <w:abstractNumId w:val="5"/>
  </w:num>
  <w:num w:numId="5" w16cid:durableId="1284115772">
    <w:abstractNumId w:val="5"/>
  </w:num>
  <w:num w:numId="6" w16cid:durableId="1789423285">
    <w:abstractNumId w:val="5"/>
  </w:num>
  <w:num w:numId="7" w16cid:durableId="1945258299">
    <w:abstractNumId w:val="5"/>
  </w:num>
  <w:num w:numId="8" w16cid:durableId="1504391305">
    <w:abstractNumId w:val="5"/>
  </w:num>
  <w:num w:numId="9" w16cid:durableId="1227835424">
    <w:abstractNumId w:val="5"/>
  </w:num>
  <w:num w:numId="10" w16cid:durableId="2082560906">
    <w:abstractNumId w:val="4"/>
  </w:num>
  <w:num w:numId="11" w16cid:durableId="1170218629">
    <w:abstractNumId w:val="3"/>
  </w:num>
  <w:num w:numId="12" w16cid:durableId="65037018">
    <w:abstractNumId w:val="2"/>
  </w:num>
  <w:num w:numId="13" w16cid:durableId="1728991089">
    <w:abstractNumId w:val="1"/>
  </w:num>
  <w:num w:numId="14" w16cid:durableId="92518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652F8"/>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0B48"/>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B7673"/>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2</TotalTime>
  <Pages>3</Pages>
  <Words>747</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3</cp:revision>
  <cp:lastPrinted>2017-05-26T15:11:00Z</cp:lastPrinted>
  <dcterms:created xsi:type="dcterms:W3CDTF">2023-05-22T08:08:00Z</dcterms:created>
  <dcterms:modified xsi:type="dcterms:W3CDTF">2023-05-22T08:29:00Z</dcterms:modified>
  <cp:contentStatus/>
  <dc:language>Ελληνικά</dc:language>
  <cp:version>am-20180624</cp:version>
</cp:coreProperties>
</file>