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741052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9A24F8">
            <w:rPr>
              <w:rStyle w:val="Char6"/>
            </w:rPr>
            <w:t xml:space="preserve">Χριστίνα Σαμαρά </w:t>
          </w:r>
        </w:sdtContent>
      </w:sdt>
    </w:p>
    <w:sdt>
      <w:sdtPr>
        <w:id w:val="-481314470"/>
        <w:placeholder>
          <w:docPart w:val="5A56E7D5A52A45849ED4CB48CDD86502"/>
        </w:placeholder>
        <w:text/>
      </w:sdtPr>
      <w:sdtContent>
        <w:p w14:paraId="589D33FD" w14:textId="16D5A4FD" w:rsidR="00CC62E9" w:rsidRPr="00AB2576" w:rsidRDefault="009A24F8" w:rsidP="00CD3CE2">
          <w:pPr>
            <w:pStyle w:val="ac"/>
          </w:pPr>
          <w:r>
            <w:t>ΕΞΑΙΡΕΤΙΚΑ ΕΠΕΙΓΟΝ</w:t>
          </w:r>
        </w:p>
      </w:sdtContent>
    </w:sdt>
    <w:p w14:paraId="21E06487" w14:textId="2C85E727"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6-07T00:00:00Z">
                    <w:dateFormat w:val="dd.MM.yyyy"/>
                    <w:lid w:val="el-GR"/>
                    <w:storeMappedDataAs w:val="dateTime"/>
                    <w:calendar w:val="gregorian"/>
                  </w:date>
                </w:sdtPr>
                <w:sdtEndPr>
                  <w:rPr>
                    <w:rStyle w:val="a1"/>
                  </w:rPr>
                </w:sdtEndPr>
                <w:sdtContent>
                  <w:r w:rsidR="00C937B9">
                    <w:rPr>
                      <w:rStyle w:val="Char6"/>
                    </w:rPr>
                    <w:t>07.06.2023</w:t>
                  </w:r>
                </w:sdtContent>
              </w:sdt>
            </w:sdtContent>
          </w:sdt>
        </w:sdtContent>
      </w:sdt>
    </w:p>
    <w:p w14:paraId="387D4CEF" w14:textId="4AE0CE64" w:rsidR="00A5663B" w:rsidRPr="0049302B"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49302B">
        <w:rPr>
          <w:b/>
          <w:lang w:val="en-US"/>
        </w:rPr>
        <w:t>896</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5C50FC71"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A24F8" w:rsidRPr="009A24F8">
                        <w:t>κ</w:t>
                      </w:r>
                      <w:r w:rsidR="00040A89">
                        <w:t>.</w:t>
                      </w:r>
                      <w:r w:rsidR="00C937B9">
                        <w:t xml:space="preserve"> Αλ. Στεφανή</w:t>
                      </w:r>
                      <w:r w:rsidR="009A24F8" w:rsidRPr="009A24F8">
                        <w:t xml:space="preserve">, Υπουργό </w:t>
                      </w:r>
                      <w:r w:rsidR="00040A89">
                        <w:t>Εθνικής Άμυνας</w:t>
                      </w:r>
                      <w:r w:rsidR="00F4507B">
                        <w:t xml:space="preserve">   </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E71716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133309">
                    <w:t>Η ΕΣΑμεΑ ζητά την άμεση κατάργηση ρατσιστικού όρου για τα άτομα με αναπηρία σε διάταξη που αφορά στο προσωπικό των Ενόπλων Δυνάμεων</w:t>
                  </w:r>
                  <w:r w:rsidR="0014139D" w:rsidRPr="0014139D">
                    <w:t xml:space="preserve"> </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0439E99F" w:rsidR="009A24F8" w:rsidRPr="009A24F8" w:rsidRDefault="00314499" w:rsidP="009A24F8">
              <w:pPr>
                <w:rPr>
                  <w:b/>
                  <w:bCs/>
                </w:rPr>
              </w:pPr>
              <w:r>
                <w:rPr>
                  <w:b/>
                  <w:bCs/>
                </w:rPr>
                <w:t>Κ</w:t>
              </w:r>
              <w:r w:rsidR="00040A89">
                <w:rPr>
                  <w:b/>
                  <w:bCs/>
                </w:rPr>
                <w:t>ύριε</w:t>
              </w:r>
              <w:r>
                <w:rPr>
                  <w:b/>
                  <w:bCs/>
                </w:rPr>
                <w:t xml:space="preserve"> Υπουργ</w:t>
              </w:r>
              <w:r w:rsidR="000D51A0">
                <w:rPr>
                  <w:b/>
                  <w:bCs/>
                </w:rPr>
                <w:t>έ</w:t>
              </w:r>
              <w:r w:rsidR="009A24F8" w:rsidRPr="009A24F8">
                <w:rPr>
                  <w:b/>
                  <w:bCs/>
                </w:rPr>
                <w:t xml:space="preserve">, </w:t>
              </w:r>
            </w:p>
            <w:p w14:paraId="2E163A20" w14:textId="307DF5E0" w:rsidR="00E178F8" w:rsidRDefault="00E178F8" w:rsidP="00E178F8">
              <w:r>
                <w:t xml:space="preserve">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25C09BD1" w14:textId="77777777" w:rsidR="00E178F8" w:rsidRDefault="00E178F8" w:rsidP="00E178F8">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7EEFAE14" w14:textId="0454D287" w:rsidR="003C7E7D" w:rsidRDefault="00E178F8" w:rsidP="00E178F8">
              <w:r>
                <w:t>Μ</w:t>
              </w:r>
              <w:r w:rsidRPr="00E178F8">
                <w:t xml:space="preserve">ε την παρούσα επιστολή </w:t>
              </w:r>
              <w:r w:rsidR="00040A89">
                <w:t xml:space="preserve">εκφράζουμε την έντονη διαμαρτυρία μας σχετικά με τον αυθαίρετο τρόπο που </w:t>
              </w:r>
              <w:r w:rsidR="00054F60">
                <w:t>ορίστηκε</w:t>
              </w:r>
              <w:r w:rsidR="00040A89">
                <w:t xml:space="preserve"> </w:t>
              </w:r>
              <w:r w:rsidR="00AA4205">
                <w:t xml:space="preserve">σε </w:t>
              </w:r>
              <w:r w:rsidR="00C937B9">
                <w:t xml:space="preserve">πρόσφατη </w:t>
              </w:r>
              <w:r w:rsidR="00AA4205">
                <w:t>Υπουργική Απόφαση</w:t>
              </w:r>
              <w:r w:rsidR="00C4593B">
                <w:t xml:space="preserve">, </w:t>
              </w:r>
              <w:r w:rsidR="00040A89">
                <w:t>ο χαρακτηρισμός ενός ατόμου</w:t>
              </w:r>
              <w:r w:rsidR="00054F60">
                <w:t xml:space="preserve"> ως άτομο</w:t>
              </w:r>
              <w:r w:rsidR="00040A89">
                <w:t xml:space="preserve"> με αναπηρία</w:t>
              </w:r>
              <w:r w:rsidR="00054F60">
                <w:t>.</w:t>
              </w:r>
              <w:r w:rsidR="00040A89">
                <w:t xml:space="preserve"> </w:t>
              </w:r>
            </w:p>
            <w:p w14:paraId="38AE83DC" w14:textId="17697631" w:rsidR="00054F60" w:rsidRPr="00434635" w:rsidRDefault="00A520E9" w:rsidP="00054F60">
              <w:pPr>
                <w:rPr>
                  <w:i/>
                  <w:iCs/>
                </w:rPr>
              </w:pPr>
              <w:r>
                <w:t xml:space="preserve">Πιο αναλυτικά, σύμφωνα με την </w:t>
              </w:r>
              <w:r w:rsidR="00054F60" w:rsidRPr="00054F60">
                <w:t xml:space="preserve">ΥΑ Φ.454/11/229946 Σ.3662 </w:t>
              </w:r>
              <w:r>
                <w:t>(</w:t>
              </w:r>
              <w:r w:rsidR="00054F60" w:rsidRPr="00054F60">
                <w:t>ΦΕΚ Β 3267</w:t>
              </w:r>
              <w:r>
                <w:t>/</w:t>
              </w:r>
              <w:r w:rsidR="00054F60" w:rsidRPr="00054F60">
                <w:t xml:space="preserve">2023): </w:t>
              </w:r>
              <w:r w:rsidRPr="00A520E9">
                <w:t>«</w:t>
              </w:r>
              <w:r w:rsidR="00054F60" w:rsidRPr="00A520E9">
                <w:t>Ευεργετικά μέτρα και διοικητικές διευκολύνσεις για το προσωπικό των Ενόπλων Δυνάμεων</w:t>
              </w:r>
              <w:r w:rsidRPr="00A520E9">
                <w:t xml:space="preserve">», ορίζεται </w:t>
              </w:r>
              <w:r>
                <w:t>στην παρ. 2 του</w:t>
              </w:r>
              <w:r w:rsidRPr="00A520E9">
                <w:t xml:space="preserve"> </w:t>
              </w:r>
              <w:r>
                <w:t xml:space="preserve">άρθρου </w:t>
              </w:r>
              <w:r w:rsidRPr="00434635">
                <w:rPr>
                  <w:i/>
                  <w:iCs/>
                </w:rPr>
                <w:t>1</w:t>
              </w:r>
              <w:r w:rsidR="005E1727">
                <w:rPr>
                  <w:i/>
                  <w:iCs/>
                </w:rPr>
                <w:t xml:space="preserve"> </w:t>
              </w:r>
              <w:r w:rsidR="005E1727" w:rsidRPr="00AA4205">
                <w:t>το εξής</w:t>
              </w:r>
              <w:r w:rsidR="005E1727">
                <w:rPr>
                  <w:i/>
                  <w:iCs/>
                </w:rPr>
                <w:t>:</w:t>
              </w:r>
              <w:r w:rsidRPr="00434635">
                <w:rPr>
                  <w:i/>
                  <w:iCs/>
                </w:rPr>
                <w:t xml:space="preserve"> </w:t>
              </w:r>
              <w:r w:rsidR="00434635">
                <w:rPr>
                  <w:i/>
                  <w:iCs/>
                </w:rPr>
                <w:t>«</w:t>
              </w:r>
              <w:r w:rsidRPr="00434635">
                <w:rPr>
                  <w:i/>
                  <w:iCs/>
                </w:rPr>
                <w:t xml:space="preserve">β) Άτομα με αναπηρία (ΑμεΑ), είναι τα ενήλικα άτομα με ποσοστό αναπηρίας τουλάχιστον εξήντα επτά τοις εκατό (67%) </w:t>
              </w:r>
              <w:r w:rsidRPr="005E1727">
                <w:rPr>
                  <w:i/>
                  <w:iCs/>
                  <w:u w:val="single"/>
                </w:rPr>
                <w:t>και ανικανότητα για κάθε βιοποριστικό επάγγελμα ή εργασία</w:t>
              </w:r>
              <w:r w:rsidRPr="00434635">
                <w:rPr>
                  <w:i/>
                  <w:iCs/>
                </w:rPr>
                <w:t xml:space="preserve"> και τα ανήλικα άτομα με ποσοστό αναπηρίας τουλάχιστον εξήντα επτά τοις εκατό (67%) ή τουλάχιστον πενήντα </w:t>
              </w:r>
              <w:r w:rsidRPr="00434635">
                <w:rPr>
                  <w:i/>
                  <w:iCs/>
                </w:rPr>
                <w:lastRenderedPageBreak/>
                <w:t>τοις εκατό (50%), εφόσον πάσχουν από σακχαρώδη διαβήτη ινσουλινοεξαρτώμενο (τύπου 1)</w:t>
              </w:r>
              <w:r w:rsidR="00434635">
                <w:rPr>
                  <w:i/>
                  <w:iCs/>
                </w:rPr>
                <w:t>»</w:t>
              </w:r>
            </w:p>
            <w:p w14:paraId="17D2BB0B" w14:textId="451D3B5E" w:rsidR="00434635" w:rsidRDefault="00434635" w:rsidP="00434635">
              <w:r>
                <w:t>Η προϋπόθεση της</w:t>
              </w:r>
              <w:r w:rsidRPr="00434635">
                <w:t xml:space="preserve"> </w:t>
              </w:r>
              <w:r w:rsidRPr="00434635">
                <w:rPr>
                  <w:b/>
                  <w:bCs/>
                  <w:i/>
                  <w:iCs/>
                </w:rPr>
                <w:t>ανικανότητας για κάθε βιοποριστικό επάγγελμα ή εργασία</w:t>
              </w:r>
              <w:r w:rsidRPr="00434635">
                <w:t xml:space="preserve"> </w:t>
              </w:r>
              <w:r>
                <w:t xml:space="preserve">που </w:t>
              </w:r>
              <w:r w:rsidRPr="00434635">
                <w:t xml:space="preserve">έχει συμπεριληφθεί </w:t>
              </w:r>
              <w:r>
                <w:t xml:space="preserve">στην προαναφερόμενη διάταξη είναι απαράδεκτη. Ο όρος αυτός είναι προσβλητικός, εμπεριέχει καταφανή ρατσιστικά χαρακτηριστικά και έρχεται σε </w:t>
              </w:r>
              <w:r w:rsidR="00C937B9">
                <w:t xml:space="preserve">πλήρη </w:t>
              </w:r>
              <w:r>
                <w:t xml:space="preserve">αντίθεση με το Σύνταγμα της χώρας και τις απαιτήσεις της Διεθνούς Σύμβασης για τα Δικαιώματα των </w:t>
              </w:r>
              <w:r w:rsidR="00C937B9">
                <w:t>Α</w:t>
              </w:r>
              <w:r>
                <w:t xml:space="preserve">τόμων με </w:t>
              </w:r>
              <w:r w:rsidR="00C937B9">
                <w:t>Α</w:t>
              </w:r>
              <w:r>
                <w:t>ναπηρί</w:t>
              </w:r>
              <w:r w:rsidR="00C937B9">
                <w:t>ες</w:t>
              </w:r>
              <w:r>
                <w:t xml:space="preserve">, την οποία η χώρα μας μαζί με το προαιρετικό πρωτόκολλό της κύρωσε με τον Ν.4074/2012 (ΦΕΚ 88 Α΄/11.04.2012) και </w:t>
              </w:r>
              <w:r w:rsidR="00C937B9">
                <w:t xml:space="preserve">το 2017 </w:t>
              </w:r>
              <w:r>
                <w:t xml:space="preserve">με το ν.4488/2017 </w:t>
              </w:r>
              <w:r w:rsidR="00C937B9" w:rsidRPr="00C937B9">
                <w:t xml:space="preserve">θέσπισε </w:t>
              </w:r>
              <w:r>
                <w:t>τις κατευθυντήριες – οργανωτικές διατάξεις για την υλοποίησή της.</w:t>
              </w:r>
            </w:p>
            <w:p w14:paraId="45F159AA" w14:textId="08093FB0" w:rsidR="005E1727" w:rsidRPr="005E1727" w:rsidRDefault="005E1727" w:rsidP="005E1727">
              <w:pPr>
                <w:rPr>
                  <w:i/>
                  <w:iCs/>
                </w:rPr>
              </w:pPr>
              <w:r>
                <w:t>Σ</w:t>
              </w:r>
              <w:r w:rsidR="00C937B9">
                <w:t xml:space="preserve">ύμφωνα με </w:t>
              </w:r>
              <w:r w:rsidR="00AA4205">
                <w:t>τ</w:t>
              </w:r>
              <w:r>
                <w:t xml:space="preserve">ο άρθρο 2 της εν λόγω </w:t>
              </w:r>
              <w:r w:rsidR="00C4593B">
                <w:t xml:space="preserve">Διεθνούς </w:t>
              </w:r>
              <w:r>
                <w:t>Σύμβασης αναφέρεται</w:t>
              </w:r>
              <w:r w:rsidR="00C937B9">
                <w:t xml:space="preserve"> ότι: «</w:t>
              </w:r>
              <w:r w:rsidR="00C937B9" w:rsidRPr="00C937B9">
                <w:rPr>
                  <w:i/>
                  <w:iCs/>
                </w:rPr>
                <w:t xml:space="preserve">ως άτομα </w:t>
              </w:r>
              <w:r w:rsidRPr="00C937B9">
                <w:rPr>
                  <w:i/>
                  <w:iCs/>
                </w:rPr>
                <w:t xml:space="preserve">με αναπηρία </w:t>
              </w:r>
              <w:r w:rsidR="00C937B9" w:rsidRPr="00C937B9">
                <w:rPr>
                  <w:i/>
                  <w:iCs/>
                </w:rPr>
                <w:t>ορίζονται τα άτομα με</w:t>
              </w:r>
              <w:r w:rsidRPr="00C937B9">
                <w:rPr>
                  <w:i/>
                  <w:iCs/>
                </w:rPr>
                <w:t xml:space="preserve"> μακροχρόνιες σωματικές, νοητικές, πνευματικές</w:t>
              </w:r>
              <w:r w:rsidRPr="005E1727">
                <w:rPr>
                  <w:i/>
                  <w:iCs/>
                </w:rPr>
                <w:t xml:space="preserve"> ή αισθητηριακές βλάβες, οι οποίες σε αλληλεπίδραση με διάφορα εμπόδια δύνανται να παρεμποδίσουν την πλήρη και αποτελεσματική συμμετοχή τους στην κοινωνία σε ίση βάση με τους άλλους»</w:t>
              </w:r>
            </w:p>
            <w:p w14:paraId="09F0EF1C" w14:textId="6A194ECE" w:rsidR="005E1727" w:rsidRDefault="005E1727" w:rsidP="005E1727">
              <w:pPr>
                <w:rPr>
                  <w:i/>
                  <w:iCs/>
                </w:rPr>
              </w:pPr>
              <w:r>
                <w:t>Επιπρόσθετα, στην παρ. 6 του άρθρου 21 του αναθεωρημένου Συντάγματος της χώρας μέσω των οποίων προστατεύονται τα άτομα με αναπηρία της χώρας, αναφέρεται</w:t>
              </w:r>
              <w:r w:rsidRPr="005E1727">
                <w:rPr>
                  <w:i/>
                  <w:iCs/>
                </w:rPr>
                <w:t>: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p>
            <w:p w14:paraId="2818D7FA" w14:textId="32C28696" w:rsidR="005E1727" w:rsidRPr="005E1727" w:rsidRDefault="005E1727" w:rsidP="005E1727">
              <w:r>
                <w:t>Οι</w:t>
              </w:r>
              <w:r w:rsidRPr="005E1727">
                <w:t xml:space="preserve"> ανωτέρω </w:t>
              </w:r>
              <w:r>
                <w:t>διατάξεις</w:t>
              </w:r>
              <w:r w:rsidRPr="005E1727">
                <w:t xml:space="preserve"> προστατεύουν τα δικαιώματα των ατόμων με αναπηρία και συνιστούν το πλαίσιο που επιτρέπει να ληφθούν συγκεκριμένα μέτρα για την οικονομική και κοινωνική προστασία και τη διευκόλυνση των ατόμων με αναπηρία.  </w:t>
              </w:r>
            </w:p>
            <w:p w14:paraId="0B231A9D" w14:textId="1A6BBB8B" w:rsidR="00927CC9" w:rsidRDefault="00434635" w:rsidP="00434635">
              <w:pPr>
                <w:rPr>
                  <w:b/>
                  <w:bCs/>
                </w:rPr>
              </w:pPr>
              <w:r>
                <w:t xml:space="preserve">Επίσης </w:t>
              </w:r>
              <w:r w:rsidR="00C937B9">
                <w:t>αδυνατούμε</w:t>
              </w:r>
              <w:r>
                <w:t xml:space="preserve"> να κατανοήσουμε </w:t>
              </w:r>
              <w:r w:rsidR="00927CC9">
                <w:t xml:space="preserve">τη </w:t>
              </w:r>
              <w:r>
                <w:t>σχέση</w:t>
              </w:r>
              <w:r w:rsidR="00927CC9">
                <w:t xml:space="preserve"> που</w:t>
              </w:r>
              <w:r>
                <w:t xml:space="preserve"> μπορεί να έχει η παροχή ευεργετικών μέτρων </w:t>
              </w:r>
              <w:r w:rsidR="005E1727" w:rsidRPr="005E1727">
                <w:t>και διοικητικ</w:t>
              </w:r>
              <w:r w:rsidR="005E1727">
                <w:t>ών</w:t>
              </w:r>
              <w:r w:rsidR="005E1727" w:rsidRPr="005E1727">
                <w:t xml:space="preserve"> διευκολύνσε</w:t>
              </w:r>
              <w:r w:rsidR="005E1727">
                <w:t>ων του</w:t>
              </w:r>
              <w:r w:rsidR="005E1727" w:rsidRPr="005E1727">
                <w:t xml:space="preserve"> προσωπικ</w:t>
              </w:r>
              <w:r w:rsidR="005E1727">
                <w:t>ού</w:t>
              </w:r>
              <w:r w:rsidR="005E1727" w:rsidRPr="005E1727">
                <w:t xml:space="preserve"> των Ενόπλων Δυνάμεων</w:t>
              </w:r>
              <w:r>
                <w:t xml:space="preserve">, με τη δυνατότητά τους να εργαστούν και </w:t>
              </w:r>
              <w:r w:rsidR="00C937B9">
                <w:t xml:space="preserve">τον λόγο που </w:t>
              </w:r>
              <w:r>
                <w:t>έχει συμπεριληφθεί αυτός ο απαράδεκτος περιορισμός</w:t>
              </w:r>
              <w:r w:rsidR="005E1727">
                <w:t xml:space="preserve">. </w:t>
              </w:r>
            </w:p>
            <w:p w14:paraId="1C21F9CD" w14:textId="1D240D68" w:rsidR="005E1727" w:rsidRPr="005E1727" w:rsidRDefault="005E1727" w:rsidP="00434635">
              <w:pPr>
                <w:rPr>
                  <w:b/>
                  <w:bCs/>
                </w:rPr>
              </w:pPr>
              <w:r w:rsidRPr="005E1727">
                <w:rPr>
                  <w:b/>
                  <w:bCs/>
                </w:rPr>
                <w:t xml:space="preserve">Κύριε Υπουργέ, </w:t>
              </w:r>
            </w:p>
            <w:p w14:paraId="71D7B411" w14:textId="7460B4AF" w:rsidR="00040A89" w:rsidRDefault="00434635" w:rsidP="00434635">
              <w:r>
                <w:t xml:space="preserve">Ως εκ τούτου, </w:t>
              </w:r>
              <w:r w:rsidR="005E1727">
                <w:t>απευθυνόμαστε σε εσάς και ζητάμε να εξετάσετε το εν λόγω ζήτημα</w:t>
              </w:r>
              <w:r w:rsidR="00C937B9">
                <w:t xml:space="preserve"> ΑΜΕΣΑ</w:t>
              </w:r>
              <w:r w:rsidR="005E1727">
                <w:t xml:space="preserve"> </w:t>
              </w:r>
              <w:r w:rsidR="00927CC9">
                <w:t xml:space="preserve">ώστε </w:t>
              </w:r>
              <w:r>
                <w:t xml:space="preserve">να καταργηθεί από την προαναφερόμενη ρύθμιση η φράση </w:t>
              </w:r>
              <w:r w:rsidRPr="00927CC9">
                <w:rPr>
                  <w:i/>
                  <w:iCs/>
                </w:rPr>
                <w:t>«</w:t>
              </w:r>
              <w:r w:rsidR="005E1727" w:rsidRPr="00927CC9">
                <w:rPr>
                  <w:i/>
                  <w:iCs/>
                </w:rPr>
                <w:t>και ανικανότητα για κάθε βιοποριστικό επάγγελμα ή εργασία</w:t>
              </w:r>
              <w:r w:rsidRPr="00927CC9">
                <w:rPr>
                  <w:i/>
                  <w:iCs/>
                </w:rPr>
                <w:t>»,</w:t>
              </w:r>
              <w:r>
                <w:t xml:space="preserve"> λαμβάνοντας υπόψη ότι βρισκόμαστε </w:t>
              </w:r>
              <w:r w:rsidR="005E1727">
                <w:t>ήδη στις αρχές καλοκαιριού</w:t>
              </w:r>
              <w:r>
                <w:t xml:space="preserve"> και υπάρχει πίεση χρόνου για </w:t>
              </w:r>
              <w:r w:rsidR="005E1727">
                <w:t>τις θερινές παροχές του 2023.</w:t>
              </w:r>
            </w:p>
            <w:p w14:paraId="74C091A0" w14:textId="67BB1FA1" w:rsidR="00091240" w:rsidRDefault="00DF2078" w:rsidP="009A24F8">
              <w:r w:rsidRPr="00DF2078">
                <w:t xml:space="preserve">Ευελπιστώντας </w:t>
              </w:r>
              <w:r w:rsidR="00C937B9">
                <w:t>στην άμεση ανταπόκρισή σας</w:t>
              </w:r>
              <w:r w:rsidRPr="00DF2078">
                <w:t xml:space="preserve"> στο προαναφερόμενο μείζονος σημασίας </w:t>
              </w:r>
              <w:r w:rsidR="00927CC9">
                <w:t>ζήτημα,</w:t>
              </w:r>
              <w:r w:rsidRPr="00DF2078">
                <w:t xml:space="preserve"> </w:t>
              </w:r>
              <w:r w:rsidR="00927CC9">
                <w:t>ώστε να είναι πράγματι</w:t>
              </w:r>
              <w:r w:rsidR="00927CC9" w:rsidRPr="00927CC9">
                <w:t xml:space="preserve"> </w:t>
              </w:r>
              <w:r w:rsidR="00927CC9">
                <w:t>ε</w:t>
              </w:r>
              <w:r w:rsidR="00927CC9" w:rsidRPr="00927CC9">
                <w:t xml:space="preserve">υεργετικά </w:t>
              </w:r>
              <w:r w:rsidR="00927CC9">
                <w:t xml:space="preserve">τα </w:t>
              </w:r>
              <w:r w:rsidR="00927CC9" w:rsidRPr="00927CC9">
                <w:t>μέτρα για το προσωπικό των Ενόπλων Δυνάμεων</w:t>
              </w:r>
              <w:r w:rsidR="00927CC9">
                <w:t xml:space="preserve"> που έχουν άτομ</w:t>
              </w:r>
              <w:r w:rsidR="00C4593B">
                <w:t>ο</w:t>
              </w:r>
              <w:r w:rsidR="00927CC9">
                <w:t xml:space="preserve"> με αναπηρία στην οικογένειά τους, </w:t>
              </w:r>
              <w:r w:rsidRPr="00DF2078">
                <w:t>σας ευχαριστούμε εκ των προτέρων και αναμένουμε τις ενέργειές σας στο πλαίσιο των αρμοδιοτήτων σας.</w:t>
              </w:r>
              <w:r w:rsidR="00F37256">
                <w:t xml:space="preserve">   </w:t>
              </w:r>
              <w:r w:rsidR="00927CC9">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634655BF" w14:textId="4BDA1886" w:rsidR="002D0AB7" w:rsidRPr="000E2BB8" w:rsidRDefault="00054F60" w:rsidP="00EF721C">
              <w:pPr>
                <w:pStyle w:val="Bullets0"/>
                <w:numPr>
                  <w:ilvl w:val="0"/>
                  <w:numId w:val="17"/>
                </w:numPr>
              </w:pPr>
              <w:r>
                <w:rPr>
                  <w:rStyle w:val="BulletsChar"/>
                </w:rPr>
                <w:t>Π.ΟΜ.ΕΝ.Σ.</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AB341" w14:textId="77777777" w:rsidR="00CA1625" w:rsidRDefault="00CA1625" w:rsidP="00A5663B">
      <w:pPr>
        <w:spacing w:after="0" w:line="240" w:lineRule="auto"/>
      </w:pPr>
      <w:r>
        <w:separator/>
      </w:r>
    </w:p>
    <w:p w14:paraId="593B9276" w14:textId="77777777" w:rsidR="00CA1625" w:rsidRDefault="00CA1625"/>
  </w:endnote>
  <w:endnote w:type="continuationSeparator" w:id="0">
    <w:p w14:paraId="7A296B71" w14:textId="77777777" w:rsidR="00CA1625" w:rsidRDefault="00CA1625" w:rsidP="00A5663B">
      <w:pPr>
        <w:spacing w:after="0" w:line="240" w:lineRule="auto"/>
      </w:pPr>
      <w:r>
        <w:continuationSeparator/>
      </w:r>
    </w:p>
    <w:p w14:paraId="220BD36D" w14:textId="77777777" w:rsidR="00CA1625" w:rsidRDefault="00CA1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80F5" w14:textId="77777777" w:rsidR="00CA1625" w:rsidRDefault="00CA1625" w:rsidP="00A5663B">
      <w:pPr>
        <w:spacing w:after="0" w:line="240" w:lineRule="auto"/>
      </w:pPr>
      <w:bookmarkStart w:id="0" w:name="_Hlk484772647"/>
      <w:bookmarkEnd w:id="0"/>
      <w:r>
        <w:separator/>
      </w:r>
    </w:p>
    <w:p w14:paraId="4FAA03CE" w14:textId="77777777" w:rsidR="00CA1625" w:rsidRDefault="00CA1625"/>
  </w:footnote>
  <w:footnote w:type="continuationSeparator" w:id="0">
    <w:p w14:paraId="4617457E" w14:textId="77777777" w:rsidR="00CA1625" w:rsidRDefault="00CA1625" w:rsidP="00A5663B">
      <w:pPr>
        <w:spacing w:after="0" w:line="240" w:lineRule="auto"/>
      </w:pPr>
      <w:r>
        <w:continuationSeparator/>
      </w:r>
    </w:p>
    <w:p w14:paraId="05D1CC8B" w14:textId="77777777" w:rsidR="00CA1625" w:rsidRDefault="00CA1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D115B9F"/>
    <w:multiLevelType w:val="hybridMultilevel"/>
    <w:tmpl w:val="9B744DE8"/>
    <w:lvl w:ilvl="0" w:tplc="70E8DA26">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674647222">
    <w:abstractNumId w:val="8"/>
  </w:num>
  <w:num w:numId="2" w16cid:durableId="1417479110">
    <w:abstractNumId w:val="8"/>
  </w:num>
  <w:num w:numId="3" w16cid:durableId="1971787772">
    <w:abstractNumId w:val="8"/>
  </w:num>
  <w:num w:numId="4" w16cid:durableId="1067804542">
    <w:abstractNumId w:val="8"/>
  </w:num>
  <w:num w:numId="5" w16cid:durableId="1438599418">
    <w:abstractNumId w:val="8"/>
  </w:num>
  <w:num w:numId="6" w16cid:durableId="1118522314">
    <w:abstractNumId w:val="8"/>
  </w:num>
  <w:num w:numId="7" w16cid:durableId="1082608598">
    <w:abstractNumId w:val="8"/>
  </w:num>
  <w:num w:numId="8" w16cid:durableId="626667049">
    <w:abstractNumId w:val="8"/>
  </w:num>
  <w:num w:numId="9" w16cid:durableId="168176674">
    <w:abstractNumId w:val="8"/>
  </w:num>
  <w:num w:numId="10" w16cid:durableId="710346140">
    <w:abstractNumId w:val="6"/>
  </w:num>
  <w:num w:numId="11" w16cid:durableId="803427573">
    <w:abstractNumId w:val="5"/>
  </w:num>
  <w:num w:numId="12" w16cid:durableId="1532378363">
    <w:abstractNumId w:val="4"/>
  </w:num>
  <w:num w:numId="13" w16cid:durableId="2079934815">
    <w:abstractNumId w:val="2"/>
  </w:num>
  <w:num w:numId="14" w16cid:durableId="1572539597">
    <w:abstractNumId w:val="0"/>
  </w:num>
  <w:num w:numId="15" w16cid:durableId="1107191417">
    <w:abstractNumId w:val="3"/>
  </w:num>
  <w:num w:numId="16" w16cid:durableId="671222360">
    <w:abstractNumId w:val="1"/>
  </w:num>
  <w:num w:numId="17" w16cid:durableId="13585090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319B3"/>
    <w:rsid w:val="0003631E"/>
    <w:rsid w:val="000372EE"/>
    <w:rsid w:val="00040A89"/>
    <w:rsid w:val="00042CAA"/>
    <w:rsid w:val="00054F60"/>
    <w:rsid w:val="0007275D"/>
    <w:rsid w:val="000736E1"/>
    <w:rsid w:val="00080A75"/>
    <w:rsid w:val="0008214A"/>
    <w:rsid w:val="000864B5"/>
    <w:rsid w:val="00090B02"/>
    <w:rsid w:val="00091240"/>
    <w:rsid w:val="00092F6E"/>
    <w:rsid w:val="000A5463"/>
    <w:rsid w:val="000C0865"/>
    <w:rsid w:val="000C099E"/>
    <w:rsid w:val="000C14DF"/>
    <w:rsid w:val="000C602B"/>
    <w:rsid w:val="000D34E2"/>
    <w:rsid w:val="000D3D70"/>
    <w:rsid w:val="000D51A0"/>
    <w:rsid w:val="000E2BB8"/>
    <w:rsid w:val="000E30A0"/>
    <w:rsid w:val="000E44E8"/>
    <w:rsid w:val="000F2060"/>
    <w:rsid w:val="000F237D"/>
    <w:rsid w:val="000F4280"/>
    <w:rsid w:val="00104FD0"/>
    <w:rsid w:val="001213C4"/>
    <w:rsid w:val="00133309"/>
    <w:rsid w:val="001360F5"/>
    <w:rsid w:val="0014139D"/>
    <w:rsid w:val="001459B6"/>
    <w:rsid w:val="001545C9"/>
    <w:rsid w:val="0016039E"/>
    <w:rsid w:val="00161A35"/>
    <w:rsid w:val="00162CAE"/>
    <w:rsid w:val="00165E53"/>
    <w:rsid w:val="00176674"/>
    <w:rsid w:val="001A62AD"/>
    <w:rsid w:val="001A67BA"/>
    <w:rsid w:val="001B0E7F"/>
    <w:rsid w:val="001B340A"/>
    <w:rsid w:val="001B3428"/>
    <w:rsid w:val="001B7832"/>
    <w:rsid w:val="001C0C30"/>
    <w:rsid w:val="001E177F"/>
    <w:rsid w:val="001E439E"/>
    <w:rsid w:val="001F1161"/>
    <w:rsid w:val="002058AF"/>
    <w:rsid w:val="00212CCD"/>
    <w:rsid w:val="00223AE7"/>
    <w:rsid w:val="00224378"/>
    <w:rsid w:val="002251AF"/>
    <w:rsid w:val="0023412F"/>
    <w:rsid w:val="002351EE"/>
    <w:rsid w:val="00236A27"/>
    <w:rsid w:val="00255DD0"/>
    <w:rsid w:val="002570E4"/>
    <w:rsid w:val="00264E1B"/>
    <w:rsid w:val="0026597B"/>
    <w:rsid w:val="0027672E"/>
    <w:rsid w:val="0029529A"/>
    <w:rsid w:val="002A5492"/>
    <w:rsid w:val="002B2F53"/>
    <w:rsid w:val="002B43D6"/>
    <w:rsid w:val="002C4134"/>
    <w:rsid w:val="002D0AB7"/>
    <w:rsid w:val="002D1046"/>
    <w:rsid w:val="002D3418"/>
    <w:rsid w:val="00301E00"/>
    <w:rsid w:val="003071D9"/>
    <w:rsid w:val="00314499"/>
    <w:rsid w:val="00314746"/>
    <w:rsid w:val="00322A0B"/>
    <w:rsid w:val="00326ACF"/>
    <w:rsid w:val="00326F43"/>
    <w:rsid w:val="003336F9"/>
    <w:rsid w:val="003364CB"/>
    <w:rsid w:val="00337205"/>
    <w:rsid w:val="0034662F"/>
    <w:rsid w:val="00350772"/>
    <w:rsid w:val="00350BC6"/>
    <w:rsid w:val="0035140C"/>
    <w:rsid w:val="00355394"/>
    <w:rsid w:val="00361404"/>
    <w:rsid w:val="00365CC8"/>
    <w:rsid w:val="00371AFA"/>
    <w:rsid w:val="003956F9"/>
    <w:rsid w:val="003B245B"/>
    <w:rsid w:val="003B3E78"/>
    <w:rsid w:val="003B6AC5"/>
    <w:rsid w:val="003C7E7D"/>
    <w:rsid w:val="003D4D14"/>
    <w:rsid w:val="003D73D0"/>
    <w:rsid w:val="003E2376"/>
    <w:rsid w:val="003E38C4"/>
    <w:rsid w:val="003E4E75"/>
    <w:rsid w:val="003F789B"/>
    <w:rsid w:val="004018F3"/>
    <w:rsid w:val="004102B2"/>
    <w:rsid w:val="00412BB7"/>
    <w:rsid w:val="00413626"/>
    <w:rsid w:val="00414D6C"/>
    <w:rsid w:val="00415D99"/>
    <w:rsid w:val="00420E18"/>
    <w:rsid w:val="00421FA4"/>
    <w:rsid w:val="00427C1E"/>
    <w:rsid w:val="0043411F"/>
    <w:rsid w:val="00434635"/>
    <w:rsid w:val="00434D9D"/>
    <w:rsid w:val="004355A3"/>
    <w:rsid w:val="004443A9"/>
    <w:rsid w:val="004513A5"/>
    <w:rsid w:val="0045208C"/>
    <w:rsid w:val="00453B5B"/>
    <w:rsid w:val="0045602E"/>
    <w:rsid w:val="00472CFE"/>
    <w:rsid w:val="00483ACE"/>
    <w:rsid w:val="00486A3F"/>
    <w:rsid w:val="0049302B"/>
    <w:rsid w:val="004A271E"/>
    <w:rsid w:val="004A2EF2"/>
    <w:rsid w:val="004A6201"/>
    <w:rsid w:val="004D0BE2"/>
    <w:rsid w:val="004D5408"/>
    <w:rsid w:val="004D5A2F"/>
    <w:rsid w:val="004E06EE"/>
    <w:rsid w:val="004E3534"/>
    <w:rsid w:val="004E428C"/>
    <w:rsid w:val="00501973"/>
    <w:rsid w:val="005077D6"/>
    <w:rsid w:val="00517354"/>
    <w:rsid w:val="0052064A"/>
    <w:rsid w:val="00523EAA"/>
    <w:rsid w:val="00525E72"/>
    <w:rsid w:val="00540ED2"/>
    <w:rsid w:val="00545FF6"/>
    <w:rsid w:val="00547D78"/>
    <w:rsid w:val="00557E8A"/>
    <w:rsid w:val="00563960"/>
    <w:rsid w:val="00573B0A"/>
    <w:rsid w:val="0058273F"/>
    <w:rsid w:val="00583700"/>
    <w:rsid w:val="0058397F"/>
    <w:rsid w:val="005925BA"/>
    <w:rsid w:val="005956CD"/>
    <w:rsid w:val="005A4542"/>
    <w:rsid w:val="005B00C5"/>
    <w:rsid w:val="005B661B"/>
    <w:rsid w:val="005C1573"/>
    <w:rsid w:val="005C5A0B"/>
    <w:rsid w:val="005C6C56"/>
    <w:rsid w:val="005D05EE"/>
    <w:rsid w:val="005D2B1C"/>
    <w:rsid w:val="005D30F3"/>
    <w:rsid w:val="005D44A7"/>
    <w:rsid w:val="005D59B1"/>
    <w:rsid w:val="005E1727"/>
    <w:rsid w:val="005F2C91"/>
    <w:rsid w:val="005F537D"/>
    <w:rsid w:val="005F5A54"/>
    <w:rsid w:val="005F76BE"/>
    <w:rsid w:val="00610A7E"/>
    <w:rsid w:val="00612214"/>
    <w:rsid w:val="00617AC0"/>
    <w:rsid w:val="0062631B"/>
    <w:rsid w:val="00642AA7"/>
    <w:rsid w:val="00647299"/>
    <w:rsid w:val="0065180E"/>
    <w:rsid w:val="00651CD5"/>
    <w:rsid w:val="00655019"/>
    <w:rsid w:val="006617B5"/>
    <w:rsid w:val="0066741D"/>
    <w:rsid w:val="00676D30"/>
    <w:rsid w:val="00691562"/>
    <w:rsid w:val="006A4F49"/>
    <w:rsid w:val="006A636F"/>
    <w:rsid w:val="006A785A"/>
    <w:rsid w:val="006B3D1E"/>
    <w:rsid w:val="006C5D8A"/>
    <w:rsid w:val="006D0554"/>
    <w:rsid w:val="006D20B3"/>
    <w:rsid w:val="006D2404"/>
    <w:rsid w:val="006D31B3"/>
    <w:rsid w:val="006E2482"/>
    <w:rsid w:val="006E692F"/>
    <w:rsid w:val="006E6B93"/>
    <w:rsid w:val="006F050F"/>
    <w:rsid w:val="006F1D77"/>
    <w:rsid w:val="006F68D0"/>
    <w:rsid w:val="007034E0"/>
    <w:rsid w:val="0072145A"/>
    <w:rsid w:val="00731F33"/>
    <w:rsid w:val="00734542"/>
    <w:rsid w:val="00752538"/>
    <w:rsid w:val="00754C30"/>
    <w:rsid w:val="00763FCD"/>
    <w:rsid w:val="00767D09"/>
    <w:rsid w:val="0077016C"/>
    <w:rsid w:val="0077070F"/>
    <w:rsid w:val="007A781F"/>
    <w:rsid w:val="007B4B3C"/>
    <w:rsid w:val="007B7D88"/>
    <w:rsid w:val="007C7FA0"/>
    <w:rsid w:val="007E66D9"/>
    <w:rsid w:val="007F77CE"/>
    <w:rsid w:val="00805511"/>
    <w:rsid w:val="0080787B"/>
    <w:rsid w:val="008104A7"/>
    <w:rsid w:val="00811A9B"/>
    <w:rsid w:val="0082394C"/>
    <w:rsid w:val="00826278"/>
    <w:rsid w:val="008321C9"/>
    <w:rsid w:val="0083359D"/>
    <w:rsid w:val="00836F22"/>
    <w:rsid w:val="00842387"/>
    <w:rsid w:val="00857467"/>
    <w:rsid w:val="008620D3"/>
    <w:rsid w:val="00876B17"/>
    <w:rsid w:val="00880266"/>
    <w:rsid w:val="00886205"/>
    <w:rsid w:val="00890E52"/>
    <w:rsid w:val="008960BB"/>
    <w:rsid w:val="008A26A3"/>
    <w:rsid w:val="008A421B"/>
    <w:rsid w:val="008B3278"/>
    <w:rsid w:val="008B5B34"/>
    <w:rsid w:val="008C0404"/>
    <w:rsid w:val="008D344C"/>
    <w:rsid w:val="008D43B9"/>
    <w:rsid w:val="008E6260"/>
    <w:rsid w:val="008F33BB"/>
    <w:rsid w:val="008F4A49"/>
    <w:rsid w:val="00927CC9"/>
    <w:rsid w:val="00936BAC"/>
    <w:rsid w:val="009457A3"/>
    <w:rsid w:val="00945EA3"/>
    <w:rsid w:val="009503E0"/>
    <w:rsid w:val="00953909"/>
    <w:rsid w:val="00971255"/>
    <w:rsid w:val="00972E62"/>
    <w:rsid w:val="0097345F"/>
    <w:rsid w:val="00973E1C"/>
    <w:rsid w:val="00980425"/>
    <w:rsid w:val="00985F5C"/>
    <w:rsid w:val="00991687"/>
    <w:rsid w:val="00995C38"/>
    <w:rsid w:val="009A24F8"/>
    <w:rsid w:val="009A4192"/>
    <w:rsid w:val="009B3183"/>
    <w:rsid w:val="009C06F7"/>
    <w:rsid w:val="009C4D45"/>
    <w:rsid w:val="009E6773"/>
    <w:rsid w:val="00A04D49"/>
    <w:rsid w:val="00A0512E"/>
    <w:rsid w:val="00A05FCF"/>
    <w:rsid w:val="00A24A4D"/>
    <w:rsid w:val="00A32253"/>
    <w:rsid w:val="00A35350"/>
    <w:rsid w:val="00A520E9"/>
    <w:rsid w:val="00A5239D"/>
    <w:rsid w:val="00A5663B"/>
    <w:rsid w:val="00A66F36"/>
    <w:rsid w:val="00A8235C"/>
    <w:rsid w:val="00A862B1"/>
    <w:rsid w:val="00A90B3F"/>
    <w:rsid w:val="00AA0EBD"/>
    <w:rsid w:val="00AA2B33"/>
    <w:rsid w:val="00AA4205"/>
    <w:rsid w:val="00AB2576"/>
    <w:rsid w:val="00AC093B"/>
    <w:rsid w:val="00AC0D27"/>
    <w:rsid w:val="00AC766E"/>
    <w:rsid w:val="00AD13AB"/>
    <w:rsid w:val="00AE2C9C"/>
    <w:rsid w:val="00AE3D11"/>
    <w:rsid w:val="00AF66C4"/>
    <w:rsid w:val="00AF7DE7"/>
    <w:rsid w:val="00B01AB1"/>
    <w:rsid w:val="00B14597"/>
    <w:rsid w:val="00B24CE3"/>
    <w:rsid w:val="00B24F28"/>
    <w:rsid w:val="00B25CDE"/>
    <w:rsid w:val="00B30846"/>
    <w:rsid w:val="00B343FA"/>
    <w:rsid w:val="00B4479D"/>
    <w:rsid w:val="00B45B70"/>
    <w:rsid w:val="00B621B5"/>
    <w:rsid w:val="00B71FD8"/>
    <w:rsid w:val="00B73A9A"/>
    <w:rsid w:val="00B926D1"/>
    <w:rsid w:val="00B92A91"/>
    <w:rsid w:val="00B977C3"/>
    <w:rsid w:val="00BC684C"/>
    <w:rsid w:val="00BD105C"/>
    <w:rsid w:val="00BE04D8"/>
    <w:rsid w:val="00BE52FC"/>
    <w:rsid w:val="00BE6103"/>
    <w:rsid w:val="00BF7928"/>
    <w:rsid w:val="00C00541"/>
    <w:rsid w:val="00C0166C"/>
    <w:rsid w:val="00C04B0C"/>
    <w:rsid w:val="00C13744"/>
    <w:rsid w:val="00C14B55"/>
    <w:rsid w:val="00C2350C"/>
    <w:rsid w:val="00C243A1"/>
    <w:rsid w:val="00C31308"/>
    <w:rsid w:val="00C32FBB"/>
    <w:rsid w:val="00C4571F"/>
    <w:rsid w:val="00C4593B"/>
    <w:rsid w:val="00C46534"/>
    <w:rsid w:val="00C55583"/>
    <w:rsid w:val="00C80445"/>
    <w:rsid w:val="00C82ED9"/>
    <w:rsid w:val="00C83F4F"/>
    <w:rsid w:val="00C864D7"/>
    <w:rsid w:val="00C90057"/>
    <w:rsid w:val="00C937B9"/>
    <w:rsid w:val="00CA1625"/>
    <w:rsid w:val="00CA1AE3"/>
    <w:rsid w:val="00CA3674"/>
    <w:rsid w:val="00CC22AC"/>
    <w:rsid w:val="00CC59F5"/>
    <w:rsid w:val="00CC62E9"/>
    <w:rsid w:val="00CD00E6"/>
    <w:rsid w:val="00CD3CE2"/>
    <w:rsid w:val="00CD6D05"/>
    <w:rsid w:val="00CE0328"/>
    <w:rsid w:val="00CE366F"/>
    <w:rsid w:val="00CE5FF4"/>
    <w:rsid w:val="00CF0E8A"/>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A4AD8"/>
    <w:rsid w:val="00DA5411"/>
    <w:rsid w:val="00DB0E18"/>
    <w:rsid w:val="00DB2FC8"/>
    <w:rsid w:val="00DC4FCC"/>
    <w:rsid w:val="00DC64B0"/>
    <w:rsid w:val="00DD1D03"/>
    <w:rsid w:val="00DD7797"/>
    <w:rsid w:val="00DE3DAF"/>
    <w:rsid w:val="00DE62F3"/>
    <w:rsid w:val="00DF2078"/>
    <w:rsid w:val="00DF27F7"/>
    <w:rsid w:val="00E018A8"/>
    <w:rsid w:val="00E063DB"/>
    <w:rsid w:val="00E16B7C"/>
    <w:rsid w:val="00E171DA"/>
    <w:rsid w:val="00E178F8"/>
    <w:rsid w:val="00E206BA"/>
    <w:rsid w:val="00E22772"/>
    <w:rsid w:val="00E31418"/>
    <w:rsid w:val="00E357D4"/>
    <w:rsid w:val="00E37D43"/>
    <w:rsid w:val="00E40395"/>
    <w:rsid w:val="00E429AD"/>
    <w:rsid w:val="00E55813"/>
    <w:rsid w:val="00E63208"/>
    <w:rsid w:val="00E67FE2"/>
    <w:rsid w:val="00E70068"/>
    <w:rsid w:val="00E70687"/>
    <w:rsid w:val="00E71701"/>
    <w:rsid w:val="00E72589"/>
    <w:rsid w:val="00E776F1"/>
    <w:rsid w:val="00E922F5"/>
    <w:rsid w:val="00EA16BF"/>
    <w:rsid w:val="00EC74AB"/>
    <w:rsid w:val="00ED0BAC"/>
    <w:rsid w:val="00EE0F94"/>
    <w:rsid w:val="00EE6171"/>
    <w:rsid w:val="00EE65BD"/>
    <w:rsid w:val="00EE6F7C"/>
    <w:rsid w:val="00EF66B1"/>
    <w:rsid w:val="00EF721C"/>
    <w:rsid w:val="00F02B8E"/>
    <w:rsid w:val="00F048C6"/>
    <w:rsid w:val="00F071B9"/>
    <w:rsid w:val="00F14DC2"/>
    <w:rsid w:val="00F21A91"/>
    <w:rsid w:val="00F21B29"/>
    <w:rsid w:val="00F239E9"/>
    <w:rsid w:val="00F37256"/>
    <w:rsid w:val="00F42CC8"/>
    <w:rsid w:val="00F4507B"/>
    <w:rsid w:val="00F63CF6"/>
    <w:rsid w:val="00F64D51"/>
    <w:rsid w:val="00F70F69"/>
    <w:rsid w:val="00F736BA"/>
    <w:rsid w:val="00F754AF"/>
    <w:rsid w:val="00F77BF1"/>
    <w:rsid w:val="00F80939"/>
    <w:rsid w:val="00F84821"/>
    <w:rsid w:val="00F97D08"/>
    <w:rsid w:val="00FA015E"/>
    <w:rsid w:val="00FA2840"/>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0808FC"/>
    <w:rsid w:val="000A0510"/>
    <w:rsid w:val="00141CC6"/>
    <w:rsid w:val="00162FB7"/>
    <w:rsid w:val="001D7691"/>
    <w:rsid w:val="00206933"/>
    <w:rsid w:val="00345AEE"/>
    <w:rsid w:val="00350A62"/>
    <w:rsid w:val="003C3312"/>
    <w:rsid w:val="003F0015"/>
    <w:rsid w:val="00410EFF"/>
    <w:rsid w:val="004A6E66"/>
    <w:rsid w:val="00527C64"/>
    <w:rsid w:val="0053478D"/>
    <w:rsid w:val="005A071D"/>
    <w:rsid w:val="005F7402"/>
    <w:rsid w:val="006E509D"/>
    <w:rsid w:val="00752854"/>
    <w:rsid w:val="00773969"/>
    <w:rsid w:val="00804697"/>
    <w:rsid w:val="00873D8D"/>
    <w:rsid w:val="008B02D0"/>
    <w:rsid w:val="008C040D"/>
    <w:rsid w:val="008F21FC"/>
    <w:rsid w:val="009013CB"/>
    <w:rsid w:val="0099587E"/>
    <w:rsid w:val="009C2696"/>
    <w:rsid w:val="00AC6C27"/>
    <w:rsid w:val="00B30972"/>
    <w:rsid w:val="00BA28D8"/>
    <w:rsid w:val="00C85EE3"/>
    <w:rsid w:val="00CA5366"/>
    <w:rsid w:val="00CD3E83"/>
    <w:rsid w:val="00CF5C96"/>
    <w:rsid w:val="00CF6338"/>
    <w:rsid w:val="00E54431"/>
    <w:rsid w:val="00F132F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50A62"/>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6</TotalTime>
  <Pages>3</Pages>
  <Words>723</Words>
  <Characters>3905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3</cp:revision>
  <cp:lastPrinted>2022-12-05T10:56:00Z</cp:lastPrinted>
  <dcterms:created xsi:type="dcterms:W3CDTF">2023-06-07T11:10:00Z</dcterms:created>
  <dcterms:modified xsi:type="dcterms:W3CDTF">2023-06-07T11:34:00Z</dcterms:modified>
  <cp:contentStatus/>
  <dc:language>Ελληνικά</dc:language>
  <cp:version>am-20180624</cp:version>
</cp:coreProperties>
</file>