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0CCC6B20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6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47CA7">
                    <w:t>16.06.2023</w:t>
                  </w:r>
                </w:sdtContent>
              </w:sdt>
            </w:sdtContent>
          </w:sdt>
        </w:sdtContent>
      </w:sdt>
    </w:p>
    <w:p w14:paraId="6BB68253" w14:textId="0A405CC0" w:rsidR="00EE3717" w:rsidRPr="006B4E52" w:rsidRDefault="00000000" w:rsidP="00CD6334">
      <w:pPr>
        <w:tabs>
          <w:tab w:val="left" w:pos="2552"/>
        </w:tabs>
        <w:ind w:left="1134"/>
        <w:jc w:val="left"/>
        <w:rPr>
          <w:b/>
        </w:rPr>
        <w:sectPr w:rsidR="00EE3717" w:rsidRPr="006B4E52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r w:rsidR="007A3B91">
        <w:rPr>
          <w:b/>
        </w:rPr>
        <w:t>939</w:t>
      </w: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3987E426" w:rsidR="00EE3717" w:rsidRPr="00614D55" w:rsidRDefault="00000000" w:rsidP="00B8733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534054" w:rsidRPr="00C120FF">
                <w:rPr>
                  <w:rStyle w:val="Char2"/>
                  <w:b/>
                  <w:u w:val="none"/>
                </w:rPr>
                <w:t>Επιδοτούμενο πρόγραμμα επαγγελματικής κατάρτιση</w:t>
              </w:r>
              <w:r w:rsidR="002C4077" w:rsidRPr="00C120FF">
                <w:rPr>
                  <w:rStyle w:val="Char2"/>
                  <w:b/>
                  <w:u w:val="none"/>
                </w:rPr>
                <w:t>ς</w:t>
              </w:r>
              <w:r w:rsidR="00B94E71" w:rsidRPr="00C120FF">
                <w:rPr>
                  <w:rStyle w:val="Char2"/>
                  <w:b/>
                  <w:u w:val="none"/>
                </w:rPr>
                <w:t xml:space="preserve"> </w:t>
              </w:r>
              <w:r w:rsidR="00534054" w:rsidRPr="00C120FF">
                <w:rPr>
                  <w:rStyle w:val="Char2"/>
                  <w:b/>
                  <w:u w:val="none"/>
                </w:rPr>
                <w:t>για άτομα με αναπηρία και χρόνιες παθήσεις 30 - 64 ετών, εγγεγραμμένους/</w:t>
              </w:r>
              <w:proofErr w:type="spellStart"/>
              <w:r w:rsidR="00534054" w:rsidRPr="00C120FF">
                <w:rPr>
                  <w:rStyle w:val="Char2"/>
                  <w:b/>
                  <w:u w:val="none"/>
                </w:rPr>
                <w:t>ες</w:t>
              </w:r>
              <w:proofErr w:type="spellEnd"/>
              <w:r w:rsidR="00534054" w:rsidRPr="00C120FF">
                <w:rPr>
                  <w:rStyle w:val="Char2"/>
                  <w:b/>
                  <w:u w:val="none"/>
                </w:rPr>
                <w:t xml:space="preserve"> στα μητρώα ανεργίας της ΔΥΠΑ στην </w:t>
              </w:r>
              <w:r w:rsidR="00382AC1" w:rsidRPr="00C120FF">
                <w:rPr>
                  <w:rStyle w:val="Char2"/>
                  <w:b/>
                  <w:u w:val="none"/>
                </w:rPr>
                <w:t>Π</w:t>
              </w:r>
              <w:r w:rsidR="00C120FF" w:rsidRPr="00C120FF">
                <w:rPr>
                  <w:rStyle w:val="Char2"/>
                  <w:b/>
                  <w:u w:val="none"/>
                </w:rPr>
                <w:t>.</w:t>
              </w:r>
              <w:r w:rsidR="00382AC1" w:rsidRPr="00C120FF">
                <w:rPr>
                  <w:rStyle w:val="Char2"/>
                  <w:b/>
                  <w:u w:val="none"/>
                </w:rPr>
                <w:t xml:space="preserve"> Κ</w:t>
              </w:r>
              <w:r w:rsidR="00C120FF" w:rsidRPr="00C120FF">
                <w:rPr>
                  <w:rStyle w:val="Char2"/>
                  <w:b/>
                  <w:u w:val="none"/>
                </w:rPr>
                <w:t>.</w:t>
              </w:r>
              <w:r w:rsidR="00382AC1" w:rsidRPr="00C120FF">
                <w:rPr>
                  <w:rStyle w:val="Char2"/>
                  <w:b/>
                  <w:u w:val="none"/>
                </w:rPr>
                <w:t xml:space="preserve"> Μακεδονίας</w:t>
              </w:r>
              <w:r w:rsidR="00534054" w:rsidRPr="00C120FF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rPr>
          <w:b/>
          <w:bCs/>
          <w:sz w:val="23"/>
          <w:szCs w:val="23"/>
          <w:u w:val="single"/>
        </w:rPr>
        <w:alias w:val="Σώμα του ΔΤ"/>
        <w:tag w:val="Σώμα του ΔΤ"/>
        <w:id w:val="-1096393226"/>
        <w:placeholder>
          <w:docPart w:val="61721255E79E4E3E8398B456FD5ECC04"/>
        </w:placeholder>
      </w:sdtPr>
      <w:sdtEndPr>
        <w:rPr>
          <w:b w:val="0"/>
          <w:bCs w:val="0"/>
          <w:u w:val="none"/>
        </w:rPr>
      </w:sdtEndPr>
      <w:sdtContent>
        <w:p w14:paraId="0457B59E" w14:textId="0A832087" w:rsidR="00382AC1" w:rsidRPr="003C65BE" w:rsidRDefault="00382AC1" w:rsidP="00C071B7">
          <w:pPr>
            <w:jc w:val="center"/>
            <w:rPr>
              <w:b/>
              <w:bCs/>
              <w:sz w:val="28"/>
              <w:szCs w:val="28"/>
              <w:u w:val="single"/>
            </w:rPr>
          </w:pPr>
          <w:r w:rsidRPr="003C65BE">
            <w:rPr>
              <w:b/>
              <w:bCs/>
              <w:sz w:val="28"/>
              <w:szCs w:val="28"/>
              <w:u w:val="single"/>
            </w:rPr>
            <w:t xml:space="preserve">Αντικείμενο κατάρτισης: </w:t>
          </w:r>
          <w:bookmarkStart w:id="1" w:name="_Hlk137648565"/>
          <w:r w:rsidRPr="003C65BE">
            <w:rPr>
              <w:b/>
              <w:bCs/>
              <w:sz w:val="28"/>
              <w:szCs w:val="28"/>
              <w:u w:val="single"/>
            </w:rPr>
            <w:t>Υπάλληλος Διαχείρισης Συστήματος Ηλεκτρονικού Εμπορίου</w:t>
          </w:r>
          <w:bookmarkEnd w:id="1"/>
        </w:p>
        <w:p w14:paraId="740E5360" w14:textId="3D433FB8" w:rsidR="00CD6334" w:rsidRPr="003C65BE" w:rsidRDefault="00382AC1" w:rsidP="00C071B7">
          <w:pPr>
            <w:jc w:val="center"/>
            <w:rPr>
              <w:b/>
              <w:bCs/>
              <w:sz w:val="23"/>
              <w:szCs w:val="23"/>
              <w:u w:val="single"/>
            </w:rPr>
          </w:pPr>
          <w:r w:rsidRPr="003C65BE">
            <w:rPr>
              <w:b/>
              <w:bCs/>
              <w:sz w:val="23"/>
              <w:szCs w:val="23"/>
              <w:u w:val="single"/>
            </w:rPr>
            <w:t>Π</w:t>
          </w:r>
          <w:r w:rsidR="00B1189F" w:rsidRPr="003C65BE">
            <w:rPr>
              <w:b/>
              <w:bCs/>
              <w:sz w:val="23"/>
              <w:szCs w:val="23"/>
              <w:u w:val="single"/>
            </w:rPr>
            <w:t xml:space="preserve">ροθεσμία υποβολής των ηλεκτρονικών αιτήσεων και δικαιολογητικών των ενδιαφερομένων μέχρι την </w:t>
          </w:r>
          <w:r w:rsidR="000F19E6" w:rsidRPr="003C65BE">
            <w:rPr>
              <w:b/>
              <w:bCs/>
              <w:sz w:val="23"/>
              <w:szCs w:val="23"/>
              <w:u w:val="single"/>
            </w:rPr>
            <w:t xml:space="preserve">Πέμπτη </w:t>
          </w:r>
          <w:r w:rsidRPr="003C65BE">
            <w:rPr>
              <w:b/>
              <w:bCs/>
              <w:sz w:val="23"/>
              <w:szCs w:val="23"/>
              <w:u w:val="single"/>
            </w:rPr>
            <w:t>0</w:t>
          </w:r>
          <w:r w:rsidR="000F19E6" w:rsidRPr="003C65BE">
            <w:rPr>
              <w:b/>
              <w:bCs/>
              <w:sz w:val="23"/>
              <w:szCs w:val="23"/>
              <w:u w:val="single"/>
            </w:rPr>
            <w:t>6</w:t>
          </w:r>
          <w:r w:rsidRPr="003C65BE">
            <w:rPr>
              <w:b/>
              <w:bCs/>
              <w:sz w:val="23"/>
              <w:szCs w:val="23"/>
              <w:u w:val="single"/>
            </w:rPr>
            <w:t xml:space="preserve"> Ιουλίου </w:t>
          </w:r>
          <w:r w:rsidR="00B1189F" w:rsidRPr="003C65BE">
            <w:rPr>
              <w:b/>
              <w:bCs/>
              <w:sz w:val="23"/>
              <w:szCs w:val="23"/>
              <w:u w:val="single"/>
            </w:rPr>
            <w:t>2023 και ώρα 23:59:59</w:t>
          </w:r>
        </w:p>
        <w:p w14:paraId="0908CB89" w14:textId="77777777" w:rsidR="00114230" w:rsidRPr="003C65BE" w:rsidRDefault="00114230" w:rsidP="00C071B7">
          <w:pPr>
            <w:jc w:val="center"/>
            <w:rPr>
              <w:b/>
              <w:bCs/>
              <w:sz w:val="23"/>
              <w:szCs w:val="23"/>
              <w:u w:val="single"/>
            </w:rPr>
          </w:pPr>
        </w:p>
        <w:p w14:paraId="70F3B30E" w14:textId="0852F2D7" w:rsidR="00C071B7" w:rsidRPr="003C65BE" w:rsidRDefault="0054695D" w:rsidP="00C071B7">
          <w:pPr>
            <w:jc w:val="center"/>
            <w:rPr>
              <w:sz w:val="23"/>
              <w:szCs w:val="23"/>
            </w:rPr>
          </w:pPr>
          <w:r w:rsidRPr="003C65BE">
            <w:rPr>
              <w:noProof/>
            </w:rPr>
            <w:drawing>
              <wp:inline distT="0" distB="0" distL="0" distR="0" wp14:anchorId="06C69BEB" wp14:editId="7CB230B7">
                <wp:extent cx="4518856" cy="960788"/>
                <wp:effectExtent l="0" t="0" r="0" b="0"/>
                <wp:docPr id="325915048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121" cy="96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C0A8C2" w14:textId="7AFAD9C4" w:rsidR="0054695D" w:rsidRPr="003C65BE" w:rsidRDefault="0054695D" w:rsidP="003C65BE">
          <w:pPr>
            <w:pStyle w:val="a9"/>
            <w:numPr>
              <w:ilvl w:val="0"/>
              <w:numId w:val="21"/>
            </w:numPr>
            <w:rPr>
              <w:i/>
              <w:iCs/>
            </w:rPr>
          </w:pPr>
          <w:r w:rsidRPr="003C65BE">
            <w:rPr>
              <w:i/>
              <w:iCs/>
            </w:rPr>
            <w:t>Είσαι άτομο με αναπηρία ή χρόνια πάθηση, άνεργος 30 - 64 ετών;</w:t>
          </w:r>
        </w:p>
        <w:p w14:paraId="667D07F5" w14:textId="0EB7332C" w:rsidR="00114230" w:rsidRPr="003C65BE" w:rsidRDefault="00114230" w:rsidP="003C65BE">
          <w:pPr>
            <w:pStyle w:val="a9"/>
            <w:numPr>
              <w:ilvl w:val="0"/>
              <w:numId w:val="21"/>
            </w:numPr>
            <w:rPr>
              <w:i/>
              <w:iCs/>
            </w:rPr>
          </w:pPr>
          <w:r w:rsidRPr="003C65BE">
            <w:rPr>
              <w:i/>
              <w:iCs/>
            </w:rPr>
            <w:t>Είσαι κάτοικος της Περιφέρειας Κεντρικής Μακεδονίας;</w:t>
          </w:r>
        </w:p>
        <w:p w14:paraId="6156C5C6" w14:textId="3A89D4D1" w:rsidR="0054695D" w:rsidRPr="003C65BE" w:rsidRDefault="0054695D" w:rsidP="0054695D">
          <w:r w:rsidRPr="003C65BE">
            <w:t>Η Εθνική Συνομοσπονδία Ατόμων με Αναπηρία σε καλεί να δηλώσεις συμμετοχή  στ</w:t>
          </w:r>
          <w:r w:rsidR="00114230" w:rsidRPr="003C65BE">
            <w:t>ο</w:t>
          </w:r>
          <w:r w:rsidRPr="003C65BE">
            <w:t xml:space="preserve"> επιδοτούμεν</w:t>
          </w:r>
          <w:r w:rsidR="00114230" w:rsidRPr="003C65BE">
            <w:t>ο</w:t>
          </w:r>
          <w:r w:rsidRPr="003C65BE">
            <w:t xml:space="preserve"> </w:t>
          </w:r>
          <w:r w:rsidR="003E3241" w:rsidRPr="003C65BE">
            <w:t>Πρόγραμμα</w:t>
          </w:r>
          <w:r w:rsidRPr="003C65BE">
            <w:t xml:space="preserve">  Επαγγελματικής Κατάρτισης με ένα κλικ στο </w:t>
          </w:r>
        </w:p>
        <w:p w14:paraId="1BE40278" w14:textId="304C4CF9" w:rsidR="00961E14" w:rsidRPr="003C65BE" w:rsidRDefault="00000000" w:rsidP="00C120FF">
          <w:pPr>
            <w:spacing w:after="0" w:line="240" w:lineRule="auto"/>
            <w:jc w:val="center"/>
          </w:pPr>
          <w:hyperlink r:id="rId11" w:history="1">
            <w:r w:rsidR="00961E14" w:rsidRPr="003C65BE">
              <w:rPr>
                <w:rFonts w:eastAsia="Calibri" w:cs="Calibri"/>
                <w:b/>
                <w:bCs/>
                <w:color w:val="0563C1"/>
                <w:u w:val="single"/>
                <w14:ligatures w14:val="standardContextual"/>
              </w:rPr>
              <w:t>https://pkm.esamea.gr/</w:t>
            </w:r>
          </w:hyperlink>
          <w:r w:rsidR="00C120FF" w:rsidRPr="003C65BE">
            <w:rPr>
              <w:rFonts w:eastAsia="Calibri" w:cs="Calibri"/>
              <w:b/>
              <w:bCs/>
              <w:color w:val="0563C1"/>
              <w:u w:val="single"/>
              <w:lang w:val="en-US"/>
              <w14:ligatures w14:val="standardContextual"/>
            </w:rPr>
            <w:t xml:space="preserve"> </w:t>
          </w:r>
        </w:p>
        <w:p w14:paraId="4388DD61" w14:textId="5438C8F7" w:rsidR="0054695D" w:rsidRPr="003C65BE" w:rsidRDefault="0054695D" w:rsidP="0054695D">
          <w:pPr>
            <w:rPr>
              <w:b/>
              <w:bCs/>
            </w:rPr>
          </w:pPr>
          <w:r w:rsidRPr="003C65BE">
            <w:rPr>
              <w:b/>
              <w:bCs/>
            </w:rPr>
            <w:t>Τι προσφέρ</w:t>
          </w:r>
          <w:r w:rsidR="003E3241" w:rsidRPr="003C65BE">
            <w:rPr>
              <w:b/>
              <w:bCs/>
            </w:rPr>
            <w:t>ει το</w:t>
          </w:r>
          <w:r w:rsidRPr="003C65BE">
            <w:rPr>
              <w:b/>
              <w:bCs/>
            </w:rPr>
            <w:t xml:space="preserve"> Πρ</w:t>
          </w:r>
          <w:r w:rsidR="003E3241" w:rsidRPr="003C65BE">
            <w:rPr>
              <w:b/>
              <w:bCs/>
            </w:rPr>
            <w:t>όγραμμα</w:t>
          </w:r>
          <w:r w:rsidRPr="003C65BE">
            <w:rPr>
              <w:b/>
              <w:bCs/>
            </w:rPr>
            <w:t>:</w:t>
          </w:r>
        </w:p>
        <w:p w14:paraId="2725A565" w14:textId="24D37A70" w:rsidR="003E3241" w:rsidRPr="003C65BE" w:rsidRDefault="0054695D" w:rsidP="0054695D">
          <w:pPr>
            <w:pStyle w:val="a9"/>
            <w:numPr>
              <w:ilvl w:val="0"/>
              <w:numId w:val="18"/>
            </w:numPr>
          </w:pPr>
          <w:r w:rsidRPr="003C65BE">
            <w:t xml:space="preserve">Πιστοποίηση </w:t>
          </w:r>
          <w:r w:rsidR="003E3241" w:rsidRPr="003C65BE">
            <w:t>στην ειδικότητα «Υπάλληλος Διαχείρισης Συστήματος Ηλεκτρονικού Εμπορίου»</w:t>
          </w:r>
          <w:r w:rsidR="00D7168F" w:rsidRPr="003C65BE">
            <w:t>.</w:t>
          </w:r>
        </w:p>
        <w:p w14:paraId="3CFB49AC" w14:textId="2C339A93" w:rsidR="0054695D" w:rsidRPr="003C65BE" w:rsidRDefault="0054695D" w:rsidP="0054695D">
          <w:pPr>
            <w:pStyle w:val="a9"/>
            <w:numPr>
              <w:ilvl w:val="0"/>
              <w:numId w:val="18"/>
            </w:numPr>
          </w:pPr>
          <w:r w:rsidRPr="003C65BE">
            <w:t xml:space="preserve">Εκπαιδευτικό επίδομα ύψους πέντε ευρώ (5,00 €) μικτά ανά ώρα θεωρητικής κατάρτισης και πέντε ευρώ (5,00 €) </w:t>
          </w:r>
          <w:r w:rsidR="00D7168F" w:rsidRPr="003C65BE">
            <w:t xml:space="preserve">μικτά </w:t>
          </w:r>
          <w:r w:rsidRPr="003C65BE">
            <w:t>ανά ώρα πρακτικής άσκησης.</w:t>
          </w:r>
        </w:p>
        <w:p w14:paraId="0F46160B" w14:textId="77777777" w:rsidR="0054695D" w:rsidRPr="003C65BE" w:rsidRDefault="0054695D" w:rsidP="0054695D">
          <w:r w:rsidRPr="003C65BE">
            <w:rPr>
              <w:b/>
              <w:bCs/>
            </w:rPr>
            <w:t xml:space="preserve">Διευκρινίζεται ότι η ένταξη οποιουδήποτε ατόμου με αναπηρία και ατόμου με χρόνια πάθηση στα Προγράμματα επαγγελματικής κατάρτισης </w:t>
          </w:r>
          <w:r w:rsidRPr="003C65BE">
            <w:rPr>
              <w:b/>
              <w:bCs/>
              <w:u w:val="single"/>
            </w:rPr>
            <w:t>δεν οδηγεί στη διακοπή  των παροχών που λαμβάνουν λόγω της αναπηρίας</w:t>
          </w:r>
          <w:r w:rsidRPr="003C65BE">
            <w:t xml:space="preserve">, όπως για παράδειγμα είναι το επίδομα πρόνοιας ή τα επιδόματα επανένταξης ή οποιασδήποτε άλλης μορφής νοσήλιο ή παροχή.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άσκηση. </w:t>
          </w:r>
        </w:p>
        <w:p w14:paraId="21B8DF94" w14:textId="266D9C06" w:rsidR="00A7214C" w:rsidRPr="003C65BE" w:rsidRDefault="0054695D" w:rsidP="0054695D">
          <w:r w:rsidRPr="003C65BE">
            <w:t>Τ</w:t>
          </w:r>
          <w:r w:rsidR="00A7214C" w:rsidRPr="003C65BE">
            <w:t>ο</w:t>
          </w:r>
          <w:r w:rsidRPr="003C65BE">
            <w:t xml:space="preserve"> </w:t>
          </w:r>
          <w:r w:rsidR="00A7214C" w:rsidRPr="003C65BE">
            <w:t>πρόγραμμα</w:t>
          </w:r>
          <w:r w:rsidRPr="003C65BE">
            <w:t xml:space="preserve"> συνεχιζόμενης επαγγελματικής κατάρτισης περιλαμβάν</w:t>
          </w:r>
          <w:r w:rsidR="00A7214C" w:rsidRPr="003C65BE">
            <w:t>ει:</w:t>
          </w:r>
        </w:p>
        <w:p w14:paraId="7BACF34C" w14:textId="75913D14" w:rsidR="00A7214C" w:rsidRPr="003C65BE" w:rsidRDefault="00A7214C" w:rsidP="00A7214C">
          <w:pPr>
            <w:pStyle w:val="a9"/>
            <w:numPr>
              <w:ilvl w:val="0"/>
              <w:numId w:val="19"/>
            </w:numPr>
          </w:pPr>
          <w:r w:rsidRPr="003C65BE">
            <w:rPr>
              <w:iCs/>
            </w:rPr>
            <w:t>Ομαδική Συμβουλευτική διάρκειας δεκαπέντε (15) ωρών</w:t>
          </w:r>
        </w:p>
        <w:p w14:paraId="659C20FD" w14:textId="6BC5C2E6" w:rsidR="00A7214C" w:rsidRPr="003C65BE" w:rsidRDefault="00DE03FE" w:rsidP="00A7214C">
          <w:pPr>
            <w:pStyle w:val="a9"/>
            <w:numPr>
              <w:ilvl w:val="0"/>
              <w:numId w:val="19"/>
            </w:numPr>
          </w:pPr>
          <w:r w:rsidRPr="003C65BE">
            <w:t>Θ</w:t>
          </w:r>
          <w:r w:rsidR="00A7214C" w:rsidRPr="003C65BE">
            <w:t>εωρητική κατάρτιση διάρκειας εκατόν είκοσι δύο (122) ωρών</w:t>
          </w:r>
        </w:p>
        <w:p w14:paraId="6850CE5B" w14:textId="4C67E4BD" w:rsidR="00DE03FE" w:rsidRPr="003C65BE" w:rsidRDefault="00DE03FE" w:rsidP="00A7214C">
          <w:pPr>
            <w:pStyle w:val="a9"/>
            <w:numPr>
              <w:ilvl w:val="0"/>
              <w:numId w:val="19"/>
            </w:numPr>
          </w:pPr>
          <w:r w:rsidRPr="003C65BE">
            <w:lastRenderedPageBreak/>
            <w:t>Πρακτική άσκηση διάρκειας εκατόν είκοσι δύο (122) ωρών</w:t>
          </w:r>
        </w:p>
        <w:p w14:paraId="44A22601" w14:textId="26ABDFB7" w:rsidR="0054695D" w:rsidRPr="003C65BE" w:rsidRDefault="00DE03FE" w:rsidP="00DE03FE">
          <w:pPr>
            <w:pStyle w:val="a9"/>
            <w:numPr>
              <w:ilvl w:val="0"/>
              <w:numId w:val="19"/>
            </w:numPr>
          </w:pPr>
          <w:r w:rsidRPr="003C65BE">
            <w:t>Πιστοποίηση επαγγελματικών προσόντων</w:t>
          </w:r>
        </w:p>
        <w:p w14:paraId="1B98DDB7" w14:textId="77777777" w:rsidR="0054695D" w:rsidRPr="003C65BE" w:rsidRDefault="0054695D" w:rsidP="0054695D">
          <w:pPr>
            <w:rPr>
              <w:b/>
              <w:bCs/>
            </w:rPr>
          </w:pPr>
          <w:r w:rsidRPr="003C65BE">
            <w:rPr>
              <w:b/>
              <w:bCs/>
            </w:rPr>
            <w:t xml:space="preserve">Προθεσμία Υποβολής Αιτήσεων και Δικαιολογητικών Ωφελούμενων </w:t>
          </w:r>
        </w:p>
        <w:p w14:paraId="527E77CB" w14:textId="33C85384" w:rsidR="0054695D" w:rsidRPr="003C65BE" w:rsidRDefault="0054695D" w:rsidP="0054695D">
          <w:pPr>
            <w:rPr>
              <w:b/>
              <w:bCs/>
            </w:rPr>
          </w:pPr>
          <w:r w:rsidRPr="003C65BE">
            <w:t>Η προθεσμία υποβολής των ηλεκτρονικών αιτήσεων και δικαιολογητικών των ενδιαφερομένων αρχίζει στις</w:t>
          </w:r>
          <w:r w:rsidR="004F64C4" w:rsidRPr="003C65BE">
            <w:rPr>
              <w:b/>
              <w:bCs/>
            </w:rPr>
            <w:t xml:space="preserve"> 16/06/2023 και ώρα στις 15:00:00 και λήγει στις 06/07/2023 και ώρα 23:59:59. </w:t>
          </w:r>
        </w:p>
        <w:p w14:paraId="58C67711" w14:textId="73A49CCD" w:rsidR="0054695D" w:rsidRPr="003C65BE" w:rsidRDefault="0054695D" w:rsidP="0054695D">
          <w:r w:rsidRPr="003C65BE">
            <w:t xml:space="preserve">Για περισσότερες πληροφορίες σχετικά με το κείμενο και τους όρους της παρούσας Πρόσκλησης Εκδήλωσης Ενδιαφέροντος δείτε το επισυναπτόμενο αρχείο και μπορείτε να επικοινωνήσετε στο email </w:t>
          </w:r>
          <w:hyperlink r:id="rId12" w:history="1">
            <w:r w:rsidR="003C0C35" w:rsidRPr="003C65BE">
              <w:rPr>
                <w:rStyle w:val="-"/>
              </w:rPr>
              <w:t>esameakatartisi@gmail.com</w:t>
            </w:r>
          </w:hyperlink>
          <w:r w:rsidR="003C0C35" w:rsidRPr="003C65BE">
            <w:t xml:space="preserve"> </w:t>
          </w:r>
          <w:r w:rsidRPr="003C65BE">
            <w:t>και στο τηλέφωνο 210 9949837 (ώρες επικοινωνίας 08:00 - 16:00).</w:t>
          </w:r>
        </w:p>
        <w:p w14:paraId="2A113E31" w14:textId="2826B4C5" w:rsidR="00223E31" w:rsidRPr="00065190" w:rsidRDefault="002B1F86" w:rsidP="002B1F86">
          <w:pPr>
            <w:jc w:val="center"/>
          </w:pPr>
          <w:hyperlink r:id="rId13" w:history="1">
            <w:r w:rsidR="0054695D" w:rsidRPr="002B1F86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</w:p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717B" w14:textId="77777777" w:rsidR="0035581C" w:rsidRDefault="0035581C" w:rsidP="00A5663B">
      <w:pPr>
        <w:spacing w:after="0" w:line="240" w:lineRule="auto"/>
      </w:pPr>
      <w:r>
        <w:separator/>
      </w:r>
    </w:p>
    <w:p w14:paraId="264D5DEB" w14:textId="77777777" w:rsidR="0035581C" w:rsidRDefault="0035581C"/>
  </w:endnote>
  <w:endnote w:type="continuationSeparator" w:id="0">
    <w:p w14:paraId="2C78F4D7" w14:textId="77777777" w:rsidR="0035581C" w:rsidRDefault="0035581C" w:rsidP="00A5663B">
      <w:pPr>
        <w:spacing w:after="0" w:line="240" w:lineRule="auto"/>
      </w:pPr>
      <w:r>
        <w:continuationSeparator/>
      </w:r>
    </w:p>
    <w:p w14:paraId="3755ADEE" w14:textId="77777777" w:rsidR="0035581C" w:rsidRDefault="00355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BC46" w14:textId="77777777" w:rsidR="0035581C" w:rsidRDefault="0035581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87A891F" w14:textId="77777777" w:rsidR="0035581C" w:rsidRDefault="0035581C"/>
  </w:footnote>
  <w:footnote w:type="continuationSeparator" w:id="0">
    <w:p w14:paraId="6C255335" w14:textId="77777777" w:rsidR="0035581C" w:rsidRDefault="0035581C" w:rsidP="00A5663B">
      <w:pPr>
        <w:spacing w:after="0" w:line="240" w:lineRule="auto"/>
      </w:pPr>
      <w:r>
        <w:continuationSeparator/>
      </w:r>
    </w:p>
    <w:p w14:paraId="6EF5FD2E" w14:textId="77777777" w:rsidR="0035581C" w:rsidRDefault="00355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1780CDA"/>
    <w:multiLevelType w:val="hybridMultilevel"/>
    <w:tmpl w:val="90F0EFD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0534F"/>
    <w:multiLevelType w:val="hybridMultilevel"/>
    <w:tmpl w:val="6F4C5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D6DA0"/>
    <w:multiLevelType w:val="hybridMultilevel"/>
    <w:tmpl w:val="D2C42C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E3675"/>
    <w:multiLevelType w:val="multilevel"/>
    <w:tmpl w:val="E6F84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06A4"/>
    <w:multiLevelType w:val="hybridMultilevel"/>
    <w:tmpl w:val="DD50F17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12"/>
  </w:num>
  <w:num w:numId="2" w16cid:durableId="570316819">
    <w:abstractNumId w:val="12"/>
  </w:num>
  <w:num w:numId="3" w16cid:durableId="732193417">
    <w:abstractNumId w:val="12"/>
  </w:num>
  <w:num w:numId="4" w16cid:durableId="1203326910">
    <w:abstractNumId w:val="12"/>
  </w:num>
  <w:num w:numId="5" w16cid:durableId="1284115772">
    <w:abstractNumId w:val="12"/>
  </w:num>
  <w:num w:numId="6" w16cid:durableId="1789423285">
    <w:abstractNumId w:val="12"/>
  </w:num>
  <w:num w:numId="7" w16cid:durableId="1945258299">
    <w:abstractNumId w:val="12"/>
  </w:num>
  <w:num w:numId="8" w16cid:durableId="1504391305">
    <w:abstractNumId w:val="12"/>
  </w:num>
  <w:num w:numId="9" w16cid:durableId="1227835424">
    <w:abstractNumId w:val="12"/>
  </w:num>
  <w:num w:numId="10" w16cid:durableId="2082560906">
    <w:abstractNumId w:val="10"/>
  </w:num>
  <w:num w:numId="11" w16cid:durableId="1170218629">
    <w:abstractNumId w:val="9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7"/>
  </w:num>
  <w:num w:numId="16" w16cid:durableId="1808625744">
    <w:abstractNumId w:val="6"/>
  </w:num>
  <w:num w:numId="17" w16cid:durableId="1138649309">
    <w:abstractNumId w:val="8"/>
  </w:num>
  <w:num w:numId="18" w16cid:durableId="608658300">
    <w:abstractNumId w:val="4"/>
  </w:num>
  <w:num w:numId="19" w16cid:durableId="1975208519">
    <w:abstractNumId w:val="5"/>
  </w:num>
  <w:num w:numId="20" w16cid:durableId="190607710">
    <w:abstractNumId w:val="11"/>
  </w:num>
  <w:num w:numId="21" w16cid:durableId="1796606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450FF"/>
    <w:rsid w:val="0008214A"/>
    <w:rsid w:val="000864B5"/>
    <w:rsid w:val="00091240"/>
    <w:rsid w:val="000A5463"/>
    <w:rsid w:val="000B7AE8"/>
    <w:rsid w:val="000C099E"/>
    <w:rsid w:val="000C14DF"/>
    <w:rsid w:val="000C602B"/>
    <w:rsid w:val="000D34E2"/>
    <w:rsid w:val="000D3D70"/>
    <w:rsid w:val="000D62E9"/>
    <w:rsid w:val="000E2BB8"/>
    <w:rsid w:val="000E30A0"/>
    <w:rsid w:val="000E44E8"/>
    <w:rsid w:val="000F19E6"/>
    <w:rsid w:val="000F237D"/>
    <w:rsid w:val="000F4280"/>
    <w:rsid w:val="000F5805"/>
    <w:rsid w:val="00104FD0"/>
    <w:rsid w:val="00114230"/>
    <w:rsid w:val="001321CA"/>
    <w:rsid w:val="0016039E"/>
    <w:rsid w:val="00162CAE"/>
    <w:rsid w:val="001A5AF0"/>
    <w:rsid w:val="001A603E"/>
    <w:rsid w:val="001A62AD"/>
    <w:rsid w:val="001A67BA"/>
    <w:rsid w:val="001B3428"/>
    <w:rsid w:val="001B7832"/>
    <w:rsid w:val="001E439E"/>
    <w:rsid w:val="001F1161"/>
    <w:rsid w:val="001F592E"/>
    <w:rsid w:val="001F61C5"/>
    <w:rsid w:val="002058AF"/>
    <w:rsid w:val="00207312"/>
    <w:rsid w:val="00223E31"/>
    <w:rsid w:val="002251AF"/>
    <w:rsid w:val="00236A27"/>
    <w:rsid w:val="00255DD0"/>
    <w:rsid w:val="002570E4"/>
    <w:rsid w:val="00257B4E"/>
    <w:rsid w:val="00264E1B"/>
    <w:rsid w:val="0026597B"/>
    <w:rsid w:val="0027672E"/>
    <w:rsid w:val="002B1F86"/>
    <w:rsid w:val="002B43D6"/>
    <w:rsid w:val="002C4077"/>
    <w:rsid w:val="002C4134"/>
    <w:rsid w:val="002C6CD8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52757"/>
    <w:rsid w:val="0035581C"/>
    <w:rsid w:val="00361404"/>
    <w:rsid w:val="00371AFA"/>
    <w:rsid w:val="00374074"/>
    <w:rsid w:val="00382AC1"/>
    <w:rsid w:val="003956F9"/>
    <w:rsid w:val="003A4EA9"/>
    <w:rsid w:val="003B245B"/>
    <w:rsid w:val="003B3E78"/>
    <w:rsid w:val="003B684D"/>
    <w:rsid w:val="003B6AC5"/>
    <w:rsid w:val="003C0C35"/>
    <w:rsid w:val="003C65BE"/>
    <w:rsid w:val="003D17CB"/>
    <w:rsid w:val="003D4D14"/>
    <w:rsid w:val="003D73D0"/>
    <w:rsid w:val="003E3241"/>
    <w:rsid w:val="003E38C4"/>
    <w:rsid w:val="003F3BB0"/>
    <w:rsid w:val="003F789B"/>
    <w:rsid w:val="00406BA3"/>
    <w:rsid w:val="00406E7A"/>
    <w:rsid w:val="0040762B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861"/>
    <w:rsid w:val="00472CFE"/>
    <w:rsid w:val="00483ACE"/>
    <w:rsid w:val="00486A3F"/>
    <w:rsid w:val="004A2EF2"/>
    <w:rsid w:val="004A6201"/>
    <w:rsid w:val="004D0BE2"/>
    <w:rsid w:val="004D5A2F"/>
    <w:rsid w:val="004F64C4"/>
    <w:rsid w:val="00501973"/>
    <w:rsid w:val="005077D6"/>
    <w:rsid w:val="00517354"/>
    <w:rsid w:val="0052064A"/>
    <w:rsid w:val="005210D4"/>
    <w:rsid w:val="00523EAA"/>
    <w:rsid w:val="00534054"/>
    <w:rsid w:val="00540ED2"/>
    <w:rsid w:val="0054695D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216C"/>
    <w:rsid w:val="00642AA7"/>
    <w:rsid w:val="00647299"/>
    <w:rsid w:val="00651CD5"/>
    <w:rsid w:val="006604D1"/>
    <w:rsid w:val="0066741D"/>
    <w:rsid w:val="006933F7"/>
    <w:rsid w:val="006A52F5"/>
    <w:rsid w:val="006A785A"/>
    <w:rsid w:val="006B4E52"/>
    <w:rsid w:val="006C55ED"/>
    <w:rsid w:val="006D0554"/>
    <w:rsid w:val="006E3D98"/>
    <w:rsid w:val="006E692F"/>
    <w:rsid w:val="006E6B93"/>
    <w:rsid w:val="006F050F"/>
    <w:rsid w:val="006F68D0"/>
    <w:rsid w:val="00704330"/>
    <w:rsid w:val="0072145A"/>
    <w:rsid w:val="007246C0"/>
    <w:rsid w:val="00731C83"/>
    <w:rsid w:val="00752538"/>
    <w:rsid w:val="00754C30"/>
    <w:rsid w:val="0076008A"/>
    <w:rsid w:val="00763FCD"/>
    <w:rsid w:val="00767D09"/>
    <w:rsid w:val="0077016C"/>
    <w:rsid w:val="007A3B91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63A03"/>
    <w:rsid w:val="00876B17"/>
    <w:rsid w:val="00880266"/>
    <w:rsid w:val="00884963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61E14"/>
    <w:rsid w:val="009709DF"/>
    <w:rsid w:val="00972E62"/>
    <w:rsid w:val="009776AD"/>
    <w:rsid w:val="00980425"/>
    <w:rsid w:val="00995C38"/>
    <w:rsid w:val="009A4192"/>
    <w:rsid w:val="009A7DB7"/>
    <w:rsid w:val="009B3183"/>
    <w:rsid w:val="009C06F7"/>
    <w:rsid w:val="009C2D18"/>
    <w:rsid w:val="009C4D45"/>
    <w:rsid w:val="009C718E"/>
    <w:rsid w:val="009D00A9"/>
    <w:rsid w:val="009E1945"/>
    <w:rsid w:val="009E6773"/>
    <w:rsid w:val="00A01EC5"/>
    <w:rsid w:val="00A04D49"/>
    <w:rsid w:val="00A0512E"/>
    <w:rsid w:val="00A12240"/>
    <w:rsid w:val="00A14B35"/>
    <w:rsid w:val="00A24A4D"/>
    <w:rsid w:val="00A32253"/>
    <w:rsid w:val="00A35350"/>
    <w:rsid w:val="00A5663B"/>
    <w:rsid w:val="00A66F36"/>
    <w:rsid w:val="00A7214C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189F"/>
    <w:rsid w:val="00B14597"/>
    <w:rsid w:val="00B24CE3"/>
    <w:rsid w:val="00B24F28"/>
    <w:rsid w:val="00B25CDE"/>
    <w:rsid w:val="00B30846"/>
    <w:rsid w:val="00B343FA"/>
    <w:rsid w:val="00B4004C"/>
    <w:rsid w:val="00B73A9A"/>
    <w:rsid w:val="00B926D1"/>
    <w:rsid w:val="00B92A91"/>
    <w:rsid w:val="00B94E71"/>
    <w:rsid w:val="00B977C3"/>
    <w:rsid w:val="00BD105C"/>
    <w:rsid w:val="00BE04D8"/>
    <w:rsid w:val="00BE52FC"/>
    <w:rsid w:val="00BE6103"/>
    <w:rsid w:val="00BF7928"/>
    <w:rsid w:val="00C0166C"/>
    <w:rsid w:val="00C04B0C"/>
    <w:rsid w:val="00C071B7"/>
    <w:rsid w:val="00C11FA7"/>
    <w:rsid w:val="00C120FF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72483"/>
    <w:rsid w:val="00C80445"/>
    <w:rsid w:val="00C83F4F"/>
    <w:rsid w:val="00C864D7"/>
    <w:rsid w:val="00C90057"/>
    <w:rsid w:val="00CA1AE3"/>
    <w:rsid w:val="00CA3674"/>
    <w:rsid w:val="00CB02A7"/>
    <w:rsid w:val="00CC22AC"/>
    <w:rsid w:val="00CC3259"/>
    <w:rsid w:val="00CC59F5"/>
    <w:rsid w:val="00CC62E9"/>
    <w:rsid w:val="00CD3CE2"/>
    <w:rsid w:val="00CD3D78"/>
    <w:rsid w:val="00CD5381"/>
    <w:rsid w:val="00CD5A7F"/>
    <w:rsid w:val="00CD6334"/>
    <w:rsid w:val="00CD6D05"/>
    <w:rsid w:val="00CE0328"/>
    <w:rsid w:val="00CE5FF4"/>
    <w:rsid w:val="00CF0E8A"/>
    <w:rsid w:val="00D00AC1"/>
    <w:rsid w:val="00D01C51"/>
    <w:rsid w:val="00D11B9D"/>
    <w:rsid w:val="00D14800"/>
    <w:rsid w:val="00D226EF"/>
    <w:rsid w:val="00D35A4C"/>
    <w:rsid w:val="00D4303F"/>
    <w:rsid w:val="00D43376"/>
    <w:rsid w:val="00D4455A"/>
    <w:rsid w:val="00D45AAC"/>
    <w:rsid w:val="00D60089"/>
    <w:rsid w:val="00D7168F"/>
    <w:rsid w:val="00D7519B"/>
    <w:rsid w:val="00D8576F"/>
    <w:rsid w:val="00DA0B8B"/>
    <w:rsid w:val="00DA50E4"/>
    <w:rsid w:val="00DA5411"/>
    <w:rsid w:val="00DB2FC8"/>
    <w:rsid w:val="00DC64B0"/>
    <w:rsid w:val="00DD1D03"/>
    <w:rsid w:val="00DD4595"/>
    <w:rsid w:val="00DD7797"/>
    <w:rsid w:val="00DE03FE"/>
    <w:rsid w:val="00DE3DAF"/>
    <w:rsid w:val="00DE5CD7"/>
    <w:rsid w:val="00DE62F3"/>
    <w:rsid w:val="00DF0E2A"/>
    <w:rsid w:val="00DF27F7"/>
    <w:rsid w:val="00DF672B"/>
    <w:rsid w:val="00E018A8"/>
    <w:rsid w:val="00E02A8A"/>
    <w:rsid w:val="00E13294"/>
    <w:rsid w:val="00E16B7C"/>
    <w:rsid w:val="00E206BA"/>
    <w:rsid w:val="00E22772"/>
    <w:rsid w:val="00E325D3"/>
    <w:rsid w:val="00E357D4"/>
    <w:rsid w:val="00E40395"/>
    <w:rsid w:val="00E429AD"/>
    <w:rsid w:val="00E47CA7"/>
    <w:rsid w:val="00E55813"/>
    <w:rsid w:val="00E70687"/>
    <w:rsid w:val="00E72589"/>
    <w:rsid w:val="00E776F1"/>
    <w:rsid w:val="00E922F5"/>
    <w:rsid w:val="00E9293A"/>
    <w:rsid w:val="00E973C8"/>
    <w:rsid w:val="00EA6D9F"/>
    <w:rsid w:val="00EE0F94"/>
    <w:rsid w:val="00EE371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45C9B"/>
    <w:rsid w:val="00F62037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styleId="Web">
    <w:name w:val="Normal (Web)"/>
    <w:basedOn w:val="a0"/>
    <w:uiPriority w:val="99"/>
    <w:semiHidden/>
    <w:unhideWhenUsed/>
    <w:rsid w:val="00CD3D78"/>
    <w:rPr>
      <w:rFonts w:ascii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CD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samea.gr/el/article/16062023-prosklhsh-ekdhlwshs-endiaferontos-gia-thn-epilogh-wfeloymenwn-gia-th-symmetoxh-toys-sto-programma-epaggelmatikhs-katartishs-me-antikeimeno-ypallhlos-diaxeirishs-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meakatartisi@gmail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m.esamea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04429F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04429F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04429F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04429F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04429F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1721255E79E4E3E8398B456FD5EC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FBBBD-48A3-4576-8B98-250231BED849}"/>
      </w:docPartPr>
      <w:docPartBody>
        <w:p w:rsidR="007323D8" w:rsidRDefault="0004429F" w:rsidP="0004429F">
          <w:pPr>
            <w:pStyle w:val="61721255E79E4E3E8398B456FD5ECC04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04429F"/>
    <w:rsid w:val="00093E13"/>
    <w:rsid w:val="002D38C3"/>
    <w:rsid w:val="003C65AB"/>
    <w:rsid w:val="00443A8D"/>
    <w:rsid w:val="004A7127"/>
    <w:rsid w:val="005D3588"/>
    <w:rsid w:val="007323D8"/>
    <w:rsid w:val="00830135"/>
    <w:rsid w:val="00856E6E"/>
    <w:rsid w:val="00A23482"/>
    <w:rsid w:val="00AA717F"/>
    <w:rsid w:val="00B92AEE"/>
    <w:rsid w:val="00C22A33"/>
    <w:rsid w:val="00D0099D"/>
    <w:rsid w:val="00DD3951"/>
    <w:rsid w:val="00E47897"/>
    <w:rsid w:val="00E528A1"/>
    <w:rsid w:val="00ED599B"/>
    <w:rsid w:val="00EE56F3"/>
    <w:rsid w:val="00FC3F4E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E6E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61721255E79E4E3E8398B456FD5ECC04">
    <w:name w:val="61721255E79E4E3E8398B456FD5ECC04"/>
    <w:rsid w:val="0004429F"/>
  </w:style>
  <w:style w:type="paragraph" w:customStyle="1" w:styleId="7A3C4C8BA3694BAF8ED8E2A35FA3E6FB">
    <w:name w:val="7A3C4C8BA3694BAF8ED8E2A35FA3E6FB"/>
    <w:rsid w:val="00856E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5</cp:revision>
  <cp:lastPrinted>2017-05-26T15:11:00Z</cp:lastPrinted>
  <dcterms:created xsi:type="dcterms:W3CDTF">2023-06-16T07:31:00Z</dcterms:created>
  <dcterms:modified xsi:type="dcterms:W3CDTF">2023-06-16T07:42:00Z</dcterms:modified>
  <cp:contentStatus/>
  <dc:language>Ελληνικά</dc:language>
  <cp:version>am-20180624</cp:version>
</cp:coreProperties>
</file>