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0ABF" w14:textId="53AE99B1" w:rsidR="00A5663B" w:rsidRPr="00A5663B" w:rsidRDefault="00000000"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3-07-26T00:00:00Z">
                    <w:dateFormat w:val="dd.MM.yyyy"/>
                    <w:lid w:val="el-GR"/>
                    <w:storeMappedDataAs w:val="dateTime"/>
                    <w:calendar w:val="gregorian"/>
                  </w:date>
                </w:sdtPr>
                <w:sdtContent>
                  <w:r w:rsidR="0072029D">
                    <w:t>26.07.2023</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p w14:paraId="4BD093C5" w14:textId="1557A889" w:rsidR="0076008A" w:rsidRPr="0076008A" w:rsidRDefault="00000000" w:rsidP="002566C7">
      <w:pPr>
        <w:pStyle w:val="a8"/>
        <w:rPr>
          <w:rStyle w:val="ab"/>
          <w:rFonts w:ascii="Arial Narrow" w:hAnsi="Arial Narrow"/>
          <w:b/>
          <w:bCs w:val="0"/>
          <w:color w:val="auto"/>
          <w:sz w:val="28"/>
        </w:rPr>
      </w:pPr>
      <w:sdt>
        <w:sdtPr>
          <w:rPr>
            <w:rStyle w:val="Char2"/>
            <w:b/>
          </w:rPr>
          <w:alias w:val="Τίτλος"/>
          <w:tag w:val="Τίτλος"/>
          <w:id w:val="-419257075"/>
          <w:placeholder>
            <w:docPart w:val="02308CF0584A43218CA2CFD7C8EF0768"/>
          </w:placeholder>
        </w:sdtPr>
        <w:sdtContent>
          <w:sdt>
            <w:sdtPr>
              <w:rPr>
                <w:bCs/>
              </w:rPr>
              <w:alias w:val="Τίτλος"/>
              <w:tag w:val="Τίτλος"/>
              <w:id w:val="-726219383"/>
              <w:lock w:val="sdtLocked"/>
              <w:placeholder>
                <w:docPart w:val="26FD0C6718E343D29245E5C6688DF4BB"/>
              </w:placeholder>
              <w:text/>
            </w:sdtPr>
            <w:sdtContent>
              <w:r w:rsidR="0072029D" w:rsidRPr="00BC60D2">
                <w:rPr>
                  <w:bCs/>
                </w:rPr>
                <w:t>Εγκύκλιος ΑΑΔΕ για</w:t>
              </w:r>
              <w:r w:rsidR="00BC60D2" w:rsidRPr="00BC60D2">
                <w:rPr>
                  <w:bCs/>
                </w:rPr>
                <w:t xml:space="preserve"> </w:t>
              </w:r>
              <w:r w:rsidR="00BC60D2">
                <w:rPr>
                  <w:bCs/>
                </w:rPr>
                <w:t>να απαλλαγούν</w:t>
              </w:r>
              <w:r w:rsidR="0072029D" w:rsidRPr="00BC60D2">
                <w:rPr>
                  <w:bCs/>
                </w:rPr>
                <w:t xml:space="preserve"> από τέλη κυκλοφορίας κάτοχοι αναπηρικών οχημάτων </w:t>
              </w:r>
            </w:sdtContent>
          </w:sdt>
        </w:sdtContent>
      </w:sdt>
      <w:r w:rsidR="006F77ED" w:rsidRPr="006F77ED">
        <w:t xml:space="preserve"> </w:t>
      </w:r>
      <w:r w:rsidR="002566C7">
        <w:t xml:space="preserve"> </w:t>
      </w:r>
    </w:p>
    <w:sdt>
      <w:sdtPr>
        <w:rPr>
          <w:i/>
        </w:rPr>
        <w:id w:val="-1779398674"/>
        <w:lock w:val="sdtContentLocked"/>
        <w:placeholder>
          <w:docPart w:val="A3334B6022BD4D368C83C77A27FDC1AA"/>
        </w:placeholder>
        <w:group/>
      </w:sdtPr>
      <w:sdtContent>
        <w:bookmarkStart w:id="1" w:name="_Hlk129079426" w:displacedByCustomXml="next"/>
        <w:bookmarkEnd w:id="1" w:displacedByCustomXml="next"/>
        <w:sdt>
          <w:sdtPr>
            <w:alias w:val="Σώμα της ανακοίνωσης"/>
            <w:tag w:val="Σώμα της ανακοίνωσης"/>
            <w:id w:val="-1096393226"/>
            <w:lock w:val="sdtLocked"/>
            <w:placeholder>
              <w:docPart w:val="EF162F3D27934B4B94082F909462D7CC"/>
            </w:placeholder>
          </w:sdtPr>
          <w:sdtEndPr>
            <w:rPr>
              <w:b/>
              <w:bCs/>
              <w:u w:val="single"/>
            </w:rPr>
          </w:sdtEndPr>
          <w:sdtContent>
            <w:p w14:paraId="10213CE2" w14:textId="7D50F3FD" w:rsidR="0072029D" w:rsidRDefault="0072029D" w:rsidP="0072029D">
              <w:r>
                <w:t>Νέα ευκαιρία για να απαλλαγούν από την πληρωμή των τελών κυκλοφορίας του 2023 έχουν οι κάτοχοι αναπηρικών οχημάτων. Με νέα εγκύκλιο της ΑΑΔΕ, δίνεται νέα προθεσμία έως τις 29 Σεπτεμβρίου 2023 προκειμένου οι κάτοχοι αναπηρικών οχημάτων να προσκομίσουν για έλεγχο τα σχετικά δικαιολογητικά (ιατρική γνωμάτευση ή και αντιστοίχιση της πάθησης) ώστε να μην επιβαρυνθούν με τα τέλη κυκλοφορίας έτους 2023.</w:t>
              </w:r>
              <w:r w:rsidRPr="0072029D">
                <w:t xml:space="preserve"> </w:t>
              </w:r>
            </w:p>
            <w:p w14:paraId="74A30CEA" w14:textId="01BD6637" w:rsidR="0076008A" w:rsidRDefault="0072029D" w:rsidP="009200D0">
              <w:r>
                <w:t>Η παράταση αυτή ισχύει για τα αναπηρικά οχήματα για τα οποία δεν διορθώθηκε η εικόνα τους στα ηλεκτρονικά συστήματα της ΑΑΔΕ, λόγω μη προσέλευσης των ιδιοκτητών τους για έλεγχο δικαιολογητικών έως σήμερα. Οι κάτοχοι των συγκεκριμένων οχημάτων θα ενημερωθούν για τον έλεγχο των δικαιολογητικών με email που θα λάβουν κεντρικά και με κοινοποίηση στην προσωποποιημένη πληροφόρηση στην εφαρμογή «e- κοινοποιήσεις» στην πλατφόρμα myAADE ή μέσω συστημένων επιστολών από τη Δ.Ο.Υ. σε περίπτωση μη ύπαρξης ηλεκτρονικού ταχυδρομείου. Υπενθυμίζεται ότι, εφόσον τα εν λόγω πρόσωπα δεν προσέλθουν για έλεγχο, ή μετά τον έλεγχο της Δ.Ο.Υ. διαπιστωθεί ότι δεν δικαιούνται την απαλλαγή, επιβάλλονται για το 2023 τα τέλη κυκλοφορίας χωρίς το πρόστιμο, εφόσον η πληρωμή διενεργηθεί εντός του έτους.</w:t>
              </w:r>
              <w:r w:rsidRPr="0072029D">
                <w:t xml:space="preserve"> </w:t>
              </w:r>
            </w:p>
            <w:p w14:paraId="59749DD3" w14:textId="6A3B20D1" w:rsidR="0072029D" w:rsidRPr="0072029D" w:rsidRDefault="0072029D" w:rsidP="009200D0">
              <w:pPr>
                <w:rPr>
                  <w:b/>
                  <w:bCs/>
                  <w:u w:val="single"/>
                </w:rPr>
              </w:pPr>
              <w:r w:rsidRPr="0072029D">
                <w:rPr>
                  <w:b/>
                  <w:bCs/>
                  <w:u w:val="single"/>
                </w:rPr>
                <w:t xml:space="preserve">Η εγκύκλιος επισυνάπτεται. </w:t>
              </w:r>
            </w:p>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8A072" w14:textId="77777777" w:rsidR="00BB4D28" w:rsidRDefault="00BB4D28" w:rsidP="00A5663B">
      <w:pPr>
        <w:spacing w:after="0" w:line="240" w:lineRule="auto"/>
      </w:pPr>
      <w:r>
        <w:separator/>
      </w:r>
    </w:p>
    <w:p w14:paraId="19C014CD" w14:textId="77777777" w:rsidR="00BB4D28" w:rsidRDefault="00BB4D28"/>
  </w:endnote>
  <w:endnote w:type="continuationSeparator" w:id="0">
    <w:p w14:paraId="5FBD1FD1" w14:textId="77777777" w:rsidR="00BB4D28" w:rsidRDefault="00BB4D28" w:rsidP="00A5663B">
      <w:pPr>
        <w:spacing w:after="0" w:line="240" w:lineRule="auto"/>
      </w:pPr>
      <w:r>
        <w:continuationSeparator/>
      </w:r>
    </w:p>
    <w:p w14:paraId="757A7EF2" w14:textId="77777777" w:rsidR="00BB4D28" w:rsidRDefault="00BB4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714247"/>
      <w:lock w:val="contentLocked"/>
      <w:placeholder>
        <w:docPart w:val="A3334B6022BD4D368C83C77A27FDC1AA"/>
      </w:placeholder>
      <w:group/>
    </w:sdtPr>
    <w:sdtContent>
      <w:sdt>
        <w:sdtPr>
          <w:id w:val="-1300992835"/>
          <w:lock w:val="sdtContentLocked"/>
          <w:group/>
        </w:sdt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000000"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13DDD" w14:textId="77777777" w:rsidR="00BB4D28" w:rsidRDefault="00BB4D28" w:rsidP="00A5663B">
      <w:pPr>
        <w:spacing w:after="0" w:line="240" w:lineRule="auto"/>
      </w:pPr>
      <w:bookmarkStart w:id="0" w:name="_Hlk484772647"/>
      <w:bookmarkEnd w:id="0"/>
      <w:r>
        <w:separator/>
      </w:r>
    </w:p>
    <w:p w14:paraId="23EF0A0C" w14:textId="77777777" w:rsidR="00BB4D28" w:rsidRDefault="00BB4D28"/>
  </w:footnote>
  <w:footnote w:type="continuationSeparator" w:id="0">
    <w:p w14:paraId="4232C8AD" w14:textId="77777777" w:rsidR="00BB4D28" w:rsidRDefault="00BB4D28" w:rsidP="00A5663B">
      <w:pPr>
        <w:spacing w:after="0" w:line="240" w:lineRule="auto"/>
      </w:pPr>
      <w:r>
        <w:continuationSeparator/>
      </w:r>
    </w:p>
    <w:p w14:paraId="314962C6" w14:textId="77777777" w:rsidR="00BB4D28" w:rsidRDefault="00BB4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740054746"/>
      <w:lock w:val="contentLocked"/>
      <w:placeholder>
        <w:docPart w:val="A3334B6022BD4D368C83C77A27FDC1AA"/>
      </w:placeholder>
      <w:group/>
    </w:sdtPr>
    <w:sdtContent>
      <w:p w14:paraId="71992C04" w14:textId="77777777" w:rsidR="00A5663B" w:rsidRPr="00A5663B" w:rsidRDefault="00000000" w:rsidP="00DE349E">
        <w:pPr>
          <w:pStyle w:val="a5"/>
          <w:ind w:left="-1800"/>
          <w:rPr>
            <w:lang w:val="en-US"/>
          </w:rPr>
        </w:pPr>
        <w:sdt>
          <w:sdtPr>
            <w:rPr>
              <w:lang w:val="en-US"/>
            </w:rPr>
            <w:id w:val="-1914392588"/>
            <w:lock w:val="sdtContentLocked"/>
            <w:placeholder>
              <w:docPart w:val="68DBF46467F741A4B5188769D68CC903"/>
            </w:placeholder>
            <w:group/>
          </w:sdt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334888"/>
      <w:lock w:val="contentLocked"/>
      <w:placeholder>
        <w:docPart w:val="A3334B6022BD4D368C83C77A27FDC1AA"/>
      </w:placeholder>
      <w:group/>
    </w:sdtPr>
    <w:sdtContent>
      <w:sdt>
        <w:sdtPr>
          <w:id w:val="1123346319"/>
          <w:lock w:val="sdtContentLocked"/>
          <w:placeholder>
            <w:docPart w:val="A3334B6022BD4D368C83C77A27FDC1AA"/>
          </w:placeholder>
          <w:group/>
        </w:sdtPr>
        <w:sdtContent>
          <w:sdt>
            <w:sdtPr>
              <w:id w:val="-1546359849"/>
              <w:lock w:val="sdtContentLocked"/>
              <w:placeholder>
                <w:docPart w:val="68DBF46467F741A4B5188769D68CC903"/>
              </w:placeholder>
              <w:group/>
            </w:sdt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85413120">
    <w:abstractNumId w:val="6"/>
  </w:num>
  <w:num w:numId="2" w16cid:durableId="513492185">
    <w:abstractNumId w:val="6"/>
  </w:num>
  <w:num w:numId="3" w16cid:durableId="591400601">
    <w:abstractNumId w:val="6"/>
  </w:num>
  <w:num w:numId="4" w16cid:durableId="1143305377">
    <w:abstractNumId w:val="6"/>
  </w:num>
  <w:num w:numId="5" w16cid:durableId="1814059642">
    <w:abstractNumId w:val="6"/>
  </w:num>
  <w:num w:numId="6" w16cid:durableId="2110739655">
    <w:abstractNumId w:val="6"/>
  </w:num>
  <w:num w:numId="7" w16cid:durableId="1138381866">
    <w:abstractNumId w:val="6"/>
  </w:num>
  <w:num w:numId="8" w16cid:durableId="819808856">
    <w:abstractNumId w:val="6"/>
  </w:num>
  <w:num w:numId="9" w16cid:durableId="1882670088">
    <w:abstractNumId w:val="6"/>
  </w:num>
  <w:num w:numId="10" w16cid:durableId="31850676">
    <w:abstractNumId w:val="5"/>
  </w:num>
  <w:num w:numId="11" w16cid:durableId="1103309027">
    <w:abstractNumId w:val="4"/>
  </w:num>
  <w:num w:numId="12" w16cid:durableId="1101145475">
    <w:abstractNumId w:val="3"/>
  </w:num>
  <w:num w:numId="13" w16cid:durableId="2068868133">
    <w:abstractNumId w:val="1"/>
  </w:num>
  <w:num w:numId="14" w16cid:durableId="797647036">
    <w:abstractNumId w:val="0"/>
  </w:num>
  <w:num w:numId="15" w16cid:durableId="950666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E4D7C"/>
    <w:rsid w:val="001F1161"/>
    <w:rsid w:val="002058AF"/>
    <w:rsid w:val="00220D9A"/>
    <w:rsid w:val="00224096"/>
    <w:rsid w:val="002251AF"/>
    <w:rsid w:val="00236A27"/>
    <w:rsid w:val="00245067"/>
    <w:rsid w:val="00255DD0"/>
    <w:rsid w:val="002566C7"/>
    <w:rsid w:val="002570E4"/>
    <w:rsid w:val="00264E1B"/>
    <w:rsid w:val="0026597B"/>
    <w:rsid w:val="002663D5"/>
    <w:rsid w:val="0027672E"/>
    <w:rsid w:val="002B2BB6"/>
    <w:rsid w:val="002B43D6"/>
    <w:rsid w:val="002C4134"/>
    <w:rsid w:val="002D0AB7"/>
    <w:rsid w:val="002D1046"/>
    <w:rsid w:val="002D589A"/>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74AB"/>
    <w:rsid w:val="004355A3"/>
    <w:rsid w:val="004443A9"/>
    <w:rsid w:val="004446CA"/>
    <w:rsid w:val="00472CFE"/>
    <w:rsid w:val="00483ACE"/>
    <w:rsid w:val="00486A3F"/>
    <w:rsid w:val="00497F36"/>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0F50"/>
    <w:rsid w:val="00651CD5"/>
    <w:rsid w:val="006604D1"/>
    <w:rsid w:val="0066741D"/>
    <w:rsid w:val="00671F1A"/>
    <w:rsid w:val="00690D63"/>
    <w:rsid w:val="006A52F5"/>
    <w:rsid w:val="006A785A"/>
    <w:rsid w:val="006D0554"/>
    <w:rsid w:val="006E692F"/>
    <w:rsid w:val="006E6B93"/>
    <w:rsid w:val="006F050F"/>
    <w:rsid w:val="006F68D0"/>
    <w:rsid w:val="006F77ED"/>
    <w:rsid w:val="0072029D"/>
    <w:rsid w:val="0072145A"/>
    <w:rsid w:val="007244DB"/>
    <w:rsid w:val="00725A6D"/>
    <w:rsid w:val="0074333B"/>
    <w:rsid w:val="00751DB1"/>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0BB3"/>
    <w:rsid w:val="00842387"/>
    <w:rsid w:val="00853024"/>
    <w:rsid w:val="00857467"/>
    <w:rsid w:val="00863CA9"/>
    <w:rsid w:val="00872FB3"/>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00D0"/>
    <w:rsid w:val="00927469"/>
    <w:rsid w:val="00930CEE"/>
    <w:rsid w:val="009324B1"/>
    <w:rsid w:val="00935B1D"/>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5DC7"/>
    <w:rsid w:val="00A66F36"/>
    <w:rsid w:val="00A8235C"/>
    <w:rsid w:val="00A862B1"/>
    <w:rsid w:val="00A90B3F"/>
    <w:rsid w:val="00A95FBA"/>
    <w:rsid w:val="00AA7FE9"/>
    <w:rsid w:val="00AB2576"/>
    <w:rsid w:val="00AB2AF2"/>
    <w:rsid w:val="00AB79B5"/>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4D28"/>
    <w:rsid w:val="00BB5FA1"/>
    <w:rsid w:val="00BC60D2"/>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564CB"/>
    <w:rsid w:val="00D7519B"/>
    <w:rsid w:val="00D87214"/>
    <w:rsid w:val="00DA0B8B"/>
    <w:rsid w:val="00DA5411"/>
    <w:rsid w:val="00DB2FC8"/>
    <w:rsid w:val="00DC64B0"/>
    <w:rsid w:val="00DC6941"/>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56E78"/>
    <w:rsid w:val="00F64D51"/>
    <w:rsid w:val="00F66E9B"/>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174E6C"/>
    <w:rsid w:val="001832CD"/>
    <w:rsid w:val="00235898"/>
    <w:rsid w:val="002D291F"/>
    <w:rsid w:val="002F7027"/>
    <w:rsid w:val="003572EC"/>
    <w:rsid w:val="003A404D"/>
    <w:rsid w:val="004565DB"/>
    <w:rsid w:val="004B3087"/>
    <w:rsid w:val="00550D21"/>
    <w:rsid w:val="005E1B4F"/>
    <w:rsid w:val="00647A60"/>
    <w:rsid w:val="007902BF"/>
    <w:rsid w:val="008265F0"/>
    <w:rsid w:val="00852885"/>
    <w:rsid w:val="009E0370"/>
    <w:rsid w:val="00A83EFD"/>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4</TotalTime>
  <Pages>1</Pages>
  <Words>294</Words>
  <Characters>1589</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cp:lastModifiedBy>
  <cp:revision>3</cp:revision>
  <cp:lastPrinted>2017-05-26T15:11:00Z</cp:lastPrinted>
  <dcterms:created xsi:type="dcterms:W3CDTF">2023-07-26T05:59:00Z</dcterms:created>
  <dcterms:modified xsi:type="dcterms:W3CDTF">2023-07-26T06:01:00Z</dcterms:modified>
  <cp:contentStatus/>
  <dc:language>Ελληνικά</dc:language>
  <cp:version>am-20180624</cp:version>
</cp:coreProperties>
</file>