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26E33BF0"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8-02T00:00:00Z">
                    <w:dateFormat w:val="dd.MM.yyyy"/>
                    <w:lid w:val="el-GR"/>
                    <w:storeMappedDataAs w:val="dateTime"/>
                    <w:calendar w:val="gregorian"/>
                  </w:date>
                </w:sdtPr>
                <w:sdtContent>
                  <w:r w:rsidR="009061F9">
                    <w:t>02.08.2023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59C089DE"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9061F9">
                <w:t>Απαλλαγές από δίδακτρα μεταπτυχιακών και για άτομα με αναπηρία</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53C56348" w14:textId="676FF1EF" w:rsidR="009061F9" w:rsidRDefault="00725A6D" w:rsidP="009061F9">
              <w:r>
                <w:t>Σ</w:t>
              </w:r>
              <w:r w:rsidR="009061F9">
                <w:t>ύμφωνα με απόφαση του υπουργείου Παιδείας που δημοσιεύθηκε σε ΦΕΚ, απαλλάσσονται από τα δίδακτρα για το ακαδημαϊκό έτος 2023-2024 , όπου αυτά προβλέπονται, οι φοιτητές Προγραμμάτων Μεταπτυχιακών σπουδών, των οποίων:</w:t>
              </w:r>
              <w:r w:rsidR="009061F9">
                <w:t xml:space="preserve"> </w:t>
              </w:r>
            </w:p>
            <w:p w14:paraId="567E9AB2" w14:textId="77777777" w:rsidR="009061F9" w:rsidRDefault="009061F9" w:rsidP="009061F9">
              <w:r>
                <w:t>Α. Το ατομικό εισόδημα, εφόσον διαθέτουν ίδιο εισόδημα, δεν υπερβαίνει τα 9.520,00 €) ευρώ (από 8.752 πέρσι),και,</w:t>
              </w:r>
            </w:p>
            <w:p w14:paraId="2ACE2FB7" w14:textId="1DD1DA87" w:rsidR="009061F9" w:rsidRDefault="009061F9" w:rsidP="009061F9">
              <w:r>
                <w:t>Β. Το οικογενειακό διαθέσιμο ισοδύναμο εισόδημα αυτοτελώς τις 6.664,00  ευρώ (από 6.126, 40  πέρσι)</w:t>
              </w:r>
            </w:p>
            <w:p w14:paraId="229D49BD" w14:textId="77777777" w:rsidR="009061F9" w:rsidRDefault="009061F9" w:rsidP="009061F9">
              <w:r>
                <w:t xml:space="preserve">Οι ως άνω προϋποθέσεις αντιστοιχούν </w:t>
              </w:r>
              <w:proofErr w:type="spellStart"/>
              <w:r>
                <w:t>κατ’ελάχιστο</w:t>
              </w:r>
              <w:proofErr w:type="spellEnd"/>
              <w:r>
                <w:t xml:space="preserve"> στην κατοχή βαθμού ίσου ή ανώτερου του </w:t>
              </w:r>
              <w:proofErr w:type="spellStart"/>
              <w:r>
                <w:t>επτάμιση</w:t>
              </w:r>
              <w:proofErr w:type="spellEnd"/>
              <w:r>
                <w:t xml:space="preserve"> (7,5/10) εφόσον η αξιολόγηση στο βασικό τίτλο σπουδών που προσκομίζεται για την εισαγωγή στο Π.Μ.Σ. έχει πραγματοποιηθεί σύμφωνα με τη </w:t>
              </w:r>
              <w:proofErr w:type="spellStart"/>
              <w:r>
                <w:t>δεκάβαθμη</w:t>
              </w:r>
              <w:proofErr w:type="spellEnd"/>
              <w:r>
                <w:t xml:space="preserve">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w:t>
              </w:r>
            </w:p>
            <w:p w14:paraId="5399AB60" w14:textId="77777777" w:rsidR="009061F9" w:rsidRPr="009061F9" w:rsidRDefault="009061F9" w:rsidP="009061F9">
              <w:pPr>
                <w:rPr>
                  <w:b/>
                  <w:bCs/>
                </w:rPr>
              </w:pPr>
              <w:r w:rsidRPr="009061F9">
                <w:rPr>
                  <w:b/>
                  <w:bCs/>
                </w:rPr>
                <w:t>Δικαιούχοι - Μη δικαιούχοι - Προϋποθέσεις απαλλαγής</w:t>
              </w:r>
            </w:p>
            <w:p w14:paraId="495074F7" w14:textId="77777777" w:rsidR="009061F9" w:rsidRDefault="009061F9" w:rsidP="009061F9">
              <w:r>
                <w:t>1. Από τα τέλη φοίτησης σε Προγράμματα Μεταπτυχιακών Σπουδών, όπου αυτά προβλέπονται, απαλλάσσονται οι φοιτητές ΠΜΣ,   εφόσον:</w:t>
              </w:r>
            </w:p>
            <w:p w14:paraId="64DD0FB5" w14:textId="77777777" w:rsidR="009061F9" w:rsidRDefault="009061F9" w:rsidP="009061F9">
              <w:r>
                <w:t>α) ο μέσος όρος του αθροίσματος των φορολογητέων εισοδημάτων των δύο (2) τελευταίων οικονομικών ετών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δεν υπερβαίνει το εβδομήντα τοις εκατό (70%) του εθνικού διάμεσου διαθέσιμου ισοδύναμου εισοδήματος (6.664,00 €), σύμφωνα με τα πλέον πρόσφατα δημοσιευμένα στοιχεία της Ελληνικής Στατιστικής Αρχής (ΕΛ.ΣΤΑΤ.), αν ο αιτών δεν έχει συμπληρώσει το εικοστό έκτο (26ο) έτος της ηλικίας του και είναι άγαμος ή δεν έχει συνάψει σύμφωνο συμβίωσης,</w:t>
              </w:r>
            </w:p>
            <w:p w14:paraId="03F15375" w14:textId="77777777" w:rsidR="009061F9" w:rsidRDefault="009061F9" w:rsidP="009061F9">
              <w:r>
                <w:t>β) ο μέσος όρος του ατομικού φορολογητέου εισοδήματός των δύο (2) τελευταίων οικονομικών ετών του αιτούντος δεν υπερβαίνει το εκατό τοις εκατό (100%) του εθνικού διάμεσου διαθέσιμου ισοδύναμου εισοδήματος (9.520,00 €) σύμφωνα με τα πλέον πρόσφατα δημοσιευμένα στοιχεία της ΕΛ.ΣΤΑΤ., αν ο αιτών έχει συμπληρώσει το 26ο έτος της ηλικίας του,</w:t>
              </w:r>
            </w:p>
            <w:p w14:paraId="1F94A12C" w14:textId="77777777" w:rsidR="009061F9" w:rsidRDefault="009061F9" w:rsidP="009061F9">
              <w:r>
                <w:t xml:space="preserve">γ) ο μέσος όρος του αθροίσματος του φορολογητέου εισοδήματος των δύο (2) τελευταίων οικονομικών ετών του αιτούντος την απαλλαγή από τέλη φοίτησης και του ή της συζύγου ή </w:t>
              </w:r>
              <w:proofErr w:type="spellStart"/>
              <w:r>
                <w:t>συμβιούντος</w:t>
              </w:r>
              <w:proofErr w:type="spellEnd"/>
              <w:r>
                <w:t xml:space="preserve"> του, εφόσον είναι έγγαμος ή έχει συνάψει σύμφωνο συμβίωσης, ανεξαρτήτως. αν υποβάλλουν κοινή ή χωριστή φορολογική δήλωση δεν υπερβαίνει το εκατό τοις εκατό (100%) του εθνικού διάμεσου διαθέσιμου </w:t>
              </w:r>
              <w:r>
                <w:lastRenderedPageBreak/>
                <w:t>ισοδύναμου εισοδήματος (9.520,00 €), σύμφωνα με τα πλέον πρόσφατα δημοσιευμένα στοιχεία της ΕΛ.ΣΤΑΤ.</w:t>
              </w:r>
            </w:p>
            <w:p w14:paraId="74E05C61" w14:textId="306F8E29" w:rsidR="009061F9" w:rsidRDefault="009061F9" w:rsidP="009061F9">
              <w:r>
                <w:t>2. Αν ο αιτών την απαλλαγή δεν έχει συμπληρώσει το 26</w:t>
              </w:r>
              <w:r w:rsidRPr="009061F9">
                <w:rPr>
                  <w:vertAlign w:val="superscript"/>
                </w:rPr>
                <w:t>ο</w:t>
              </w:r>
              <w:r>
                <w:t xml:space="preserve"> </w:t>
              </w:r>
              <w:r>
                <w:t xml:space="preserve">έτος της ηλικίας του και είναι τέκνο τρίτεκνης ή πολύτεκνης οικογένειας ή τέκνο άγαμου γονέα ή ορφανός τουλάχιστο από έναν (1) </w:t>
              </w:r>
              <w:r w:rsidRPr="009061F9">
                <w:rPr>
                  <w:b/>
                  <w:bCs/>
                </w:rPr>
                <w:t>γονέα ή άτομο με αναπηρία ή μέλος νοικοκυριού με άτομο με αναπηρία δύναται να αιτηθεί την απαλλαγή κατά το ήμισυ (50%) από την υποχρέωση καταβολής τελών φοίτησης, εφόσον ο μέσος όρος του αθροίσματος των φορολογητέων εισοδημάτων των δύο (2) τελευταίων οικονομικών ετών του συνόλου των μελών της οικογένειάς του υπερβαίνει το εβδομήντα τοις εκατό (70%) και δεν υπερβαίνει το εκατό τοις εκατό (100%) του εθνικού διάμεσου διαθέσιμου ισοδύναμου εισοδήματος</w:t>
              </w:r>
              <w:r>
                <w:t>.</w:t>
              </w:r>
            </w:p>
            <w:p w14:paraId="15E7C90B" w14:textId="77777777" w:rsidR="009061F9" w:rsidRDefault="009061F9" w:rsidP="009061F9">
              <w:r>
                <w:t>3. Η χρήση του δικαιώματος απαλλαγής από την υποχρέωση καταβολής τελών φοίτησης παρέχεται αποκλειστικά για τη φοίτηση σε ένα (1) Π.Μ.Σ. που οργανώνεται από ανώτατο εκπαιδευτικό ίδρυμα της ημεδαπής.</w:t>
              </w:r>
            </w:p>
            <w:p w14:paraId="5AFE2D57" w14:textId="77777777" w:rsidR="009061F9" w:rsidRDefault="009061F9" w:rsidP="009061F9">
              <w:r>
                <w:t>4. Ο συνολικός αριθμός των απαλλασσόμενων από τα τέλη φοίτησης φοιτητών δεν δύναται να υπερβαίνει τον αριθμό που αντιστοιχεί στο τριάντα τοις εκατό (30%) του συνόλου των εγγεγραμμένων φοιτητών ανά ακαδημαϊκό έτος. Αν κατά τον αριθμητικό υπολογισμό του αριθμού των δικαιούχων απαλλαγής από τα τέλη φοίτησης προ- κύπτει δεκαδικός αριθμός, γίνεται στρογγυλοποίηση στην πλησιέστερη ακέραιη μονάδα. Στην περίπτωση που ο αριθμός των δικαιούχων απαλλαγής υπερβαίνει το τριάντα τοις εκατό (30%), οι δικαιούχοι επιλέγονται με σειρά φθίνουσας κατάταξης ως τη συμπλήρωση του αριθμού.</w:t>
              </w:r>
            </w:p>
            <w:p w14:paraId="7B853F18" w14:textId="77777777" w:rsidR="009061F9" w:rsidRDefault="009061F9" w:rsidP="009061F9">
              <w:r>
                <w:t>5. Δεν δικαιούνται απαλλαγής όσοι λαμβάνουν υποτροφία από άλλη πηγή.</w:t>
              </w:r>
            </w:p>
            <w:p w14:paraId="41C96B6A" w14:textId="77777777" w:rsidR="009061F9" w:rsidRDefault="009061F9" w:rsidP="009061F9">
              <w:r>
                <w:t>6. Οι πολίτες τρίτων χωρών δεν έχουν δικαίωμα υποβολής αίτησης για την απαλλαγή από την υποχρέωση καταβολής τελών φοίτησης σε Π.Μ.Σ.</w:t>
              </w:r>
            </w:p>
            <w:p w14:paraId="68151CD2" w14:textId="77777777" w:rsidR="009061F9" w:rsidRPr="009061F9" w:rsidRDefault="009061F9" w:rsidP="009061F9">
              <w:pPr>
                <w:rPr>
                  <w:b/>
                  <w:bCs/>
                </w:rPr>
              </w:pPr>
              <w:r w:rsidRPr="009061F9">
                <w:rPr>
                  <w:b/>
                  <w:bCs/>
                </w:rPr>
                <w:t>Διαδικασία</w:t>
              </w:r>
            </w:p>
            <w:p w14:paraId="0CFF9DAD" w14:textId="77777777" w:rsidR="009061F9" w:rsidRDefault="009061F9" w:rsidP="009061F9">
              <w:r>
                <w:t>1. Η υποβολή των αιτήσεων για δωρεάν φοίτηση σε κάθε Π.Μ.Σ. γίνεται μετά την ολοκλήρωση της διαδικασίας εισδοχής των φοιτητών στο Πρόγραμμα.</w:t>
              </w:r>
            </w:p>
            <w:p w14:paraId="43F815C1" w14:textId="77777777" w:rsidR="009061F9" w:rsidRDefault="009061F9" w:rsidP="009061F9">
              <w:r>
                <w:t>2. Η οικονομική κατάσταση των υποψηφίων σε καμία περίπτωση δεν αποτελεί λόγο μη επιλογής στο Π.Μ.Σ.</w:t>
              </w:r>
            </w:p>
            <w:p w14:paraId="5BCBBCFC" w14:textId="77777777" w:rsidR="009061F9" w:rsidRDefault="009061F9" w:rsidP="009061F9">
              <w:r>
                <w:t xml:space="preserve">3. Η εξέταση των αιτήσεων και της συνδρομής των κριτηρίων απαλλαγής από τα τέλη φοίτησης πραγματοποιείται από τη Συνέλευση του Τμήματος στην περίπτωση </w:t>
              </w:r>
              <w:proofErr w:type="spellStart"/>
              <w:r>
                <w:t>μονοτμηματικού</w:t>
              </w:r>
              <w:proofErr w:type="spellEnd"/>
              <w:r>
                <w:t xml:space="preserve"> Π.Μ.Σ. ή από την Επιτροπή Προγράμματος Σπουδών σε περίπτωση </w:t>
              </w:r>
              <w:proofErr w:type="spellStart"/>
              <w:r>
                <w:t>διατμηματικού</w:t>
              </w:r>
              <w:proofErr w:type="spellEnd"/>
              <w:r>
                <w:t xml:space="preserve"> ή </w:t>
              </w:r>
              <w:proofErr w:type="spellStart"/>
              <w:r>
                <w:t>διιδρυματικού</w:t>
              </w:r>
              <w:proofErr w:type="spellEnd"/>
              <w:r>
                <w:t xml:space="preserve"> Π.Μ.Σ. αντίστοιχα. Για την αποδοχή ή απόρριψη της αίτησης εκδίδεται αιτιολογημένη απόφαση.</w:t>
              </w:r>
            </w:p>
            <w:p w14:paraId="43862A7F" w14:textId="77777777" w:rsidR="009061F9" w:rsidRPr="009061F9" w:rsidRDefault="009061F9" w:rsidP="009061F9">
              <w:pPr>
                <w:rPr>
                  <w:b/>
                  <w:bCs/>
                </w:rPr>
              </w:pPr>
              <w:r w:rsidRPr="009061F9">
                <w:rPr>
                  <w:b/>
                  <w:bCs/>
                </w:rPr>
                <w:t>Δικαιολογητικά - Αυτεπάγγελτη αναζήτηση δικαιολογητικών</w:t>
              </w:r>
            </w:p>
            <w:p w14:paraId="0D1915BE" w14:textId="77777777" w:rsidR="009061F9" w:rsidRDefault="009061F9" w:rsidP="009061F9">
              <w:r>
                <w:t>1. Αίτηση του φοιτητή η οποία επέχει θέση υπεύθυνης δήλωσης.</w:t>
              </w:r>
            </w:p>
            <w:p w14:paraId="0F64C6F1" w14:textId="77777777" w:rsidR="009061F9" w:rsidRDefault="009061F9" w:rsidP="009061F9">
              <w:r>
                <w:t xml:space="preserve">2. Για τη διαπίστωση πλήρωσης της   προϋπόθεσης αριστείας, εξετάζεται ο τίτλος σπουδών α’ κύκλου που έχει κατατεθεί με το φάκελο του φοιτητή για την εισαγωγή του στο Π.Μ.Σ. Σε περίπτωση που δεν αναγράφεται αριθμητικά ο βαθμός του τίτλου σπουδών, ο φοιτητής θα πρέπει να προσκομίσει </w:t>
              </w:r>
              <w:r>
                <w:lastRenderedPageBreak/>
                <w:t>πιστοποιητικό αναλυτικής βαθμολογίας ή άλλο πιστοποιητικό από το οποίο να προκύπτει η αριστεία σύμφωνα με την εκάστοτε κλίμακα αξιολόγησης προκειμένου περί τίτλων σπουδών του εξωτερικού.</w:t>
              </w:r>
            </w:p>
            <w:p w14:paraId="70346BB0" w14:textId="77777777" w:rsidR="009061F9" w:rsidRDefault="009061F9" w:rsidP="009061F9">
              <w:r>
                <w:t>3. 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w:t>
              </w:r>
            </w:p>
            <w:p w14:paraId="6FFE0E4F" w14:textId="77777777" w:rsidR="009061F9" w:rsidRDefault="009061F9" w:rsidP="009061F9">
              <w:r>
                <w:t xml:space="preserve">4. (α) 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roofErr w:type="spellStart"/>
              <w:r>
                <w:t>εκδοθέν</w:t>
              </w:r>
              <w:proofErr w:type="spellEnd"/>
              <w:r>
                <w:t>/ντα εντός των τελευταίων τριών μηνών.</w:t>
              </w:r>
            </w:p>
            <w:p w14:paraId="142CC737" w14:textId="77777777" w:rsidR="009061F9" w:rsidRDefault="009061F9" w:rsidP="009061F9">
              <w:r>
                <w:t xml:space="preserve">(β)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t>Μεταλυκειακό</w:t>
              </w:r>
              <w:proofErr w:type="spellEnd"/>
              <w: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14:paraId="6FFA2A7D" w14:textId="77777777" w:rsidR="009061F9" w:rsidRPr="009061F9" w:rsidRDefault="009061F9" w:rsidP="009061F9">
              <w:pPr>
                <w:rPr>
                  <w:b/>
                  <w:bCs/>
                </w:rPr>
              </w:pPr>
              <w:r w:rsidRPr="009061F9">
                <w:rPr>
                  <w:b/>
                  <w:bCs/>
                </w:rPr>
                <w:t>(γ)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14:paraId="1CD33D95" w14:textId="77777777" w:rsidR="009061F9" w:rsidRDefault="009061F9" w:rsidP="009061F9">
              <w:r>
                <w:t>(δ) Ληξιαρχική πράξη θανάτου του αποβιώσαντος γονέα, αν ο φοιτητής έχει δηλώσει ορφανός από τον έναν ή και τους δύο γονείς.</w:t>
              </w:r>
            </w:p>
            <w:p w14:paraId="424741EE" w14:textId="77777777" w:rsidR="009061F9" w:rsidRDefault="009061F9" w:rsidP="009061F9">
              <w:r>
                <w:t xml:space="preserve">(ε) </w:t>
              </w:r>
              <w:proofErr w:type="spellStart"/>
              <w:r>
                <w:t>Διαζευκτήριο</w:t>
              </w:r>
              <w:proofErr w:type="spellEnd"/>
              <w:r>
                <w:t>, σε περίπτωση που ο φοιτητής είναι διαζευγμένος ή δηλώνει τέκνο διαζευγμένων γονέων.</w:t>
              </w:r>
            </w:p>
            <w:p w14:paraId="52D7DD4D" w14:textId="77777777" w:rsidR="009061F9" w:rsidRDefault="009061F9" w:rsidP="009061F9">
              <w:r>
                <w:t>(στ)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86 του ν. 4957/2022 και ότι δεν λαμβάνει υποτροφία από άλλη πηγή.</w:t>
              </w:r>
            </w:p>
            <w:p w14:paraId="5D8AC2CE" w14:textId="77777777" w:rsidR="009061F9" w:rsidRDefault="009061F9" w:rsidP="009061F9">
              <w:r>
                <w:t>5. Η Συνέλευση ή κατά περίπτωση η Επιτροπή Προγράμματος Σπουδών,  μπορεί να ζητά συμπληρωματικά, όποιο άλλο δικαιολογητικό κρίνει απαραίτητο.</w:t>
              </w:r>
            </w:p>
            <w:p w14:paraId="74A30CEA" w14:textId="16021B10" w:rsidR="0076008A" w:rsidRDefault="009061F9" w:rsidP="009200D0">
              <w:r>
                <w:t xml:space="preserve">6. Η αναζήτηση των ανωτέρω στοιχείων θα γίνεται αυτεπάγγελτα από το ηλεκτρονικό αρχείο των αρμοδίων υπηρεσιών βάσει των δηλωθέντων στοιχείων στην αίτηση. Ωστόσο, σε περιπτώσεις κατά τις οποίες δεν είναι δυνατή η με ηλεκτρονικό τρόπο διάθεση στοιχείων από τους αρμόδιους φορείς ή η </w:t>
              </w:r>
              <w:r>
                <w:lastRenderedPageBreak/>
                <w:t>αναζήτηση αυτών λόγω ελλείψεων στις αιτήσεις των δικαιούχων, τα απαιτούμενα δικαιολογητικά θα υποβάλλονται ηλεκτρονικά από τους δικαιούχους στην αίτησή τους.</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D204" w14:textId="77777777" w:rsidR="00D21E91" w:rsidRDefault="00D21E91" w:rsidP="00A5663B">
      <w:pPr>
        <w:spacing w:after="0" w:line="240" w:lineRule="auto"/>
      </w:pPr>
      <w:r>
        <w:separator/>
      </w:r>
    </w:p>
    <w:p w14:paraId="58BFDEDC" w14:textId="77777777" w:rsidR="00D21E91" w:rsidRDefault="00D21E91"/>
  </w:endnote>
  <w:endnote w:type="continuationSeparator" w:id="0">
    <w:p w14:paraId="4051BAA6" w14:textId="77777777" w:rsidR="00D21E91" w:rsidRDefault="00D21E91" w:rsidP="00A5663B">
      <w:pPr>
        <w:spacing w:after="0" w:line="240" w:lineRule="auto"/>
      </w:pPr>
      <w:r>
        <w:continuationSeparator/>
      </w:r>
    </w:p>
    <w:p w14:paraId="1A724ACC" w14:textId="77777777" w:rsidR="00D21E91" w:rsidRDefault="00D21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78A0" w14:textId="77777777" w:rsidR="00D21E91" w:rsidRDefault="00D21E91" w:rsidP="00A5663B">
      <w:pPr>
        <w:spacing w:after="0" w:line="240" w:lineRule="auto"/>
      </w:pPr>
      <w:bookmarkStart w:id="0" w:name="_Hlk484772647"/>
      <w:bookmarkEnd w:id="0"/>
      <w:r>
        <w:separator/>
      </w:r>
    </w:p>
    <w:p w14:paraId="19D1794E" w14:textId="77777777" w:rsidR="00D21E91" w:rsidRDefault="00D21E91"/>
  </w:footnote>
  <w:footnote w:type="continuationSeparator" w:id="0">
    <w:p w14:paraId="45364D58" w14:textId="77777777" w:rsidR="00D21E91" w:rsidRDefault="00D21E91" w:rsidP="00A5663B">
      <w:pPr>
        <w:spacing w:after="0" w:line="240" w:lineRule="auto"/>
      </w:pPr>
      <w:r>
        <w:continuationSeparator/>
      </w:r>
    </w:p>
    <w:p w14:paraId="4F421384" w14:textId="77777777" w:rsidR="00D21E91" w:rsidRDefault="00D21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1F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21E91"/>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3A404D"/>
    <w:rsid w:val="004565DB"/>
    <w:rsid w:val="004B3087"/>
    <w:rsid w:val="00550D21"/>
    <w:rsid w:val="005E1B4F"/>
    <w:rsid w:val="007902BF"/>
    <w:rsid w:val="008265F0"/>
    <w:rsid w:val="00852885"/>
    <w:rsid w:val="009E0370"/>
    <w:rsid w:val="00A83EFD"/>
    <w:rsid w:val="00AB4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4</Pages>
  <Words>1454</Words>
  <Characters>7857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2023-08-02T06:44:00Z</dcterms:created>
  <dcterms:modified xsi:type="dcterms:W3CDTF">2023-08-02T06:44:00Z</dcterms:modified>
  <cp:contentStatus/>
  <dc:language>Ελληνικά</dc:language>
  <cp:version>am-20180624</cp:version>
</cp:coreProperties>
</file>