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59FB4D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272766">
            <w:rPr>
              <w:rStyle w:val="Char6"/>
            </w:rPr>
            <w:t xml:space="preserve">Ειρήνη Τσαλουχίδου </w:t>
          </w:r>
        </w:sdtContent>
      </w:sdt>
    </w:p>
    <w:sdt>
      <w:sdtPr>
        <w:id w:val="-481314470"/>
        <w:placeholder>
          <w:docPart w:val="5A56E7D5A52A45849ED4CB48CDD86502"/>
        </w:placeholder>
        <w:text/>
      </w:sdtPr>
      <w:sdtContent>
        <w:p w14:paraId="589D33FD" w14:textId="1344F3AD" w:rsidR="00CC62E9" w:rsidRPr="00AB2576" w:rsidRDefault="00272766" w:rsidP="00CD3CE2">
          <w:pPr>
            <w:pStyle w:val="ac"/>
          </w:pPr>
          <w:r>
            <w:t xml:space="preserve">Εξαιρετικά επείγον </w:t>
          </w:r>
        </w:p>
      </w:sdtContent>
    </w:sdt>
    <w:p w14:paraId="21E06487" w14:textId="31CE2B46"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10-18T00:00:00Z">
                    <w:dateFormat w:val="dd.MM.yyyy"/>
                    <w:lid w:val="el-GR"/>
                    <w:storeMappedDataAs w:val="dateTime"/>
                    <w:calendar w:val="gregorian"/>
                  </w:date>
                </w:sdtPr>
                <w:sdtEndPr>
                  <w:rPr>
                    <w:rStyle w:val="a1"/>
                  </w:rPr>
                </w:sdtEndPr>
                <w:sdtContent>
                  <w:r w:rsidR="00396932">
                    <w:rPr>
                      <w:rStyle w:val="Char6"/>
                    </w:rPr>
                    <w:t>1</w:t>
                  </w:r>
                  <w:r w:rsidR="008E1C09">
                    <w:rPr>
                      <w:rStyle w:val="Char6"/>
                      <w:lang w:val="en-US"/>
                    </w:rPr>
                    <w:t>8</w:t>
                  </w:r>
                  <w:r w:rsidR="00396932">
                    <w:rPr>
                      <w:rStyle w:val="Char6"/>
                    </w:rPr>
                    <w:t>.10.2023</w:t>
                  </w:r>
                </w:sdtContent>
              </w:sdt>
            </w:sdtContent>
          </w:sdt>
        </w:sdtContent>
      </w:sdt>
    </w:p>
    <w:p w14:paraId="387D4CEF" w14:textId="3D717A2A"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FB3DFF">
            <w:rPr>
              <w:rStyle w:val="Char6"/>
            </w:rPr>
            <w:t>1729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5E9CC417" w14:textId="479AF9C7" w:rsidR="004C3DCD" w:rsidRDefault="00016434" w:rsidP="004C3DCD">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4C3DCD" w:rsidRPr="004C3DCD">
                        <w:t>κ.</w:t>
                      </w:r>
                      <w:r w:rsidR="00882863">
                        <w:t xml:space="preserve"> Άδωνη Γεωργιάδη, Υπουργό Εργασίας και Κοινωνικών Υποθέσεων </w:t>
                      </w:r>
                    </w:sdtContent>
                  </w:sdt>
                </w:p>
              </w:sdtContent>
            </w:sdt>
          </w:sdtContent>
        </w:sdt>
      </w:sdtContent>
    </w:sdt>
    <w:p w14:paraId="3F1B988C" w14:textId="2FE21489" w:rsidR="004C3DCD" w:rsidRPr="00F409DC" w:rsidRDefault="004C3DCD" w:rsidP="004C3DCD">
      <w:pPr>
        <w:ind w:left="993" w:hanging="993"/>
        <w:jc w:val="left"/>
      </w:pPr>
      <w:r w:rsidRPr="00F409DC">
        <w:rPr>
          <w:rStyle w:val="ab"/>
        </w:rPr>
        <w:tab/>
      </w:r>
      <w:sdt>
        <w:sdtPr>
          <w:rPr>
            <w:rStyle w:val="ab"/>
          </w:rPr>
          <w:id w:val="-1481762733"/>
          <w:placeholder>
            <w:docPart w:val="97C68B80AF814C96996A157117AA80E0"/>
          </w:placeholder>
          <w:text w:multiLine="1"/>
        </w:sdtPr>
        <w:sdtContent>
          <w:r w:rsidR="008E1C09" w:rsidRPr="008E1C09">
            <w:rPr>
              <w:rStyle w:val="ab"/>
            </w:rPr>
            <w:t>κ. Κωνσταντίνο Χατζηδάκη, Υπουργό Εθνικής Οικονομίας και Οικονομικών</w:t>
          </w:r>
        </w:sdtContent>
      </w:sdt>
    </w:p>
    <w:p w14:paraId="26A5FC62" w14:textId="20B805CF" w:rsidR="005D05EE" w:rsidRPr="005D05EE" w:rsidRDefault="005D05EE" w:rsidP="00A66F36">
      <w:pPr>
        <w:ind w:left="993" w:hanging="993"/>
        <w:jc w:val="left"/>
      </w:pPr>
    </w:p>
    <w:p w14:paraId="48D01092" w14:textId="77777777" w:rsidR="002D0AB7" w:rsidRDefault="002D0AB7" w:rsidP="0083359D">
      <w:pPr>
        <w:tabs>
          <w:tab w:val="left" w:pos="993"/>
        </w:tabs>
        <w:spacing w:after="480"/>
        <w:ind w:left="992" w:hanging="992"/>
      </w:pPr>
      <w:bookmarkStart w:id="7" w:name="_Hlk118367334"/>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bookmarkEnd w:id="7" w:displacedByCustomXml="next"/>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auto"/>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E75ED08"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E85F7D">
                    <w:t xml:space="preserve">Ζητείται </w:t>
                  </w:r>
                  <w:r w:rsidR="00396932">
                    <w:t xml:space="preserve">η </w:t>
                  </w:r>
                  <w:r w:rsidR="00E85F7D">
                    <w:t xml:space="preserve">αύξηση </w:t>
                  </w:r>
                  <w:r w:rsidR="00396932">
                    <w:t>του εξωιδρυματικού επιδόματος που καταβάλλεται σε Υπαλλήλους με αναπηρία των Ο.Τ.Α. και των Ν.Π.Δ.Δ.</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color w:val="auto"/>
            </w:rPr>
          </w:sdtEndPr>
          <w:sdtContent>
            <w:p w14:paraId="38EDA74D" w14:textId="2E0703CC" w:rsidR="00F8019D" w:rsidRDefault="00683509" w:rsidP="00401978">
              <w:pPr>
                <w:rPr>
                  <w:b/>
                  <w:bCs/>
                  <w:i/>
                  <w:iCs/>
                </w:rPr>
              </w:pPr>
              <w:r w:rsidRPr="002F01C2">
                <w:rPr>
                  <w:b/>
                  <w:bCs/>
                  <w:i/>
                  <w:iCs/>
                </w:rPr>
                <w:t>Αξιότιμ</w:t>
              </w:r>
              <w:r w:rsidR="008E1C09" w:rsidRPr="00FB3DFF">
                <w:rPr>
                  <w:b/>
                  <w:bCs/>
                  <w:i/>
                  <w:iCs/>
                </w:rPr>
                <w:t>οι</w:t>
              </w:r>
              <w:r w:rsidR="00F8019D">
                <w:rPr>
                  <w:b/>
                  <w:bCs/>
                  <w:i/>
                  <w:iCs/>
                </w:rPr>
                <w:t xml:space="preserve"> κύρι</w:t>
              </w:r>
              <w:r w:rsidR="008E1C09" w:rsidRPr="00FB3DFF">
                <w:rPr>
                  <w:b/>
                  <w:bCs/>
                  <w:i/>
                  <w:iCs/>
                </w:rPr>
                <w:t>οι</w:t>
              </w:r>
              <w:r w:rsidR="00F8019D">
                <w:rPr>
                  <w:b/>
                  <w:bCs/>
                  <w:i/>
                  <w:iCs/>
                </w:rPr>
                <w:t xml:space="preserve"> </w:t>
              </w:r>
              <w:r w:rsidR="00E85F7D">
                <w:rPr>
                  <w:b/>
                  <w:bCs/>
                  <w:i/>
                  <w:iCs/>
                </w:rPr>
                <w:t>Υπουργ</w:t>
              </w:r>
              <w:r w:rsidR="008E1C09" w:rsidRPr="00FB3DFF">
                <w:rPr>
                  <w:b/>
                  <w:bCs/>
                  <w:i/>
                  <w:iCs/>
                </w:rPr>
                <w:t>οί</w:t>
              </w:r>
              <w:r w:rsidR="00F8019D">
                <w:rPr>
                  <w:b/>
                  <w:bCs/>
                  <w:i/>
                  <w:iCs/>
                </w:rPr>
                <w:t>,</w:t>
              </w:r>
            </w:p>
            <w:p w14:paraId="7BA6AF79" w14:textId="6281BCA7" w:rsidR="00272766" w:rsidRDefault="00272766" w:rsidP="00401978">
              <w:r>
                <w:t xml:space="preserve">Η Εθνική Συνομοσπονδία Ατόμων με Αναπηρία (Ε.Σ.Α.μεΑ.), όπως γνωρίζετε,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4A6BADB" w14:textId="77777777" w:rsidR="00272766" w:rsidRDefault="00272766" w:rsidP="00401978">
              <w:pPr>
                <w:rPr>
                  <w:color w:val="auto"/>
                </w:rPr>
              </w:pPr>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4B5B2DD0" w14:textId="77777777" w:rsidR="00272766" w:rsidRDefault="00272766" w:rsidP="00401978">
              <w:r>
                <w:t xml:space="preserve">Στο πλαίσιο των δράσεων της, η Εθνική Συνομοσπονδία Ατόμων με Αναπηρία (Ε.Σ.Α.μεΑ.) λειτουργεί την Υπηρεσία </w:t>
              </w:r>
              <w:r>
                <w:rPr>
                  <w:b/>
                  <w:bCs/>
                  <w:i/>
                </w:rPr>
                <w:t>«Διεκδικούμε Μαζί»</w:t>
              </w:r>
              <w:r>
                <w:t xml:space="preserve"> παρέχοντας καθημερινά πληροφορίες, υποστήριξη και ενδυνάμωση, συμπεριλαμβανομένου του σχεδιασμού εξατομικευμένης παρέμβασης από κοινού με τον κάθε ενδιαφερόμενο. </w:t>
              </w:r>
            </w:p>
            <w:p w14:paraId="31F93C2A" w14:textId="7BA0EA65" w:rsidR="00CD5A44" w:rsidRDefault="00882863" w:rsidP="00401978">
              <w:pPr>
                <w:rPr>
                  <w:color w:val="auto"/>
                </w:rPr>
              </w:pPr>
              <w:r w:rsidRPr="00882863">
                <w:rPr>
                  <w:color w:val="auto"/>
                </w:rPr>
                <w:t xml:space="preserve">Σύμφωνα με το άρθρο 95 του ν.5043/2023, πραγματοποιήθηκε αύξηση των επιδομάτων που χορηγούνται σε άτομα με αναπηρία ή/και χρόνιες παθήσεις από τον Ηλεκτρονικό </w:t>
              </w:r>
              <w:r w:rsidRPr="00882863">
                <w:rPr>
                  <w:color w:val="auto"/>
                </w:rPr>
                <w:lastRenderedPageBreak/>
                <w:t>Εθνικό Φορέα Κοινωνικής Ασφάλισης (e – ΕΚΦΑ) και τον Οργανισμό Προνοιακών Επιδομάτων και Κοινωνικής Αλληλεγγύης (Ο.Π.Ε.Κ.Α.).</w:t>
              </w:r>
            </w:p>
            <w:p w14:paraId="14B5A091" w14:textId="5173B933" w:rsidR="00CD5A44" w:rsidRDefault="00CD5A44" w:rsidP="00401978">
              <w:pPr>
                <w:rPr>
                  <w:color w:val="auto"/>
                </w:rPr>
              </w:pPr>
              <w:r>
                <w:rPr>
                  <w:color w:val="auto"/>
                </w:rPr>
                <w:t xml:space="preserve">Ωστόσο, η παραπάνω αύξηση δεν καλύπτει όλα τα άτομα με αναπηρία ή/και χρόνιες παθήσεις που λαμβάνουν επίδομα λόγω αναπηρίας καθώς υπάρχουν επιδόματα που καταβάλλονται από διαφορετικό φορέα από τις </w:t>
              </w:r>
              <w:r w:rsidR="008E1C09">
                <w:rPr>
                  <w:color w:val="auto"/>
                </w:rPr>
                <w:t>2</w:t>
              </w:r>
              <w:r>
                <w:rPr>
                  <w:color w:val="auto"/>
                </w:rPr>
                <w:t xml:space="preserve"> προαναφερόμενους</w:t>
              </w:r>
              <w:r w:rsidR="00396932">
                <w:rPr>
                  <w:color w:val="auto"/>
                </w:rPr>
                <w:t>,</w:t>
              </w:r>
              <w:r>
                <w:rPr>
                  <w:color w:val="auto"/>
                </w:rPr>
                <w:t xml:space="preserve"> </w:t>
              </w:r>
            </w:p>
            <w:p w14:paraId="7B452C5F" w14:textId="4870A5F8" w:rsidR="00882863" w:rsidRDefault="00CD5A44" w:rsidP="00401978">
              <w:pPr>
                <w:rPr>
                  <w:color w:val="auto"/>
                </w:rPr>
              </w:pPr>
              <w:r>
                <w:rPr>
                  <w:color w:val="auto"/>
                </w:rPr>
                <w:t>Πιο συγκεκριμένα</w:t>
              </w:r>
              <w:r w:rsidR="00882863">
                <w:rPr>
                  <w:color w:val="auto"/>
                </w:rPr>
                <w:t>, σύμφωνα με την υπ’ αρ. Π3α/Φ27./γ.π.Λοικ.124095/2002 ΚΥΑ (ΦΕΚ 1594/Β’/23-12-2002) και συγκεκριμένα, στο άρθρο 2 ορίζονται οι δικαιούχοι του επιδόματος παραπληγίας-τετραπληγίας</w:t>
              </w:r>
              <w:r>
                <w:rPr>
                  <w:color w:val="auto"/>
                </w:rPr>
                <w:t xml:space="preserve"> (ανασφάλιστοι ή ασφαλισμένοι του Δημοσίου) και στην παράγραφο 3 του άρθρου 6 της ίδιας ΚΥΑ ορίζεται ότι «</w:t>
              </w:r>
              <w:r w:rsidRPr="00396932">
                <w:rPr>
                  <w:b/>
                  <w:bCs/>
                  <w:color w:val="auto"/>
                </w:rPr>
                <w:t>Η δαπάνη που θα προκύψει από την εφαρμογή της παρούσας κοινής υπουργικής απόφασης για τους εν ενεργεία Δημοσίους Υπαλλήλους και τα μέλη της οικογένειάς τους θα καλύπτεται από το Φορέα που υπηρετούν</w:t>
              </w:r>
              <w:r>
                <w:rPr>
                  <w:color w:val="auto"/>
                </w:rPr>
                <w:t>».</w:t>
              </w:r>
            </w:p>
            <w:p w14:paraId="3BBF436F" w14:textId="28C350A0" w:rsidR="00882863" w:rsidRPr="00396932" w:rsidRDefault="00CD5A44" w:rsidP="00401978">
              <w:r>
                <w:rPr>
                  <w:color w:val="auto"/>
                </w:rPr>
                <w:t>Επιπλέον, στην υπ’ αρ. Π4α/</w:t>
              </w:r>
              <w:proofErr w:type="spellStart"/>
              <w:r>
                <w:rPr>
                  <w:color w:val="auto"/>
                </w:rPr>
                <w:t>Φ.οικ</w:t>
              </w:r>
              <w:proofErr w:type="spellEnd"/>
              <w:r>
                <w:rPr>
                  <w:color w:val="auto"/>
                </w:rPr>
                <w:t xml:space="preserve">. 4184 ΚΥΑ(ΦΕΚ 692/Β΄/1993), με την οποία αποφασίζεται η χορήγηση επιδόματος σε </w:t>
              </w:r>
              <w:r w:rsidR="00396932">
                <w:rPr>
                  <w:color w:val="auto"/>
                </w:rPr>
                <w:t>άτομα με τετραπληγία και παραπληγία</w:t>
              </w:r>
              <w:r>
                <w:rPr>
                  <w:color w:val="auto"/>
                </w:rPr>
                <w:t xml:space="preserve">, υπαλλήλους Ν.Π.Δ.Δ., εν ενεργεία και συνταξιούχους, καθώς και στα μέλη των οικογενειών τους και συγκεκριμένα στην παράγραφο 2, ορίζεται ότι «Η </w:t>
              </w:r>
              <w:r w:rsidRPr="00396932">
                <w:rPr>
                  <w:b/>
                  <w:bCs/>
                  <w:color w:val="auto"/>
                </w:rPr>
                <w:t xml:space="preserve">δαπάνη του επιδόματος βαρύνει, </w:t>
              </w:r>
              <w:r w:rsidR="00B7784B" w:rsidRPr="00396932">
                <w:rPr>
                  <w:b/>
                  <w:bCs/>
                  <w:color w:val="auto"/>
                </w:rPr>
                <w:t>για τους μεν εν ενεργεία και τα μέλη των οικογενειών τους, το Ν.Π.Δ.Δ., στο οποίο κατέχουν οργανική θέση</w:t>
              </w:r>
              <w:r w:rsidR="00B7784B">
                <w:rPr>
                  <w:color w:val="auto"/>
                </w:rPr>
                <w:t>, για τους δε συνταξιούχους τον Ασφαλιστικό τους φορέα».</w:t>
              </w:r>
            </w:p>
            <w:p w14:paraId="148057AA" w14:textId="785F821D" w:rsidR="00F8019D" w:rsidRPr="00396932" w:rsidRDefault="00F8019D" w:rsidP="00401978">
              <w:pPr>
                <w:rPr>
                  <w:b/>
                  <w:bCs/>
                  <w:color w:val="auto"/>
                </w:rPr>
              </w:pPr>
              <w:r w:rsidRPr="00396932">
                <w:rPr>
                  <w:b/>
                  <w:bCs/>
                  <w:color w:val="auto"/>
                </w:rPr>
                <w:t>Κύρι</w:t>
              </w:r>
              <w:r w:rsidR="008E1C09" w:rsidRPr="00FB3DFF">
                <w:rPr>
                  <w:b/>
                  <w:bCs/>
                  <w:color w:val="auto"/>
                </w:rPr>
                <w:t>οι</w:t>
              </w:r>
              <w:r w:rsidR="00396932" w:rsidRPr="00396932">
                <w:rPr>
                  <w:b/>
                  <w:bCs/>
                  <w:color w:val="auto"/>
                </w:rPr>
                <w:t xml:space="preserve"> Υπουργ</w:t>
              </w:r>
              <w:r w:rsidR="008E1C09" w:rsidRPr="00FB3DFF">
                <w:rPr>
                  <w:b/>
                  <w:bCs/>
                  <w:color w:val="auto"/>
                </w:rPr>
                <w:t>οί</w:t>
              </w:r>
              <w:r w:rsidR="00396932" w:rsidRPr="00396932">
                <w:rPr>
                  <w:b/>
                  <w:bCs/>
                  <w:color w:val="auto"/>
                </w:rPr>
                <w:t>,</w:t>
              </w:r>
            </w:p>
            <w:p w14:paraId="4B6D3870" w14:textId="77777777" w:rsidR="00784920" w:rsidRPr="00396932" w:rsidRDefault="00784920" w:rsidP="00401978">
              <w:pPr>
                <w:rPr>
                  <w:color w:val="auto"/>
                </w:rPr>
              </w:pPr>
              <w:r w:rsidRPr="00396932">
                <w:rPr>
                  <w:color w:val="auto"/>
                </w:rPr>
                <w:t xml:space="preserve">Στη βάση των επιταγών του Συντάγματος αλλά και της Διεθνούς Σύμβασης του Οργανισμού των Ηνωμένων Εθνών για τα Δικαιώματα των Ατόμων με Αναπηρίες, τα άτομα με αναπηρία πρέπει να απολαμβάνουν πλήρως και ισότιμα όλα τα δικαιώματα και τις θεμελιώδεις ελευθερίες τους και να τυγχάνουν το σεβασμό της εγγενούς αξιοπρέπειάς τους. Οι συνθήκες διαβίωσής τους πρέπει να προστατεύουν και να προάγουν την εξασφάλιση του δικαιώματος αυτού, χωρίς διακρίσεις βάσει της αναπηρίας. Η προστασία της σωματικής, ψυχικής και κοινωνικής υγείας αποτελεί αναφαίρετο δικαίωμα των ατόμων με αναπηρία και πρέπει να απολαμβάνεται σε ίση βάση με τους άλλους. </w:t>
              </w:r>
            </w:p>
            <w:p w14:paraId="3713E166" w14:textId="703E66B2" w:rsidR="00272766" w:rsidRPr="00396932" w:rsidRDefault="00784920" w:rsidP="00401978">
              <w:pPr>
                <w:rPr>
                  <w:color w:val="auto"/>
                </w:rPr>
              </w:pPr>
              <w:r w:rsidRPr="00396932">
                <w:rPr>
                  <w:color w:val="auto"/>
                </w:rPr>
                <w:t>Επιπλέον, σύμφωνα με:</w:t>
              </w:r>
            </w:p>
            <w:p w14:paraId="26635FE1" w14:textId="405EDF0B" w:rsidR="00784920" w:rsidRPr="00396932" w:rsidRDefault="00784920" w:rsidP="00401978">
              <w:pPr>
                <w:rPr>
                  <w:color w:val="auto"/>
                </w:rPr>
              </w:pPr>
              <w:r w:rsidRPr="00396932">
                <w:rPr>
                  <w:color w:val="auto"/>
                </w:rPr>
                <w:t xml:space="preserve">• το άρθρο 28 </w:t>
              </w:r>
              <w:r w:rsidRPr="00396932">
                <w:rPr>
                  <w:b/>
                  <w:bCs/>
                  <w:color w:val="auto"/>
                </w:rPr>
                <w:t>«Ανεκτό βιοτικό επίπεδο και Κοινωνική Προστασία»</w:t>
              </w:r>
              <w:r w:rsidRPr="00396932">
                <w:rPr>
                  <w:color w:val="auto"/>
                </w:rPr>
                <w:t xml:space="preserve"> της Διεθνούς Σύμβασης του Οργανισμού των Ηνωμένων Εθνών για τα Δικαιώματα των Ατόμων με Αναπηρίες, που η χώρα μας κύρωσε μαζί με το Προαιρετικό της Πρωτόκολλο με το Ν. 4074/2012</w:t>
              </w:r>
              <w:r w:rsidR="00E63C37" w:rsidRPr="00396932">
                <w:rPr>
                  <w:color w:val="auto"/>
                </w:rPr>
                <w:t>,</w:t>
              </w:r>
            </w:p>
            <w:p w14:paraId="4D620CB6" w14:textId="09BEFC32" w:rsidR="00784920" w:rsidRPr="00396932" w:rsidRDefault="00784920" w:rsidP="00401978">
              <w:pPr>
                <w:rPr>
                  <w:color w:val="auto"/>
                </w:rPr>
              </w:pPr>
              <w:r w:rsidRPr="00396932">
                <w:rPr>
                  <w:color w:val="auto"/>
                </w:rPr>
                <w:t xml:space="preserve">• το τελικό κείμενο των Συστάσεων και Τελικών Παρατηρήσεων  της Επιτροπής των Ηνωμένων Εθνών για την παρακολούθηση της Σύμβασης, προς τη χώρα μας, η Επιτροπή ανησυχώντας για: </w:t>
              </w:r>
              <w:r w:rsidRPr="00396932">
                <w:rPr>
                  <w:b/>
                  <w:bCs/>
                  <w:color w:val="auto"/>
                </w:rPr>
                <w:t>(40)</w:t>
              </w:r>
              <w:r w:rsidRPr="00396932">
                <w:rPr>
                  <w:color w:val="auto"/>
                </w:rPr>
                <w:t xml:space="preserve"> για τα δικαιώματα των ατόμων με αναπηρία όπως προβλέπονται στο </w:t>
              </w:r>
              <w:r w:rsidRPr="00396932">
                <w:rPr>
                  <w:b/>
                  <w:bCs/>
                  <w:color w:val="auto"/>
                </w:rPr>
                <w:t>Άρθρο 28</w:t>
              </w:r>
              <w:r w:rsidRPr="00396932">
                <w:rPr>
                  <w:color w:val="auto"/>
                </w:rPr>
                <w:t xml:space="preserve"> της Σύμβασης (...), αλλά και στις </w:t>
              </w:r>
              <w:r w:rsidRPr="00396932">
                <w:rPr>
                  <w:b/>
                  <w:bCs/>
                  <w:i/>
                  <w:iCs/>
                  <w:color w:val="auto"/>
                  <w:u w:val="single"/>
                </w:rPr>
                <w:t>Τελικές Παρατηρήσεις (</w:t>
              </w:r>
              <w:proofErr w:type="spellStart"/>
              <w:r w:rsidRPr="00396932">
                <w:rPr>
                  <w:b/>
                  <w:bCs/>
                  <w:i/>
                  <w:iCs/>
                  <w:color w:val="auto"/>
                  <w:u w:val="single"/>
                </w:rPr>
                <w:t>Concluding</w:t>
              </w:r>
              <w:proofErr w:type="spellEnd"/>
              <w:r w:rsidRPr="00396932">
                <w:rPr>
                  <w:b/>
                  <w:bCs/>
                  <w:i/>
                  <w:iCs/>
                  <w:color w:val="auto"/>
                  <w:u w:val="single"/>
                </w:rPr>
                <w:t xml:space="preserve"> Observations)</w:t>
              </w:r>
              <w:r w:rsidRPr="00396932">
                <w:rPr>
                  <w:color w:val="auto"/>
                </w:rPr>
                <w:t xml:space="preserve"> της, οι οποίες δημοσιοποιήθηκαν στις 24.09.2019,  προτείνει αντίστοιχα </w:t>
              </w:r>
              <w:r w:rsidRPr="00396932">
                <w:rPr>
                  <w:color w:val="auto"/>
                </w:rPr>
                <w:lastRenderedPageBreak/>
                <w:t xml:space="preserve">στη χώρα: </w:t>
              </w:r>
              <w:r w:rsidRPr="00396932">
                <w:rPr>
                  <w:b/>
                  <w:bCs/>
                  <w:color w:val="auto"/>
                </w:rPr>
                <w:t>(41)</w:t>
              </w:r>
              <w:r w:rsidRPr="00396932">
                <w:rPr>
                  <w:color w:val="auto"/>
                </w:rPr>
                <w:t xml:space="preserve"> (…)να διασφαλίσει την αποτελεσματική εφαρμογή του υπάρχοντος πλαισίου κοινωνικής προστασίας, και προοδευτικά να αναπτύξει περαιτέρω μέτρα για τη διασφάλιση επαρκούς βιοτικού επιπέδου για τα άτομα με αναπηρία</w:t>
              </w:r>
              <w:r w:rsidR="00E63C37" w:rsidRPr="00396932">
                <w:rPr>
                  <w:color w:val="auto"/>
                </w:rPr>
                <w:t>,</w:t>
              </w:r>
              <w:r w:rsidRPr="00396932">
                <w:rPr>
                  <w:color w:val="auto"/>
                </w:rPr>
                <w:t xml:space="preserve"> </w:t>
              </w:r>
            </w:p>
            <w:p w14:paraId="118CB603" w14:textId="1EF16986" w:rsidR="00784920" w:rsidRPr="009D5033" w:rsidRDefault="00784920" w:rsidP="00401978">
              <w:pPr>
                <w:pStyle w:val="a9"/>
                <w:numPr>
                  <w:ilvl w:val="0"/>
                  <w:numId w:val="16"/>
                </w:numPr>
                <w:ind w:left="142" w:hanging="142"/>
                <w:rPr>
                  <w:rFonts w:asciiTheme="majorHAnsi" w:hAnsiTheme="majorHAnsi"/>
                  <w:color w:val="auto"/>
                </w:rPr>
              </w:pPr>
              <w:r w:rsidRPr="00396932">
                <w:rPr>
                  <w:rFonts w:asciiTheme="majorHAnsi" w:hAnsiTheme="majorHAnsi"/>
                  <w:color w:val="auto"/>
                </w:rPr>
                <w:t xml:space="preserve">το ΚΕΦ. Β’ του </w:t>
              </w:r>
              <w:r w:rsidRPr="00396932">
                <w:rPr>
                  <w:rFonts w:asciiTheme="majorHAnsi" w:hAnsiTheme="majorHAnsi"/>
                  <w:b/>
                  <w:bCs/>
                  <w:color w:val="auto"/>
                </w:rPr>
                <w:t xml:space="preserve">Ν. 4488/2017 </w:t>
              </w:r>
              <w:r w:rsidRPr="00396932">
                <w:rPr>
                  <w:rFonts w:asciiTheme="majorHAnsi" w:hAnsiTheme="majorHAnsi"/>
                  <w:color w:val="auto"/>
                </w:rPr>
                <w:t>που περιλαμβάνει τις «Κατευθυντήριες Διατάξεις Υλοποίησης της Σύμβασης των Ηνωμένων Εθνών για τα Δικαιώματα των Ατόμων με Αναπηρίες», και συγκεκριμένα την παρ. 1 του άρθρου 61 (Γενικές Υποχρεώσεις) ορίζεται ότι: «Κάθε φυσικό πρόσωπο ή νομικό πρόσωπο δημοσίου ή ιδιωτικού δικαίου υποχρεούται να διασφαλίζει την ισότιμη άσκηση των δικαιωμάτων των ΑμεΑ στο πεδίο</w:t>
              </w:r>
              <w:r w:rsidRPr="009D5033">
                <w:rPr>
                  <w:rFonts w:asciiTheme="majorHAnsi" w:hAnsiTheme="majorHAnsi"/>
                  <w:color w:val="auto"/>
                </w:rPr>
                <w:t xml:space="preserve">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w:t>
              </w:r>
              <w:r w:rsidRPr="009D5033">
                <w:rPr>
                  <w:rFonts w:asciiTheme="majorHAnsi" w:hAnsiTheme="majorHAnsi"/>
                  <w:color w:val="auto"/>
                  <w:u w:val="single"/>
                </w:rPr>
                <w:t xml:space="preserve">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w:t>
              </w:r>
              <w:r w:rsidRPr="009D5033">
                <w:rPr>
                  <w:rFonts w:asciiTheme="majorHAnsi" w:hAnsiTheme="majorHAnsi"/>
                  <w:color w:val="auto"/>
                </w:rPr>
                <w:t>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αρμοδιότητας ή δραστηριότητάς του»</w:t>
              </w:r>
              <w:r w:rsidR="00E63C37" w:rsidRPr="009D5033">
                <w:rPr>
                  <w:rFonts w:asciiTheme="majorHAnsi" w:hAnsiTheme="majorHAnsi"/>
                  <w:color w:val="auto"/>
                </w:rPr>
                <w:t>,</w:t>
              </w:r>
            </w:p>
            <w:p w14:paraId="08829F57" w14:textId="0F025447" w:rsidR="00237B95" w:rsidRPr="009D5033" w:rsidRDefault="00784920" w:rsidP="00401978">
              <w:pPr>
                <w:pStyle w:val="a9"/>
                <w:numPr>
                  <w:ilvl w:val="0"/>
                  <w:numId w:val="16"/>
                </w:numPr>
                <w:ind w:left="142" w:hanging="142"/>
                <w:rPr>
                  <w:rFonts w:asciiTheme="majorHAnsi" w:hAnsiTheme="majorHAnsi"/>
                  <w:color w:val="auto"/>
                </w:rPr>
              </w:pPr>
              <w:r w:rsidRPr="009D5033">
                <w:rPr>
                  <w:rFonts w:asciiTheme="majorHAnsi" w:eastAsia="Calibri" w:hAnsiTheme="majorHAnsi" w:cs="Calibri"/>
                  <w:color w:val="auto"/>
                  <w:lang w:eastAsia="el-GR"/>
                </w:rPr>
                <w:t xml:space="preserve">την παρ. 2 του άρθρου 63 του </w:t>
              </w:r>
              <w:r w:rsidRPr="009D5033">
                <w:rPr>
                  <w:rFonts w:asciiTheme="majorHAnsi" w:eastAsia="Calibri" w:hAnsiTheme="majorHAnsi" w:cs="Calibri"/>
                  <w:b/>
                  <w:bCs/>
                  <w:color w:val="auto"/>
                  <w:lang w:eastAsia="el-GR"/>
                </w:rPr>
                <w:t>Ν. 4488/2017,</w:t>
              </w:r>
              <w:r w:rsidRPr="009D5033">
                <w:rPr>
                  <w:rFonts w:asciiTheme="majorHAnsi" w:eastAsia="Calibri" w:hAnsiTheme="majorHAnsi" w:cs="Calibri"/>
                  <w:color w:val="auto"/>
                  <w:lang w:eastAsia="el-GR"/>
                </w:rPr>
                <w:t xml:space="preserve"> «Καθολικός σχεδιασμός διοικητικών προϊόντων, περιβαλλόντων και υπηρεσιών, εύλογες προσαρμογές», αναφέρεται ότι: «Τα διοικητικά όργανα και οι αρχές υποχρεούνται να λαμβάνουν ενδεδειγμένα μέτρα προσαρμοσμένα στις ιδιαίτερες ανάγκες ενός ή περισσότερων ΑμεΑ προκειμένου να διασφαλιστεί η αρχή της ίσης μεταχείρισης. Στις ως άνω εύλογες προσαρμογές, οι οποίες παρέχονται υπό την προϋπόθεση της μη επιβολής δυσανάλογου ή αδικαιολόγητου βάρους, περιλαμβάνονται (…) εξατομικευμένη προσαρμογή διαδικασιών ή πρακτικών, (…)». </w:t>
              </w:r>
            </w:p>
            <w:p w14:paraId="325E0C5F" w14:textId="77777777" w:rsidR="00EC4A8D" w:rsidRPr="009D5033" w:rsidRDefault="00EC4A8D" w:rsidP="00401978">
              <w:pPr>
                <w:rPr>
                  <w:rFonts w:asciiTheme="majorHAnsi" w:hAnsiTheme="majorHAnsi"/>
                  <w:color w:val="auto"/>
                </w:rPr>
              </w:pPr>
              <w:r w:rsidRPr="009D5033">
                <w:rPr>
                  <w:rFonts w:asciiTheme="majorHAnsi" w:hAnsiTheme="majorHAnsi"/>
                  <w:color w:val="auto"/>
                </w:rPr>
                <w:t>Καθώς επίσης και:</w:t>
              </w:r>
            </w:p>
            <w:p w14:paraId="69BB78AE" w14:textId="76CC825C" w:rsidR="00EC4A8D" w:rsidRPr="009D5033" w:rsidRDefault="009D5033" w:rsidP="00401978">
              <w:pPr>
                <w:pStyle w:val="a9"/>
                <w:numPr>
                  <w:ilvl w:val="0"/>
                  <w:numId w:val="16"/>
                </w:numPr>
                <w:ind w:left="142" w:hanging="142"/>
                <w:rPr>
                  <w:rFonts w:asciiTheme="majorHAnsi" w:hAnsiTheme="majorHAnsi"/>
                  <w:color w:val="auto"/>
                </w:rPr>
              </w:pPr>
              <w:r>
                <w:rPr>
                  <w:rFonts w:asciiTheme="majorHAnsi" w:hAnsiTheme="majorHAnsi"/>
                  <w:color w:val="auto"/>
                </w:rPr>
                <w:t>τ</w:t>
              </w:r>
              <w:r w:rsidR="00237B95" w:rsidRPr="009D5033">
                <w:rPr>
                  <w:rFonts w:asciiTheme="majorHAnsi" w:hAnsiTheme="majorHAnsi"/>
                  <w:color w:val="auto"/>
                </w:rPr>
                <w:t xml:space="preserve">ην δύσκολη περίοδο που διανύουμε, τα άτομα με αναπηρία, </w:t>
              </w:r>
              <w:r w:rsidR="00B9280B" w:rsidRPr="009D5033">
                <w:rPr>
                  <w:rFonts w:asciiTheme="majorHAnsi" w:hAnsiTheme="majorHAnsi"/>
                  <w:color w:val="auto"/>
                </w:rPr>
                <w:t xml:space="preserve">με </w:t>
              </w:r>
              <w:r w:rsidR="00237B95" w:rsidRPr="009D5033">
                <w:rPr>
                  <w:rFonts w:asciiTheme="majorHAnsi" w:hAnsiTheme="majorHAnsi"/>
                  <w:color w:val="auto"/>
                </w:rPr>
                <w:t>χρόνιες παθήσεις και τα μέλη των οικογενειών τους έχουν να αντιμετωπίσουν, παράλληλα με την μακροχρόνια κρίση, το πρωτοφανές κύμα ακρίβειας στα προϊόντα βασικών αναγκών, την ενέργεια, τα καύσιμα</w:t>
              </w:r>
              <w:r w:rsidR="00AD083E" w:rsidRPr="009D5033">
                <w:rPr>
                  <w:rFonts w:asciiTheme="majorHAnsi" w:hAnsiTheme="majorHAnsi"/>
                  <w:color w:val="auto"/>
                </w:rPr>
                <w:t>.</w:t>
              </w:r>
              <w:r w:rsidR="00237B95" w:rsidRPr="009D5033">
                <w:rPr>
                  <w:rFonts w:asciiTheme="majorHAnsi" w:hAnsiTheme="majorHAnsi"/>
                  <w:color w:val="auto"/>
                </w:rPr>
                <w:t xml:space="preserve"> </w:t>
              </w:r>
            </w:p>
            <w:p w14:paraId="4974AF27" w14:textId="77777777" w:rsidR="00396932" w:rsidRPr="00396932" w:rsidRDefault="009D5033" w:rsidP="00401978">
              <w:pPr>
                <w:pStyle w:val="a9"/>
                <w:numPr>
                  <w:ilvl w:val="0"/>
                  <w:numId w:val="16"/>
                </w:numPr>
                <w:ind w:left="142" w:hanging="142"/>
                <w:rPr>
                  <w:color w:val="auto"/>
                </w:rPr>
              </w:pPr>
              <w:r w:rsidRPr="00396932">
                <w:rPr>
                  <w:rFonts w:asciiTheme="majorHAnsi" w:hAnsiTheme="majorHAnsi"/>
                  <w:color w:val="auto"/>
                </w:rPr>
                <w:t>α</w:t>
              </w:r>
              <w:r w:rsidR="00EC4A8D" w:rsidRPr="00396932">
                <w:rPr>
                  <w:rFonts w:asciiTheme="majorHAnsi" w:hAnsiTheme="majorHAnsi"/>
                  <w:color w:val="auto"/>
                </w:rPr>
                <w:t>λλά και τ</w:t>
              </w:r>
              <w:r w:rsidR="00237B95" w:rsidRPr="00396932">
                <w:rPr>
                  <w:rFonts w:asciiTheme="majorHAnsi" w:hAnsiTheme="majorHAnsi"/>
                  <w:color w:val="auto"/>
                </w:rPr>
                <w:t xml:space="preserve">ο συνεχώς αυξανόμενο κόστος διαβίωσης, σε όλους τους τομείς της καθημερινότητας των ατόμων με αναπηρία ή και χρόνια πάθηση, οδηγεί εν τέλει σε φτωχοποίηση. </w:t>
              </w:r>
            </w:p>
            <w:p w14:paraId="7A745AC6" w14:textId="1AF9D1EB" w:rsidR="00784920" w:rsidRPr="00396932" w:rsidRDefault="00784920" w:rsidP="00401978">
              <w:pPr>
                <w:rPr>
                  <w:color w:val="auto"/>
                </w:rPr>
              </w:pPr>
              <w:r w:rsidRPr="00396932">
                <w:rPr>
                  <w:color w:val="auto"/>
                </w:rPr>
                <w:t>Απευθυνόμαστε σε εσάς και ζητάμε</w:t>
              </w:r>
              <w:r w:rsidR="00EC4A8D" w:rsidRPr="00396932">
                <w:rPr>
                  <w:color w:val="auto"/>
                </w:rPr>
                <w:t>, στο πλαίσιο των αρμοδιοτήτων σας,</w:t>
              </w:r>
              <w:r w:rsidRPr="00396932">
                <w:rPr>
                  <w:color w:val="auto"/>
                </w:rPr>
                <w:t xml:space="preserve"> την άμεση δρομολόγηση των απαιτούμενων ενεργειών ώστε ν</w:t>
              </w:r>
              <w:r w:rsidR="00AC6E29" w:rsidRPr="00396932">
                <w:rPr>
                  <w:color w:val="auto"/>
                </w:rPr>
                <w:t xml:space="preserve">α </w:t>
              </w:r>
              <w:r w:rsidR="00396932">
                <w:rPr>
                  <w:color w:val="auto"/>
                </w:rPr>
                <w:t xml:space="preserve">λάβει αύξηση και το εξωιδρυματικό </w:t>
              </w:r>
              <w:r w:rsidR="00396932">
                <w:rPr>
                  <w:color w:val="auto"/>
                </w:rPr>
                <w:lastRenderedPageBreak/>
                <w:t xml:space="preserve">επίδομα που καταβάλλεται σε άτομα με παραπληγία, τετραπληγία και ακρωτηριασμούς και εργάζονται σε Ο.Τ.Α. και Ν.Π.Δ.Δ.. </w:t>
              </w:r>
            </w:p>
            <w:p w14:paraId="74C091A0" w14:textId="280A0310" w:rsidR="00091240" w:rsidRPr="009D5033" w:rsidRDefault="00AC6E29" w:rsidP="00401978">
              <w:pPr>
                <w:rPr>
                  <w:color w:val="auto"/>
                </w:rPr>
              </w:pPr>
              <w:r w:rsidRPr="009D5033">
                <w:rPr>
                  <w:color w:val="auto"/>
                </w:rPr>
                <w:t xml:space="preserve">Εν αναμονή της ανταπόκρισής </w:t>
              </w:r>
              <w:r w:rsidR="00EC4A8D" w:rsidRPr="009D5033">
                <w:rPr>
                  <w:color w:val="auto"/>
                </w:rPr>
                <w:t>σας και της σχετικής μας ενημέρωσης μας</w:t>
              </w:r>
              <w:r w:rsidRPr="009D5033">
                <w:rPr>
                  <w:color w:val="auto"/>
                </w:rPr>
                <w:t>, σας ευχαριστούμε θερμά</w:t>
              </w:r>
              <w:r w:rsidR="00EC4A8D" w:rsidRPr="009D5033">
                <w:rPr>
                  <w:color w:val="auto"/>
                </w:rPr>
                <w:t xml:space="preserve"> εκ των προτέρων</w:t>
              </w:r>
              <w:r w:rsidRPr="009D5033">
                <w:rPr>
                  <w:color w:val="auto"/>
                </w:rPr>
                <w:t>.</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272766"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272766">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bookmarkStart w:id="16" w:name="_Hlk118367363"/>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75608398" w14:textId="2AF6D740" w:rsidR="00396932" w:rsidRDefault="00396932" w:rsidP="00396932">
              <w:pPr>
                <w:pStyle w:val="Bullets0"/>
                <w:numPr>
                  <w:ilvl w:val="0"/>
                  <w:numId w:val="19"/>
                </w:numPr>
                <w:ind w:left="567" w:hanging="295"/>
                <w:rPr>
                  <w:rStyle w:val="BulletsChar"/>
                </w:rPr>
              </w:pPr>
              <w:r>
                <w:t xml:space="preserve">Γραφείο </w:t>
              </w:r>
              <w:r w:rsidR="007E7377">
                <w:t>Π</w:t>
              </w:r>
              <w:r>
                <w:t>ρωθυπουργού, κ. Κ. Μητσοτάκη</w:t>
              </w:r>
            </w:p>
            <w:p w14:paraId="24798D53" w14:textId="2F05CAB0" w:rsidR="00401978" w:rsidRDefault="00683509" w:rsidP="008E1C09">
              <w:pPr>
                <w:pStyle w:val="Bullets0"/>
                <w:numPr>
                  <w:ilvl w:val="0"/>
                  <w:numId w:val="17"/>
                </w:numPr>
                <w:ind w:left="567" w:hanging="295"/>
                <w:rPr>
                  <w:rStyle w:val="BulletsChar"/>
                </w:rPr>
              </w:pPr>
              <w:r>
                <w:rPr>
                  <w:rStyle w:val="BulletsChar"/>
                </w:rPr>
                <w:t xml:space="preserve">Γραφείο Υπουργού Επικρατείας, κ. </w:t>
              </w:r>
              <w:r w:rsidR="00C50B5F">
                <w:rPr>
                  <w:rStyle w:val="BulletsChar"/>
                </w:rPr>
                <w:t>Σ</w:t>
              </w:r>
              <w:r>
                <w:rPr>
                  <w:rStyle w:val="BulletsChar"/>
                </w:rPr>
                <w:t xml:space="preserve">. </w:t>
              </w:r>
              <w:r w:rsidR="00C50B5F">
                <w:rPr>
                  <w:rStyle w:val="BulletsChar"/>
                </w:rPr>
                <w:t>Παπασταύρου</w:t>
              </w:r>
            </w:p>
            <w:p w14:paraId="165A6ED5" w14:textId="09A77F47" w:rsidR="00683509" w:rsidRDefault="00401978" w:rsidP="00683509">
              <w:pPr>
                <w:pStyle w:val="Bullets0"/>
                <w:numPr>
                  <w:ilvl w:val="0"/>
                  <w:numId w:val="17"/>
                </w:numPr>
                <w:ind w:left="567" w:hanging="295"/>
                <w:rPr>
                  <w:rStyle w:val="BulletsChar"/>
                </w:rPr>
              </w:pPr>
              <w:r>
                <w:rPr>
                  <w:rStyle w:val="BulletsChar"/>
                </w:rPr>
                <w:t xml:space="preserve"> Γραφείο </w:t>
              </w:r>
              <w:r w:rsidRPr="00401978">
                <w:rPr>
                  <w:rStyle w:val="BulletsChar"/>
                </w:rPr>
                <w:t>Γ</w:t>
              </w:r>
              <w:r>
                <w:rPr>
                  <w:rStyle w:val="BulletsChar"/>
                </w:rPr>
                <w:t>.</w:t>
              </w:r>
              <w:r w:rsidRPr="00401978">
                <w:rPr>
                  <w:rStyle w:val="BulletsChar"/>
                </w:rPr>
                <w:t>Γ</w:t>
              </w:r>
              <w:r>
                <w:rPr>
                  <w:rStyle w:val="BulletsChar"/>
                </w:rPr>
                <w:t>.</w:t>
              </w:r>
              <w:r w:rsidRPr="00401978">
                <w:rPr>
                  <w:rStyle w:val="BulletsChar"/>
                </w:rPr>
                <w:t xml:space="preserve"> Ο</w:t>
              </w:r>
              <w:r>
                <w:rPr>
                  <w:rStyle w:val="BulletsChar"/>
                </w:rPr>
                <w:t>ικονομικής Πολιτικής και Στρατηγικής, κ.</w:t>
              </w:r>
              <w:r w:rsidRPr="00401978">
                <w:t xml:space="preserve"> </w:t>
              </w:r>
              <w:r w:rsidRPr="00401978">
                <w:rPr>
                  <w:rStyle w:val="BulletsChar"/>
                </w:rPr>
                <w:t>Γ</w:t>
              </w:r>
              <w:r>
                <w:rPr>
                  <w:rStyle w:val="BulletsChar"/>
                </w:rPr>
                <w:t>.</w:t>
              </w:r>
              <w:r w:rsidRPr="00401978">
                <w:rPr>
                  <w:rStyle w:val="BulletsChar"/>
                </w:rPr>
                <w:t xml:space="preserve"> – Θ</w:t>
              </w:r>
              <w:r>
                <w:rPr>
                  <w:rStyle w:val="BulletsChar"/>
                </w:rPr>
                <w:t xml:space="preserve">. </w:t>
              </w:r>
              <w:r w:rsidRPr="00401978">
                <w:rPr>
                  <w:rStyle w:val="BulletsChar"/>
                </w:rPr>
                <w:t>Χριστόπουλο</w:t>
              </w:r>
            </w:p>
            <w:p w14:paraId="65E73013" w14:textId="4C565ECE" w:rsidR="00401978" w:rsidRDefault="00401978" w:rsidP="00401978">
              <w:pPr>
                <w:pStyle w:val="Bullets0"/>
                <w:numPr>
                  <w:ilvl w:val="0"/>
                  <w:numId w:val="17"/>
                </w:numPr>
                <w:ind w:left="567" w:hanging="295"/>
                <w:rPr>
                  <w:rStyle w:val="BulletsChar"/>
                </w:rPr>
              </w:pPr>
              <w:r>
                <w:rPr>
                  <w:rStyle w:val="BulletsChar"/>
                </w:rPr>
                <w:t xml:space="preserve">Γραφείο </w:t>
              </w:r>
              <w:r w:rsidRPr="00401978">
                <w:rPr>
                  <w:rStyle w:val="BulletsChar"/>
                </w:rPr>
                <w:t>Γ</w:t>
              </w:r>
              <w:r>
                <w:rPr>
                  <w:rStyle w:val="BulletsChar"/>
                </w:rPr>
                <w:t>.</w:t>
              </w:r>
              <w:r w:rsidRPr="00401978">
                <w:rPr>
                  <w:rStyle w:val="BulletsChar"/>
                </w:rPr>
                <w:t>Γ</w:t>
              </w:r>
              <w:r>
                <w:rPr>
                  <w:rStyle w:val="BulletsChar"/>
                </w:rPr>
                <w:t>.</w:t>
              </w:r>
              <w:r w:rsidRPr="00401978">
                <w:rPr>
                  <w:rStyle w:val="BulletsChar"/>
                </w:rPr>
                <w:t xml:space="preserve"> </w:t>
              </w:r>
              <w:r>
                <w:rPr>
                  <w:rStyle w:val="BulletsChar"/>
                </w:rPr>
                <w:t xml:space="preserve">Δημοσιονομικής Πολιτικής, κα </w:t>
              </w:r>
              <w:r w:rsidRPr="00401978">
                <w:rPr>
                  <w:rStyle w:val="BulletsChar"/>
                </w:rPr>
                <w:t>Π</w:t>
              </w:r>
              <w:r>
                <w:rPr>
                  <w:rStyle w:val="BulletsChar"/>
                </w:rPr>
                <w:t>.</w:t>
              </w:r>
              <w:r w:rsidRPr="00401978">
                <w:rPr>
                  <w:rStyle w:val="BulletsChar"/>
                </w:rPr>
                <w:t xml:space="preserve"> </w:t>
              </w:r>
              <w:proofErr w:type="spellStart"/>
              <w:r w:rsidRPr="00401978">
                <w:rPr>
                  <w:rStyle w:val="BulletsChar"/>
                </w:rPr>
                <w:t>Καρασιώτου</w:t>
              </w:r>
              <w:proofErr w:type="spellEnd"/>
            </w:p>
            <w:p w14:paraId="1C348D90" w14:textId="3DD71459" w:rsidR="00683509" w:rsidRDefault="00683509" w:rsidP="00683509">
              <w:pPr>
                <w:pStyle w:val="Bullets0"/>
                <w:numPr>
                  <w:ilvl w:val="0"/>
                  <w:numId w:val="17"/>
                </w:numPr>
                <w:ind w:left="567" w:hanging="295"/>
                <w:rPr>
                  <w:rStyle w:val="BulletsChar"/>
                </w:rPr>
              </w:pPr>
              <w:r>
                <w:rPr>
                  <w:rStyle w:val="BulletsChar"/>
                </w:rPr>
                <w:t xml:space="preserve">Γραφείο Γ.Γ. Κοινωνικών Ασφαλίσεων, </w:t>
              </w:r>
              <w:r w:rsidR="002F01C2">
                <w:rPr>
                  <w:rStyle w:val="BulletsChar"/>
                </w:rPr>
                <w:t xml:space="preserve">κ. Ν. </w:t>
              </w:r>
              <w:proofErr w:type="spellStart"/>
              <w:r w:rsidR="002F01C2">
                <w:rPr>
                  <w:rStyle w:val="BulletsChar"/>
                </w:rPr>
                <w:t>Μιλαπίδη</w:t>
              </w:r>
              <w:proofErr w:type="spellEnd"/>
            </w:p>
            <w:p w14:paraId="634655BF" w14:textId="09106E2B" w:rsidR="002D0AB7" w:rsidRPr="000E2BB8" w:rsidRDefault="006377A9" w:rsidP="00683509">
              <w:pPr>
                <w:pStyle w:val="Bullets0"/>
              </w:pPr>
              <w:r>
                <w:rPr>
                  <w:rStyle w:val="BulletsChar"/>
                </w:rPr>
                <w:t>Οργανώσεις</w:t>
              </w:r>
              <w:r w:rsidR="002D0AB7" w:rsidRPr="00B343FA">
                <w:rPr>
                  <w:rStyle w:val="BulletsChar"/>
                </w:rPr>
                <w:t xml:space="preserve"> Μέλη Ε.Σ.Α.μεΑ.</w:t>
              </w:r>
            </w:p>
          </w:sdtContent>
        </w:sdt>
      </w:sdtContent>
    </w:sdt>
    <w:p w14:paraId="1C54635F" w14:textId="77777777" w:rsidR="00CD3CE2" w:rsidRDefault="00CD3CE2" w:rsidP="00CD3CE2"/>
    <w:bookmarkEnd w:id="16" w:displacedByCustomXml="next"/>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B9E2" w14:textId="77777777" w:rsidR="002A20D0" w:rsidRDefault="002A20D0" w:rsidP="00A5663B">
      <w:pPr>
        <w:spacing w:after="0" w:line="240" w:lineRule="auto"/>
      </w:pPr>
      <w:r>
        <w:separator/>
      </w:r>
    </w:p>
    <w:p w14:paraId="7200D82F" w14:textId="77777777" w:rsidR="002A20D0" w:rsidRDefault="002A20D0"/>
  </w:endnote>
  <w:endnote w:type="continuationSeparator" w:id="0">
    <w:p w14:paraId="321AEF75" w14:textId="77777777" w:rsidR="002A20D0" w:rsidRDefault="002A20D0" w:rsidP="00A5663B">
      <w:pPr>
        <w:spacing w:after="0" w:line="240" w:lineRule="auto"/>
      </w:pPr>
      <w:r>
        <w:continuationSeparator/>
      </w:r>
    </w:p>
    <w:p w14:paraId="4E613C03" w14:textId="77777777" w:rsidR="002A20D0" w:rsidRDefault="002A2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6AC0" w14:textId="77777777" w:rsidR="002A20D0" w:rsidRDefault="002A20D0" w:rsidP="00A5663B">
      <w:pPr>
        <w:spacing w:after="0" w:line="240" w:lineRule="auto"/>
      </w:pPr>
      <w:bookmarkStart w:id="0" w:name="_Hlk484772647"/>
      <w:bookmarkEnd w:id="0"/>
      <w:r>
        <w:separator/>
      </w:r>
    </w:p>
    <w:p w14:paraId="73341287" w14:textId="77777777" w:rsidR="002A20D0" w:rsidRDefault="002A20D0"/>
  </w:footnote>
  <w:footnote w:type="continuationSeparator" w:id="0">
    <w:p w14:paraId="33EF437C" w14:textId="77777777" w:rsidR="002A20D0" w:rsidRDefault="002A20D0" w:rsidP="00A5663B">
      <w:pPr>
        <w:spacing w:after="0" w:line="240" w:lineRule="auto"/>
      </w:pPr>
      <w:r>
        <w:continuationSeparator/>
      </w:r>
    </w:p>
    <w:p w14:paraId="7CFCC2A9" w14:textId="77777777" w:rsidR="002A20D0" w:rsidRDefault="002A20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81E47"/>
    <w:multiLevelType w:val="hybridMultilevel"/>
    <w:tmpl w:val="2D5E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D0C6558"/>
    <w:multiLevelType w:val="hybridMultilevel"/>
    <w:tmpl w:val="5E7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25646899">
    <w:abstractNumId w:val="8"/>
  </w:num>
  <w:num w:numId="2" w16cid:durableId="595335139">
    <w:abstractNumId w:val="8"/>
  </w:num>
  <w:num w:numId="3" w16cid:durableId="1480154735">
    <w:abstractNumId w:val="8"/>
  </w:num>
  <w:num w:numId="4" w16cid:durableId="789130127">
    <w:abstractNumId w:val="8"/>
  </w:num>
  <w:num w:numId="5" w16cid:durableId="1543400744">
    <w:abstractNumId w:val="8"/>
  </w:num>
  <w:num w:numId="6" w16cid:durableId="413673644">
    <w:abstractNumId w:val="8"/>
  </w:num>
  <w:num w:numId="7" w16cid:durableId="1334802223">
    <w:abstractNumId w:val="8"/>
  </w:num>
  <w:num w:numId="8" w16cid:durableId="1096049792">
    <w:abstractNumId w:val="8"/>
  </w:num>
  <w:num w:numId="9" w16cid:durableId="1444619244">
    <w:abstractNumId w:val="8"/>
  </w:num>
  <w:num w:numId="10" w16cid:durableId="1874920922">
    <w:abstractNumId w:val="7"/>
  </w:num>
  <w:num w:numId="11" w16cid:durableId="1315185693">
    <w:abstractNumId w:val="6"/>
  </w:num>
  <w:num w:numId="12" w16cid:durableId="1677683225">
    <w:abstractNumId w:val="4"/>
  </w:num>
  <w:num w:numId="13" w16cid:durableId="367609358">
    <w:abstractNumId w:val="2"/>
  </w:num>
  <w:num w:numId="14" w16cid:durableId="93212929">
    <w:abstractNumId w:val="0"/>
  </w:num>
  <w:num w:numId="15" w16cid:durableId="38671147">
    <w:abstractNumId w:val="3"/>
  </w:num>
  <w:num w:numId="16" w16cid:durableId="188832843">
    <w:abstractNumId w:val="1"/>
  </w:num>
  <w:num w:numId="17" w16cid:durableId="1105922826">
    <w:abstractNumId w:val="6"/>
  </w:num>
  <w:num w:numId="18" w16cid:durableId="314381083">
    <w:abstractNumId w:val="5"/>
  </w:num>
  <w:num w:numId="19" w16cid:durableId="1842815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154C"/>
    <w:rsid w:val="00042CAA"/>
    <w:rsid w:val="00080A75"/>
    <w:rsid w:val="0008214A"/>
    <w:rsid w:val="000864B5"/>
    <w:rsid w:val="00091240"/>
    <w:rsid w:val="000A5463"/>
    <w:rsid w:val="000B3573"/>
    <w:rsid w:val="000C0865"/>
    <w:rsid w:val="000C099E"/>
    <w:rsid w:val="000C14DF"/>
    <w:rsid w:val="000C1602"/>
    <w:rsid w:val="000C602B"/>
    <w:rsid w:val="000D34E2"/>
    <w:rsid w:val="000D3D70"/>
    <w:rsid w:val="000D4EF1"/>
    <w:rsid w:val="000E2BB8"/>
    <w:rsid w:val="000E30A0"/>
    <w:rsid w:val="000E44E8"/>
    <w:rsid w:val="000F237D"/>
    <w:rsid w:val="000F38C5"/>
    <w:rsid w:val="000F4280"/>
    <w:rsid w:val="00104FD0"/>
    <w:rsid w:val="001213C4"/>
    <w:rsid w:val="0016039E"/>
    <w:rsid w:val="00161A35"/>
    <w:rsid w:val="00162CAE"/>
    <w:rsid w:val="001A62AD"/>
    <w:rsid w:val="001A67BA"/>
    <w:rsid w:val="001B3428"/>
    <w:rsid w:val="001B7832"/>
    <w:rsid w:val="001E177F"/>
    <w:rsid w:val="001E439E"/>
    <w:rsid w:val="001F1161"/>
    <w:rsid w:val="002058AF"/>
    <w:rsid w:val="002251AF"/>
    <w:rsid w:val="00236A27"/>
    <w:rsid w:val="00237B95"/>
    <w:rsid w:val="00255DD0"/>
    <w:rsid w:val="002570E4"/>
    <w:rsid w:val="00264E1B"/>
    <w:rsid w:val="0026597B"/>
    <w:rsid w:val="00272766"/>
    <w:rsid w:val="0027672E"/>
    <w:rsid w:val="002A17E4"/>
    <w:rsid w:val="002A20D0"/>
    <w:rsid w:val="002B43D6"/>
    <w:rsid w:val="002C4134"/>
    <w:rsid w:val="002D0AB7"/>
    <w:rsid w:val="002D1046"/>
    <w:rsid w:val="002D122D"/>
    <w:rsid w:val="002D27D3"/>
    <w:rsid w:val="002F01C2"/>
    <w:rsid w:val="00301E00"/>
    <w:rsid w:val="003071D9"/>
    <w:rsid w:val="00322A0B"/>
    <w:rsid w:val="00326F43"/>
    <w:rsid w:val="003336F9"/>
    <w:rsid w:val="003364CB"/>
    <w:rsid w:val="00337205"/>
    <w:rsid w:val="0034662F"/>
    <w:rsid w:val="00361404"/>
    <w:rsid w:val="00371AFA"/>
    <w:rsid w:val="003956F9"/>
    <w:rsid w:val="00396932"/>
    <w:rsid w:val="003B245B"/>
    <w:rsid w:val="003B3E78"/>
    <w:rsid w:val="003B6AC5"/>
    <w:rsid w:val="003D4D14"/>
    <w:rsid w:val="003D73D0"/>
    <w:rsid w:val="003E38C4"/>
    <w:rsid w:val="003F789B"/>
    <w:rsid w:val="00401978"/>
    <w:rsid w:val="004102B2"/>
    <w:rsid w:val="00412BB7"/>
    <w:rsid w:val="00413626"/>
    <w:rsid w:val="00415D99"/>
    <w:rsid w:val="00421FA4"/>
    <w:rsid w:val="00427C1E"/>
    <w:rsid w:val="0043125D"/>
    <w:rsid w:val="004355A3"/>
    <w:rsid w:val="004443A9"/>
    <w:rsid w:val="00472CFE"/>
    <w:rsid w:val="00483ACE"/>
    <w:rsid w:val="00486A3F"/>
    <w:rsid w:val="004A2EF2"/>
    <w:rsid w:val="004A6201"/>
    <w:rsid w:val="004C3DCD"/>
    <w:rsid w:val="004D0BE2"/>
    <w:rsid w:val="004D5A2F"/>
    <w:rsid w:val="00501973"/>
    <w:rsid w:val="005077D6"/>
    <w:rsid w:val="00517354"/>
    <w:rsid w:val="0052064A"/>
    <w:rsid w:val="00523EAA"/>
    <w:rsid w:val="00535B2E"/>
    <w:rsid w:val="00540ED2"/>
    <w:rsid w:val="00547D78"/>
    <w:rsid w:val="00573B0A"/>
    <w:rsid w:val="0058273F"/>
    <w:rsid w:val="00583700"/>
    <w:rsid w:val="005925BA"/>
    <w:rsid w:val="005956CD"/>
    <w:rsid w:val="005A4542"/>
    <w:rsid w:val="005B00C5"/>
    <w:rsid w:val="005B661B"/>
    <w:rsid w:val="005C5A0B"/>
    <w:rsid w:val="005C6954"/>
    <w:rsid w:val="005D05EE"/>
    <w:rsid w:val="005D2B1C"/>
    <w:rsid w:val="005D30F3"/>
    <w:rsid w:val="005D44A7"/>
    <w:rsid w:val="005D4CF1"/>
    <w:rsid w:val="005D51E5"/>
    <w:rsid w:val="005F5A54"/>
    <w:rsid w:val="00610A7E"/>
    <w:rsid w:val="00612214"/>
    <w:rsid w:val="00617AC0"/>
    <w:rsid w:val="006377A9"/>
    <w:rsid w:val="00642AA7"/>
    <w:rsid w:val="00647299"/>
    <w:rsid w:val="00651CD5"/>
    <w:rsid w:val="00655019"/>
    <w:rsid w:val="0066741D"/>
    <w:rsid w:val="00683509"/>
    <w:rsid w:val="006A3B21"/>
    <w:rsid w:val="006A49BF"/>
    <w:rsid w:val="006A785A"/>
    <w:rsid w:val="006D0554"/>
    <w:rsid w:val="006E692F"/>
    <w:rsid w:val="006E6B93"/>
    <w:rsid w:val="006F050F"/>
    <w:rsid w:val="006F68D0"/>
    <w:rsid w:val="006F6F3B"/>
    <w:rsid w:val="0072145A"/>
    <w:rsid w:val="00744B49"/>
    <w:rsid w:val="00752538"/>
    <w:rsid w:val="00754C30"/>
    <w:rsid w:val="00763FCD"/>
    <w:rsid w:val="00767D09"/>
    <w:rsid w:val="0077016C"/>
    <w:rsid w:val="00784920"/>
    <w:rsid w:val="00791794"/>
    <w:rsid w:val="00792BA0"/>
    <w:rsid w:val="007A77D2"/>
    <w:rsid w:val="007A781F"/>
    <w:rsid w:val="007E66D9"/>
    <w:rsid w:val="007E7377"/>
    <w:rsid w:val="007F77CE"/>
    <w:rsid w:val="0080787B"/>
    <w:rsid w:val="008104A7"/>
    <w:rsid w:val="00811A9B"/>
    <w:rsid w:val="0082394C"/>
    <w:rsid w:val="008321C9"/>
    <w:rsid w:val="0083359D"/>
    <w:rsid w:val="00842387"/>
    <w:rsid w:val="00857467"/>
    <w:rsid w:val="00876B17"/>
    <w:rsid w:val="00880266"/>
    <w:rsid w:val="00882863"/>
    <w:rsid w:val="00886205"/>
    <w:rsid w:val="00890E52"/>
    <w:rsid w:val="008960BB"/>
    <w:rsid w:val="008A26A3"/>
    <w:rsid w:val="008A421B"/>
    <w:rsid w:val="008B3278"/>
    <w:rsid w:val="008B5B34"/>
    <w:rsid w:val="008D43B9"/>
    <w:rsid w:val="008E1C09"/>
    <w:rsid w:val="008F4A49"/>
    <w:rsid w:val="008F6A98"/>
    <w:rsid w:val="009244AC"/>
    <w:rsid w:val="00936BAC"/>
    <w:rsid w:val="009503E0"/>
    <w:rsid w:val="00953909"/>
    <w:rsid w:val="00967A09"/>
    <w:rsid w:val="00972E62"/>
    <w:rsid w:val="00980425"/>
    <w:rsid w:val="009832CB"/>
    <w:rsid w:val="00995C38"/>
    <w:rsid w:val="009A4192"/>
    <w:rsid w:val="009B3183"/>
    <w:rsid w:val="009C06F7"/>
    <w:rsid w:val="009C4D45"/>
    <w:rsid w:val="009D5033"/>
    <w:rsid w:val="009E6773"/>
    <w:rsid w:val="00A04D49"/>
    <w:rsid w:val="00A0512E"/>
    <w:rsid w:val="00A05FCF"/>
    <w:rsid w:val="00A21F0C"/>
    <w:rsid w:val="00A24A4D"/>
    <w:rsid w:val="00A32253"/>
    <w:rsid w:val="00A35350"/>
    <w:rsid w:val="00A5663B"/>
    <w:rsid w:val="00A66F36"/>
    <w:rsid w:val="00A8235C"/>
    <w:rsid w:val="00A862B1"/>
    <w:rsid w:val="00A90B3F"/>
    <w:rsid w:val="00AB2576"/>
    <w:rsid w:val="00AC0D27"/>
    <w:rsid w:val="00AC6E29"/>
    <w:rsid w:val="00AC766E"/>
    <w:rsid w:val="00AD083E"/>
    <w:rsid w:val="00AD13AB"/>
    <w:rsid w:val="00AD6F51"/>
    <w:rsid w:val="00AF66C4"/>
    <w:rsid w:val="00AF7DE7"/>
    <w:rsid w:val="00B01AB1"/>
    <w:rsid w:val="00B14597"/>
    <w:rsid w:val="00B24CE3"/>
    <w:rsid w:val="00B24F28"/>
    <w:rsid w:val="00B25CDE"/>
    <w:rsid w:val="00B30846"/>
    <w:rsid w:val="00B343FA"/>
    <w:rsid w:val="00B4479D"/>
    <w:rsid w:val="00B621B5"/>
    <w:rsid w:val="00B73A9A"/>
    <w:rsid w:val="00B7784B"/>
    <w:rsid w:val="00B926D1"/>
    <w:rsid w:val="00B9280B"/>
    <w:rsid w:val="00B92A91"/>
    <w:rsid w:val="00B977C3"/>
    <w:rsid w:val="00BD105C"/>
    <w:rsid w:val="00BE04D8"/>
    <w:rsid w:val="00BE52FC"/>
    <w:rsid w:val="00BE6103"/>
    <w:rsid w:val="00BF7928"/>
    <w:rsid w:val="00C0166C"/>
    <w:rsid w:val="00C04B0C"/>
    <w:rsid w:val="00C13744"/>
    <w:rsid w:val="00C1568B"/>
    <w:rsid w:val="00C2350C"/>
    <w:rsid w:val="00C243A1"/>
    <w:rsid w:val="00C31308"/>
    <w:rsid w:val="00C32FBB"/>
    <w:rsid w:val="00C4571F"/>
    <w:rsid w:val="00C46534"/>
    <w:rsid w:val="00C50B5F"/>
    <w:rsid w:val="00C5339F"/>
    <w:rsid w:val="00C55583"/>
    <w:rsid w:val="00C80445"/>
    <w:rsid w:val="00C82ED9"/>
    <w:rsid w:val="00C83F4F"/>
    <w:rsid w:val="00C864D7"/>
    <w:rsid w:val="00C90057"/>
    <w:rsid w:val="00CA1AE3"/>
    <w:rsid w:val="00CA3674"/>
    <w:rsid w:val="00CC22AC"/>
    <w:rsid w:val="00CC59F5"/>
    <w:rsid w:val="00CC62E9"/>
    <w:rsid w:val="00CD2CD9"/>
    <w:rsid w:val="00CD3CE2"/>
    <w:rsid w:val="00CD5A44"/>
    <w:rsid w:val="00CD6D05"/>
    <w:rsid w:val="00CE0328"/>
    <w:rsid w:val="00CE366F"/>
    <w:rsid w:val="00CE5FF4"/>
    <w:rsid w:val="00CF0E8A"/>
    <w:rsid w:val="00D00AC1"/>
    <w:rsid w:val="00D01C51"/>
    <w:rsid w:val="00D11B9D"/>
    <w:rsid w:val="00D14800"/>
    <w:rsid w:val="00D25975"/>
    <w:rsid w:val="00D4303F"/>
    <w:rsid w:val="00D43376"/>
    <w:rsid w:val="00D4455A"/>
    <w:rsid w:val="00D463B5"/>
    <w:rsid w:val="00D67C97"/>
    <w:rsid w:val="00D7519B"/>
    <w:rsid w:val="00D75607"/>
    <w:rsid w:val="00DA5411"/>
    <w:rsid w:val="00DB0E18"/>
    <w:rsid w:val="00DB2FC8"/>
    <w:rsid w:val="00DC0991"/>
    <w:rsid w:val="00DC4FCC"/>
    <w:rsid w:val="00DC64B0"/>
    <w:rsid w:val="00DD1D03"/>
    <w:rsid w:val="00DD7797"/>
    <w:rsid w:val="00DE3DAF"/>
    <w:rsid w:val="00DE4FB5"/>
    <w:rsid w:val="00DE62F3"/>
    <w:rsid w:val="00DF27F7"/>
    <w:rsid w:val="00E018A8"/>
    <w:rsid w:val="00E16B7C"/>
    <w:rsid w:val="00E206BA"/>
    <w:rsid w:val="00E22772"/>
    <w:rsid w:val="00E357D4"/>
    <w:rsid w:val="00E40395"/>
    <w:rsid w:val="00E429AD"/>
    <w:rsid w:val="00E55813"/>
    <w:rsid w:val="00E63208"/>
    <w:rsid w:val="00E63C37"/>
    <w:rsid w:val="00E70687"/>
    <w:rsid w:val="00E71701"/>
    <w:rsid w:val="00E72589"/>
    <w:rsid w:val="00E776F1"/>
    <w:rsid w:val="00E85F7D"/>
    <w:rsid w:val="00E922F5"/>
    <w:rsid w:val="00EC4A8D"/>
    <w:rsid w:val="00EE0F94"/>
    <w:rsid w:val="00EE6171"/>
    <w:rsid w:val="00EE65BD"/>
    <w:rsid w:val="00EF66B1"/>
    <w:rsid w:val="00F02B8E"/>
    <w:rsid w:val="00F071B9"/>
    <w:rsid w:val="00F21A91"/>
    <w:rsid w:val="00F21B29"/>
    <w:rsid w:val="00F239E9"/>
    <w:rsid w:val="00F42CC8"/>
    <w:rsid w:val="00F64D51"/>
    <w:rsid w:val="00F736BA"/>
    <w:rsid w:val="00F8019D"/>
    <w:rsid w:val="00F80618"/>
    <w:rsid w:val="00F80787"/>
    <w:rsid w:val="00F80939"/>
    <w:rsid w:val="00F84821"/>
    <w:rsid w:val="00F97D08"/>
    <w:rsid w:val="00FA015E"/>
    <w:rsid w:val="00FA55E7"/>
    <w:rsid w:val="00FB3DFF"/>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uiPriority w:val="99"/>
    <w:semiHidden/>
    <w:unhideWhenUsed/>
    <w:rsid w:val="007A77D2"/>
    <w:rPr>
      <w:sz w:val="16"/>
      <w:szCs w:val="16"/>
    </w:rPr>
  </w:style>
  <w:style w:type="paragraph" w:styleId="af9">
    <w:name w:val="annotation text"/>
    <w:basedOn w:val="a0"/>
    <w:link w:val="Charb"/>
    <w:uiPriority w:val="99"/>
    <w:unhideWhenUsed/>
    <w:rsid w:val="007A77D2"/>
    <w:pPr>
      <w:spacing w:line="240" w:lineRule="auto"/>
    </w:pPr>
    <w:rPr>
      <w:sz w:val="20"/>
      <w:szCs w:val="20"/>
    </w:rPr>
  </w:style>
  <w:style w:type="character" w:customStyle="1" w:styleId="Charb">
    <w:name w:val="Κείμενο σχολίου Char"/>
    <w:basedOn w:val="a1"/>
    <w:link w:val="af9"/>
    <w:uiPriority w:val="99"/>
    <w:rsid w:val="007A77D2"/>
    <w:rPr>
      <w:rFonts w:ascii="Cambria" w:hAnsi="Cambria"/>
      <w:color w:val="000000"/>
    </w:rPr>
  </w:style>
  <w:style w:type="paragraph" w:styleId="afa">
    <w:name w:val="annotation subject"/>
    <w:basedOn w:val="af9"/>
    <w:next w:val="af9"/>
    <w:link w:val="Charc"/>
    <w:uiPriority w:val="99"/>
    <w:semiHidden/>
    <w:unhideWhenUsed/>
    <w:rsid w:val="007A77D2"/>
    <w:rPr>
      <w:b/>
      <w:bCs/>
    </w:rPr>
  </w:style>
  <w:style w:type="character" w:customStyle="1" w:styleId="Charc">
    <w:name w:val="Θέμα σχολίου Char"/>
    <w:basedOn w:val="Charb"/>
    <w:link w:val="afa"/>
    <w:uiPriority w:val="99"/>
    <w:semiHidden/>
    <w:rsid w:val="007A77D2"/>
    <w:rPr>
      <w:rFonts w:ascii="Cambria" w:hAnsi="Cambria"/>
      <w:b/>
      <w:bCs/>
      <w:color w:val="000000"/>
    </w:rPr>
  </w:style>
  <w:style w:type="character" w:customStyle="1" w:styleId="cf01">
    <w:name w:val="cf01"/>
    <w:basedOn w:val="a1"/>
    <w:rsid w:val="00C5339F"/>
    <w:rPr>
      <w:rFonts w:ascii="Segoe UI" w:hAnsi="Segoe UI" w:cs="Segoe UI" w:hint="default"/>
      <w:sz w:val="18"/>
      <w:szCs w:val="18"/>
    </w:rPr>
  </w:style>
  <w:style w:type="character" w:customStyle="1" w:styleId="cf11">
    <w:name w:val="cf11"/>
    <w:basedOn w:val="a1"/>
    <w:rsid w:val="00C5339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3558">
      <w:bodyDiv w:val="1"/>
      <w:marLeft w:val="0"/>
      <w:marRight w:val="0"/>
      <w:marTop w:val="0"/>
      <w:marBottom w:val="0"/>
      <w:divBdr>
        <w:top w:val="none" w:sz="0" w:space="0" w:color="auto"/>
        <w:left w:val="none" w:sz="0" w:space="0" w:color="auto"/>
        <w:bottom w:val="none" w:sz="0" w:space="0" w:color="auto"/>
        <w:right w:val="none" w:sz="0" w:space="0" w:color="auto"/>
      </w:divBdr>
    </w:div>
    <w:div w:id="333800229">
      <w:bodyDiv w:val="1"/>
      <w:marLeft w:val="0"/>
      <w:marRight w:val="0"/>
      <w:marTop w:val="0"/>
      <w:marBottom w:val="0"/>
      <w:divBdr>
        <w:top w:val="none" w:sz="0" w:space="0" w:color="auto"/>
        <w:left w:val="none" w:sz="0" w:space="0" w:color="auto"/>
        <w:bottom w:val="none" w:sz="0" w:space="0" w:color="auto"/>
        <w:right w:val="none" w:sz="0" w:space="0" w:color="auto"/>
      </w:divBdr>
    </w:div>
    <w:div w:id="380902425">
      <w:bodyDiv w:val="1"/>
      <w:marLeft w:val="0"/>
      <w:marRight w:val="0"/>
      <w:marTop w:val="0"/>
      <w:marBottom w:val="0"/>
      <w:divBdr>
        <w:top w:val="none" w:sz="0" w:space="0" w:color="auto"/>
        <w:left w:val="none" w:sz="0" w:space="0" w:color="auto"/>
        <w:bottom w:val="none" w:sz="0" w:space="0" w:color="auto"/>
        <w:right w:val="none" w:sz="0" w:space="0" w:color="auto"/>
      </w:divBdr>
    </w:div>
    <w:div w:id="1220215771">
      <w:bodyDiv w:val="1"/>
      <w:marLeft w:val="0"/>
      <w:marRight w:val="0"/>
      <w:marTop w:val="0"/>
      <w:marBottom w:val="0"/>
      <w:divBdr>
        <w:top w:val="none" w:sz="0" w:space="0" w:color="auto"/>
        <w:left w:val="none" w:sz="0" w:space="0" w:color="auto"/>
        <w:bottom w:val="none" w:sz="0" w:space="0" w:color="auto"/>
        <w:right w:val="none" w:sz="0" w:space="0" w:color="auto"/>
      </w:divBdr>
    </w:div>
    <w:div w:id="1441022500">
      <w:bodyDiv w:val="1"/>
      <w:marLeft w:val="0"/>
      <w:marRight w:val="0"/>
      <w:marTop w:val="0"/>
      <w:marBottom w:val="0"/>
      <w:divBdr>
        <w:top w:val="none" w:sz="0" w:space="0" w:color="auto"/>
        <w:left w:val="none" w:sz="0" w:space="0" w:color="auto"/>
        <w:bottom w:val="none" w:sz="0" w:space="0" w:color="auto"/>
        <w:right w:val="none" w:sz="0" w:space="0" w:color="auto"/>
      </w:divBdr>
    </w:div>
    <w:div w:id="1686248888">
      <w:bodyDiv w:val="1"/>
      <w:marLeft w:val="0"/>
      <w:marRight w:val="0"/>
      <w:marTop w:val="0"/>
      <w:marBottom w:val="0"/>
      <w:divBdr>
        <w:top w:val="none" w:sz="0" w:space="0" w:color="auto"/>
        <w:left w:val="none" w:sz="0" w:space="0" w:color="auto"/>
        <w:bottom w:val="none" w:sz="0" w:space="0" w:color="auto"/>
        <w:right w:val="none" w:sz="0" w:space="0" w:color="auto"/>
      </w:divBdr>
    </w:div>
    <w:div w:id="17301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A01F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
      <w:docPartPr>
        <w:name w:val="97C68B80AF814C96996A157117AA80E0"/>
        <w:category>
          <w:name w:val="Γενικά"/>
          <w:gallery w:val="placeholder"/>
        </w:category>
        <w:types>
          <w:type w:val="bbPlcHdr"/>
        </w:types>
        <w:behaviors>
          <w:behavior w:val="content"/>
        </w:behaviors>
        <w:guid w:val="{253C4411-3F5D-4554-AD99-7C825FD16C45}"/>
      </w:docPartPr>
      <w:docPartBody>
        <w:p w:rsidR="00083EE8" w:rsidRDefault="00A10F26" w:rsidP="00A10F26">
          <w:pPr>
            <w:pStyle w:val="97C68B80AF814C96996A157117AA80E0"/>
          </w:pPr>
          <w:r w:rsidRPr="004D0BE2">
            <w:rPr>
              <w:rStyle w:val="a3"/>
              <w:color w:val="0070C0"/>
            </w:rPr>
            <w:t>Πατήστε εδώ για να εισαγάγετε επιπλέον παραλήπτες ή διαγράψετε το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0ED4"/>
    <w:rsid w:val="00083EE8"/>
    <w:rsid w:val="003A1B9C"/>
    <w:rsid w:val="003A5AC1"/>
    <w:rsid w:val="003E70D0"/>
    <w:rsid w:val="00487FAB"/>
    <w:rsid w:val="00541110"/>
    <w:rsid w:val="00724B74"/>
    <w:rsid w:val="00757CD2"/>
    <w:rsid w:val="008F21FC"/>
    <w:rsid w:val="00910FA2"/>
    <w:rsid w:val="00927A5A"/>
    <w:rsid w:val="0093511F"/>
    <w:rsid w:val="009F3A22"/>
    <w:rsid w:val="00A01F9E"/>
    <w:rsid w:val="00A10F26"/>
    <w:rsid w:val="00A43EDF"/>
    <w:rsid w:val="00A94E18"/>
    <w:rsid w:val="00B758D6"/>
    <w:rsid w:val="00BA70FF"/>
    <w:rsid w:val="00BC711B"/>
    <w:rsid w:val="00D81361"/>
    <w:rsid w:val="00D83236"/>
    <w:rsid w:val="00E41C7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0F26"/>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97C68B80AF814C96996A157117AA80E0">
    <w:name w:val="97C68B80AF814C96996A157117AA80E0"/>
    <w:rsid w:val="00A10F2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C3E64D-8197-48C4-8B80-7848B90F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4</Pages>
  <Words>1234</Words>
  <Characters>6666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 katsani</cp:lastModifiedBy>
  <cp:revision>2</cp:revision>
  <cp:lastPrinted>2017-05-26T15:11:00Z</cp:lastPrinted>
  <dcterms:created xsi:type="dcterms:W3CDTF">2023-10-24T06:34:00Z</dcterms:created>
  <dcterms:modified xsi:type="dcterms:W3CDTF">2023-10-24T06:34:00Z</dcterms:modified>
  <cp:contentStatus/>
  <dc:language>Ελληνικά</dc:language>
  <cp:version>am-20180624</cp:version>
</cp:coreProperties>
</file>