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D90ABF" w14:textId="529D5C9E" w:rsidR="00A5663B" w:rsidRPr="00A5663B" w:rsidRDefault="00606837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A3334B6022BD4D368C83C77A27FDC1AA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A3334B6022BD4D368C83C77A27FDC1A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A3334B6022BD4D368C83C77A27FDC1A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Strong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1410FBFCC4BC46C48B730188E3D9DCBA"/>
                  </w:placeholder>
                  <w:text/>
                </w:sdtPr>
                <w:sdtEndPr>
                  <w:rPr>
                    <w:rStyle w:val="Strong"/>
                  </w:rPr>
                </w:sdtEndPr>
                <w:sdtContent>
                  <w:r w:rsidR="0080787B" w:rsidRPr="00F95A39">
                    <w:rPr>
                      <w:rStyle w:val="Strong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61796F9F2F4248AB849AAFB020CD5ADD"/>
                  </w:placeholder>
                  <w:date w:fullDate="2023-10-28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CF040A">
                    <w:t>28.10.2023</w:t>
                  </w:r>
                </w:sdtContent>
              </w:sdt>
            </w:sdtContent>
          </w:sdt>
        </w:sdtContent>
      </w:sdt>
    </w:p>
    <w:p w14:paraId="0C7E2711" w14:textId="77777777" w:rsidR="00A5663B" w:rsidRPr="00A5663B" w:rsidRDefault="00C0166C" w:rsidP="00DA5411">
      <w:pPr>
        <w:tabs>
          <w:tab w:val="left" w:pos="2552"/>
        </w:tabs>
        <w:ind w:left="1134"/>
        <w:jc w:val="left"/>
        <w:rPr>
          <w:b/>
        </w:rPr>
      </w:pPr>
      <w:r>
        <w:rPr>
          <w:b/>
        </w:rPr>
        <w:tab/>
      </w:r>
    </w:p>
    <w:p w14:paraId="5EAD7D4F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DE349E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sdt>
      <w:sdtPr>
        <w:rPr>
          <w:rStyle w:val="Strong"/>
          <w:rFonts w:ascii="Arial Narrow" w:hAnsi="Arial Narrow"/>
        </w:rPr>
        <w:id w:val="-959267043"/>
        <w:lock w:val="sdtContentLocked"/>
        <w:placeholder>
          <w:docPart w:val="A3334B6022BD4D368C83C77A27FDC1AA"/>
        </w:placeholder>
        <w:group/>
      </w:sdtPr>
      <w:sdtEndPr>
        <w:rPr>
          <w:rStyle w:val="Strong"/>
        </w:rPr>
      </w:sdtEndPr>
      <w:sdtContent>
        <w:p w14:paraId="40AD1A23" w14:textId="77777777" w:rsidR="0076008A" w:rsidRPr="003A4EA9" w:rsidRDefault="003A4EA9" w:rsidP="00351671">
          <w:pPr>
            <w:jc w:val="center"/>
            <w:rPr>
              <w:rStyle w:val="Strong"/>
              <w:rFonts w:ascii="Arial Narrow" w:hAnsi="Arial Narrow"/>
            </w:rPr>
          </w:pPr>
          <w:r w:rsidRPr="003A4EA9">
            <w:rPr>
              <w:rStyle w:val="Strong"/>
              <w:rFonts w:ascii="Arial Narrow" w:hAnsi="Arial Narrow"/>
            </w:rPr>
            <w:t>ΑΝΑΚΟΙΝΩΣΗ</w:t>
          </w:r>
        </w:p>
      </w:sdtContent>
    </w:sdt>
    <w:p w14:paraId="4BD093C5" w14:textId="669FD6C6" w:rsidR="0076008A" w:rsidRPr="0076008A" w:rsidRDefault="00606837" w:rsidP="002566C7">
      <w:pPr>
        <w:pStyle w:val="Title"/>
        <w:rPr>
          <w:rStyle w:val="Strong"/>
          <w:rFonts w:ascii="Arial Narrow" w:hAnsi="Arial Narrow"/>
          <w:b/>
          <w:bCs w:val="0"/>
          <w:color w:val="auto"/>
          <w:sz w:val="28"/>
        </w:rPr>
      </w:pPr>
      <w:sdt>
        <w:sdtPr>
          <w:rPr>
            <w:rStyle w:val="TitleChar"/>
            <w:b/>
          </w:rPr>
          <w:alias w:val="Τίτλος"/>
          <w:tag w:val="Τίτλος"/>
          <w:id w:val="-419257075"/>
          <w:placeholder>
            <w:docPart w:val="02308CF0584A43218CA2CFD7C8EF0768"/>
          </w:placeholder>
        </w:sdtPr>
        <w:sdtEndPr>
          <w:rPr>
            <w:rStyle w:val="TitleChar"/>
          </w:rPr>
        </w:sdtEndPr>
        <w:sdtContent>
          <w:sdt>
            <w:sdtPr>
              <w:rPr>
                <w:b w:val="0"/>
                <w:bCs/>
              </w:rPr>
              <w:alias w:val="Τίτλος"/>
              <w:tag w:val="Τίτλος"/>
              <w:id w:val="-726219383"/>
              <w:lock w:val="sdtLocked"/>
              <w:placeholder>
                <w:docPart w:val="26FD0C6718E343D29245E5C6688DF4BB"/>
              </w:placeholder>
              <w:text/>
            </w:sdtPr>
            <w:sdtEndPr/>
            <w:sdtContent>
              <w:r w:rsidR="00E3621B">
                <w:rPr>
                  <w:bCs/>
                </w:rPr>
                <w:t>Με θλίψη</w:t>
              </w:r>
              <w:r w:rsidR="00CF040A">
                <w:rPr>
                  <w:bCs/>
                </w:rPr>
                <w:t xml:space="preserve"> ανακοινώνουμε το χαμό του Μ. Χατζηβασιλείου,</w:t>
              </w:r>
              <w:r w:rsidR="0085091E">
                <w:rPr>
                  <w:bCs/>
                </w:rPr>
                <w:t xml:space="preserve"> μέλος ΓΣ της ΕΣΑμεΑ και</w:t>
              </w:r>
              <w:r w:rsidR="00CF040A">
                <w:rPr>
                  <w:bCs/>
                </w:rPr>
                <w:t xml:space="preserve"> προέδρου Συλλόγου Ατόμων με Αναπηρία Πιερίας</w:t>
              </w:r>
            </w:sdtContent>
          </w:sdt>
        </w:sdtContent>
      </w:sdt>
      <w:r w:rsidR="006F77ED" w:rsidRPr="006F77ED">
        <w:t xml:space="preserve"> </w:t>
      </w:r>
      <w:r w:rsidR="002566C7">
        <w:t xml:space="preserve"> </w:t>
      </w:r>
    </w:p>
    <w:sdt>
      <w:sdtPr>
        <w:rPr>
          <w:i/>
        </w:rPr>
        <w:id w:val="-1779398674"/>
        <w:lock w:val="sdtContentLocked"/>
        <w:placeholder>
          <w:docPart w:val="A3334B6022BD4D368C83C77A27FDC1AA"/>
        </w:placeholder>
        <w:group/>
      </w:sdtPr>
      <w:sdtEndPr/>
      <w:sdtContent>
        <w:bookmarkStart w:id="1" w:name="_Hlk129079426" w:displacedByCustomXml="next"/>
        <w:bookmarkEnd w:id="1" w:displacedByCustomXml="next"/>
        <w:sdt>
          <w:sdtPr>
            <w:alias w:val="Σώμα της ανακοίνωσης"/>
            <w:tag w:val="Σώμα της ανακοίνωσης"/>
            <w:id w:val="-1096393226"/>
            <w:lock w:val="sdtLocked"/>
            <w:placeholder>
              <w:docPart w:val="EF162F3D27934B4B94082F909462D7CC"/>
            </w:placeholder>
          </w:sdtPr>
          <w:sdtEndPr/>
          <w:sdtContent>
            <w:p w14:paraId="1F19FABC" w14:textId="7D3E3119" w:rsidR="00E3621B" w:rsidRDefault="00CF040A" w:rsidP="00CF040A">
              <w:r>
                <w:t xml:space="preserve">Με μεγάλη </w:t>
              </w:r>
              <w:r w:rsidR="00E3621B">
                <w:t xml:space="preserve">συγκίνηση και βαθιά θλίψη </w:t>
              </w:r>
              <w:r>
                <w:t xml:space="preserve">η ΕΣΑμεΑ ανακοινώνει τον ξαφνικό χαμό του </w:t>
              </w:r>
              <w:r w:rsidR="00E3621B">
                <w:t xml:space="preserve">μέλους του Γενικού Συμβουλίου της και </w:t>
              </w:r>
              <w:r>
                <w:t>προέδρου</w:t>
              </w:r>
              <w:r w:rsidRPr="00CF040A">
                <w:t xml:space="preserve"> του Συλ</w:t>
              </w:r>
              <w:r>
                <w:t xml:space="preserve">λόγου Ατόμων με Αναπηρία </w:t>
              </w:r>
              <w:r w:rsidRPr="00CF040A">
                <w:t>Πιερίας</w:t>
              </w:r>
              <w:r>
                <w:t xml:space="preserve"> </w:t>
              </w:r>
              <w:r w:rsidRPr="00CF040A">
                <w:t>Μιχάλη Χατζηβασιλείου</w:t>
              </w:r>
              <w:r w:rsidR="00E3621B">
                <w:t>.</w:t>
              </w:r>
              <w:r>
                <w:t xml:space="preserve"> </w:t>
              </w:r>
              <w:r w:rsidR="00E3621B">
                <w:t>Ο Μιχάλης Χατζ</w:t>
              </w:r>
              <w:r w:rsidR="0085091E">
                <w:t>η</w:t>
              </w:r>
              <w:r w:rsidR="00E3621B">
                <w:t>βασιλείου υπήρξε ένα</w:t>
              </w:r>
              <w:r w:rsidR="0085091E">
                <w:t xml:space="preserve"> </w:t>
              </w:r>
              <w:r w:rsidR="00E3621B">
                <w:t xml:space="preserve">σημαντικό μέλος της τοπικής </w:t>
              </w:r>
              <w:r w:rsidR="0085091E">
                <w:t>κοινωνίας</w:t>
              </w:r>
              <w:r w:rsidR="00E3621B">
                <w:t xml:space="preserve"> με </w:t>
              </w:r>
              <w:r w:rsidR="0085091E">
                <w:t>μεγάλη</w:t>
              </w:r>
              <w:r w:rsidR="00E3621B">
                <w:t xml:space="preserve"> δράση</w:t>
              </w:r>
              <w:r w:rsidR="0085091E">
                <w:t xml:space="preserve"> και ως</w:t>
              </w:r>
              <w:r w:rsidR="00E3621B">
                <w:t xml:space="preserve">  πρόεδρος του Σωματείου Ατόμων με </w:t>
              </w:r>
              <w:r w:rsidR="0085091E">
                <w:t>Αναπηρία</w:t>
              </w:r>
              <w:r w:rsidR="00E3621B">
                <w:t>,</w:t>
              </w:r>
              <w:r w:rsidR="0085091E">
                <w:t xml:space="preserve"> και ως</w:t>
              </w:r>
              <w:r w:rsidR="00E3621B">
                <w:t xml:space="preserve"> μέλος του ΓΣ της ΕΣΑμεΑ και</w:t>
              </w:r>
              <w:r w:rsidR="0085091E">
                <w:t xml:space="preserve"> ως</w:t>
              </w:r>
              <w:r w:rsidR="00E3621B">
                <w:t xml:space="preserve"> ενεργός πολίτης. Ο ξαφνικός χαμός του Μιχάλη Χατζηβασιλείου στερεί από την τοπική κοινωνία</w:t>
              </w:r>
              <w:r w:rsidR="0085091E">
                <w:t xml:space="preserve"> και</w:t>
              </w:r>
              <w:r w:rsidR="00E3621B">
                <w:t xml:space="preserve"> από το αναπηρικό κίνημα όχι μόνο της Πιερίας αλλά του συνόλου της χώρας</w:t>
              </w:r>
              <w:r w:rsidR="0085091E">
                <w:t>,</w:t>
              </w:r>
              <w:r w:rsidR="00E3621B">
                <w:t xml:space="preserve"> ένα</w:t>
              </w:r>
              <w:r w:rsidR="0085091E">
                <w:t>ν</w:t>
              </w:r>
              <w:r w:rsidR="00E3621B">
                <w:t xml:space="preserve"> </w:t>
              </w:r>
              <w:r w:rsidR="0085091E">
                <w:t>γνήσιο κοινωνικό αγωνιστή.</w:t>
              </w:r>
            </w:p>
            <w:p w14:paraId="21AE9C0D" w14:textId="3C7E5E65" w:rsidR="00E3621B" w:rsidRDefault="00E3621B" w:rsidP="00CF040A">
              <w:r>
                <w:t>Εκφράζουμε τα θερμά μας συλλυπητήρια στην οικογένειά τ</w:t>
              </w:r>
              <w:r w:rsidR="0085091E">
                <w:t>ου και στ</w:t>
              </w:r>
              <w:r>
                <w:t>ο Σωμα</w:t>
              </w:r>
              <w:r w:rsidR="0085091E">
                <w:t>τείο Ατόμων με Αναπηρία Πιερίας.</w:t>
              </w:r>
            </w:p>
            <w:p w14:paraId="570C1A37" w14:textId="2FD26C56" w:rsidR="00E3621B" w:rsidRPr="0085091E" w:rsidRDefault="0085091E" w:rsidP="00CF040A">
              <w:pPr>
                <w:rPr>
                  <w:i/>
                </w:rPr>
              </w:pPr>
              <w:r w:rsidRPr="0085091E">
                <w:rPr>
                  <w:b/>
                </w:rPr>
                <w:t>Ο πρόεδρος της ΕΣΑμεΑ Ι. Βαρδακαστάνης</w:t>
              </w:r>
              <w:r>
                <w:t>: «</w:t>
              </w:r>
              <w:r w:rsidR="00E3621B" w:rsidRPr="0085091E">
                <w:rPr>
                  <w:i/>
                </w:rPr>
                <w:t xml:space="preserve">Ο </w:t>
              </w:r>
              <w:r w:rsidRPr="0085091E">
                <w:rPr>
                  <w:i/>
                </w:rPr>
                <w:t>Μιχάλης Χατζηβασιλείου</w:t>
              </w:r>
              <w:r w:rsidR="00E3621B" w:rsidRPr="0085091E">
                <w:rPr>
                  <w:i/>
                </w:rPr>
                <w:t xml:space="preserve"> υπήρξε προσωπικός μου φίλος και ακάματος αγω</w:t>
              </w:r>
              <w:r w:rsidRPr="0085091E">
                <w:rPr>
                  <w:i/>
                </w:rPr>
                <w:t>νιστής του αναπηρικού κινήματος.</w:t>
              </w:r>
            </w:p>
            <w:p w14:paraId="752CE650" w14:textId="77777777" w:rsidR="0085091E" w:rsidRPr="0085091E" w:rsidRDefault="00E3621B" w:rsidP="0085091E">
              <w:pPr>
                <w:rPr>
                  <w:i/>
                </w:rPr>
              </w:pPr>
              <w:r w:rsidRPr="0085091E">
                <w:rPr>
                  <w:i/>
                </w:rPr>
                <w:t xml:space="preserve">Θα </w:t>
              </w:r>
              <w:r w:rsidR="0085091E" w:rsidRPr="0085091E">
                <w:rPr>
                  <w:i/>
                </w:rPr>
                <w:t xml:space="preserve">τον θυμόμαστε πάντα, </w:t>
              </w:r>
              <w:r w:rsidRPr="0085091E">
                <w:rPr>
                  <w:i/>
                </w:rPr>
                <w:t xml:space="preserve">όχι μόνο για την σημαντική του προσφορά στο αναπηρικό κίνημα αλλά και </w:t>
              </w:r>
              <w:r w:rsidR="0085091E" w:rsidRPr="0085091E">
                <w:rPr>
                  <w:i/>
                </w:rPr>
                <w:t>γιατί</w:t>
              </w:r>
              <w:r w:rsidRPr="0085091E">
                <w:rPr>
                  <w:i/>
                </w:rPr>
                <w:t xml:space="preserve"> ήταν ένας άνθρωπος</w:t>
              </w:r>
              <w:r w:rsidR="0085091E" w:rsidRPr="0085091E">
                <w:rPr>
                  <w:i/>
                </w:rPr>
                <w:t>,</w:t>
              </w:r>
              <w:r w:rsidRPr="0085091E">
                <w:rPr>
                  <w:i/>
                </w:rPr>
                <w:t xml:space="preserve"> που με την εκπληκτική του </w:t>
              </w:r>
              <w:r w:rsidR="0085091E" w:rsidRPr="0085091E">
                <w:rPr>
                  <w:i/>
                </w:rPr>
                <w:t>δεινότητα</w:t>
              </w:r>
              <w:r w:rsidRPr="0085091E">
                <w:rPr>
                  <w:i/>
                </w:rPr>
                <w:t xml:space="preserve"> στο τραγούδι πάντοτε πρόσφερε απλόχερα το ταλέντο του</w:t>
              </w:r>
              <w:r w:rsidR="0085091E" w:rsidRPr="0085091E">
                <w:rPr>
                  <w:i/>
                </w:rPr>
                <w:t xml:space="preserve"> και κομμάτι της ψυχής του</w:t>
              </w:r>
              <w:r w:rsidRPr="0085091E">
                <w:rPr>
                  <w:i/>
                </w:rPr>
                <w:t xml:space="preserve">. Θυμάμαι πάντα όταν </w:t>
              </w:r>
              <w:r w:rsidR="0085091E" w:rsidRPr="0085091E">
                <w:rPr>
                  <w:i/>
                </w:rPr>
                <w:t>συναντιόμαστε,</w:t>
              </w:r>
              <w:r w:rsidRPr="0085091E">
                <w:rPr>
                  <w:i/>
                </w:rPr>
                <w:t xml:space="preserve"> </w:t>
              </w:r>
              <w:r w:rsidR="0085091E" w:rsidRPr="0085091E">
                <w:rPr>
                  <w:i/>
                </w:rPr>
                <w:t>τραγούδαγε,</w:t>
              </w:r>
              <w:r w:rsidRPr="0085091E">
                <w:rPr>
                  <w:i/>
                </w:rPr>
                <w:t xml:space="preserve"> είτε α καπέλα είτε με συνοδε</w:t>
              </w:r>
              <w:r w:rsidR="0085091E" w:rsidRPr="0085091E">
                <w:rPr>
                  <w:i/>
                </w:rPr>
                <w:t>ία μουσικώ</w:t>
              </w:r>
              <w:bookmarkStart w:id="2" w:name="_GoBack"/>
              <w:bookmarkEnd w:id="2"/>
              <w:r w:rsidR="0085091E" w:rsidRPr="0085091E">
                <w:rPr>
                  <w:i/>
                </w:rPr>
                <w:t xml:space="preserve">ν οργάνων, </w:t>
              </w:r>
              <w:r w:rsidRPr="0085091E">
                <w:rPr>
                  <w:i/>
                </w:rPr>
                <w:t xml:space="preserve">το τραγούδι του Στέλιου Καζαντζίδη </w:t>
              </w:r>
              <w:r w:rsidR="0085091E" w:rsidRPr="0085091E">
                <w:rPr>
                  <w:i/>
                </w:rPr>
                <w:t>“</w:t>
              </w:r>
              <w:r w:rsidR="0085091E" w:rsidRPr="0085091E">
                <w:rPr>
                  <w:i/>
                </w:rPr>
                <w:t>Εγώ με την αξία μου με το φιλότιμό μου</w:t>
              </w:r>
              <w:r w:rsidR="0085091E" w:rsidRPr="0085091E">
                <w:rPr>
                  <w:i/>
                </w:rPr>
                <w:t>, κ</w:t>
              </w:r>
              <w:r w:rsidR="0085091E" w:rsidRPr="0085091E">
                <w:rPr>
                  <w:i/>
                </w:rPr>
                <w:t>ρατάω πάντα στη ζωή ψηλά το μέτωπό μου</w:t>
              </w:r>
              <w:r w:rsidR="0085091E" w:rsidRPr="0085091E">
                <w:rPr>
                  <w:i/>
                </w:rPr>
                <w:t>’</w:t>
              </w:r>
              <w:r w:rsidRPr="0085091E">
                <w:rPr>
                  <w:i/>
                </w:rPr>
                <w:t xml:space="preserve">. </w:t>
              </w:r>
            </w:p>
            <w:p w14:paraId="2BC98B70" w14:textId="598B4690" w:rsidR="00E3621B" w:rsidRPr="0085091E" w:rsidRDefault="00E3621B" w:rsidP="00CF040A">
              <w:pPr>
                <w:rPr>
                  <w:i/>
                </w:rPr>
              </w:pPr>
              <w:r w:rsidRPr="0085091E">
                <w:rPr>
                  <w:i/>
                </w:rPr>
                <w:t xml:space="preserve">Αγαπημένε </w:t>
              </w:r>
              <w:r w:rsidR="0085091E" w:rsidRPr="0085091E">
                <w:rPr>
                  <w:i/>
                </w:rPr>
                <w:t>Μιχάλη</w:t>
              </w:r>
              <w:r w:rsidRPr="0085091E">
                <w:rPr>
                  <w:i/>
                </w:rPr>
                <w:t xml:space="preserve"> καλό ταξίδι. Μεγάλη απώλεια για την οικογένειά σου</w:t>
              </w:r>
              <w:r w:rsidR="0085091E" w:rsidRPr="0085091E">
                <w:rPr>
                  <w:i/>
                </w:rPr>
                <w:t xml:space="preserve"> και</w:t>
              </w:r>
              <w:r w:rsidRPr="0085091E">
                <w:rPr>
                  <w:i/>
                </w:rPr>
                <w:t xml:space="preserve"> για όλους μας το ξαφνικό φευγιό σου</w:t>
              </w:r>
              <w:r w:rsidR="0085091E" w:rsidRPr="0085091E">
                <w:rPr>
                  <w:i/>
                </w:rPr>
                <w:t xml:space="preserve">». </w:t>
              </w:r>
            </w:p>
            <w:p w14:paraId="7B60347B" w14:textId="543480F5" w:rsidR="005C122E" w:rsidRDefault="00CF040A" w:rsidP="005C122E">
              <w:r>
                <w:t xml:space="preserve">Η </w:t>
              </w:r>
              <w:r w:rsidRPr="00CF040A">
                <w:t xml:space="preserve">εξόδιος </w:t>
              </w:r>
              <w:r>
                <w:t xml:space="preserve">ακολουθία </w:t>
              </w:r>
              <w:r w:rsidRPr="00CF040A">
                <w:t xml:space="preserve">θα </w:t>
              </w:r>
              <w:r>
                <w:t>πραγματοποιηθεί την Δευτέρα 30 Οκτωβρίου</w:t>
              </w:r>
              <w:r w:rsidRPr="00CF040A">
                <w:t xml:space="preserve"> στις 4.00μμ στην Αγ. Αικατερίνη</w:t>
              </w:r>
              <w:r>
                <w:t xml:space="preserve"> της Κατερίνης. </w:t>
              </w:r>
            </w:p>
          </w:sdtContent>
        </w:sdt>
        <w:p w14:paraId="2E336951" w14:textId="77777777" w:rsidR="00F95A39" w:rsidRPr="00E70687" w:rsidRDefault="00F95A39" w:rsidP="00351671"/>
        <w:p w14:paraId="055C0918" w14:textId="77777777" w:rsidR="0076008A" w:rsidRPr="00E70687" w:rsidRDefault="0076008A" w:rsidP="00351671">
          <w:pPr>
            <w:sectPr w:rsidR="0076008A" w:rsidRPr="00E70687" w:rsidSect="00BE04D8">
              <w:headerReference w:type="default" r:id="rId10"/>
              <w:footerReference w:type="default" r:id="rId11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14:paraId="36D587D4" w14:textId="77777777" w:rsidR="00CD3CE2" w:rsidRDefault="003A4EA9" w:rsidP="003A4EA9">
          <w:pPr>
            <w:pStyle w:val="myItlics"/>
            <w:pBdr>
              <w:top w:val="single" w:sz="4" w:space="1" w:color="BFBFBF" w:themeColor="background1" w:themeShade="BF"/>
            </w:pBdr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2" w:tooltip="Επίσημη ιστοσελίδα της Συνομοσπονδίας" w:history="1">
            <w:r w:rsidRPr="004C6A1B">
              <w:rPr>
                <w:rStyle w:val="Hyperlink"/>
              </w:rPr>
              <w:t>www.esaea.gr</w:t>
            </w:r>
          </w:hyperlink>
          <w:r>
            <w:t xml:space="preserve"> ή </w:t>
          </w:r>
          <w:hyperlink r:id="rId13" w:tooltip="Επίσημη ιστοσελίδα της Συνομοσπονδίας" w:history="1">
            <w:r w:rsidRPr="004C6A1B">
              <w:rPr>
                <w:rStyle w:val="Hyperlink"/>
              </w:rPr>
              <w:t>www.esamea.gr</w:t>
            </w:r>
          </w:hyperlink>
          <w:r w:rsidR="0076008A" w:rsidRPr="0017683B">
            <w:t>.</w:t>
          </w:r>
        </w:p>
      </w:sdtContent>
    </w:sdt>
    <w:sdt>
      <w:sdtPr>
        <w:rPr>
          <w:i w:val="0"/>
        </w:rPr>
        <w:id w:val="-2049208313"/>
        <w:lock w:val="sdtContentLocked"/>
        <w:placeholder>
          <w:docPart w:val="A3334B6022BD4D368C83C77A27FDC1AA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38C8AD01" w14:textId="77777777" w:rsidR="004C48C9" w:rsidRDefault="004C48C9" w:rsidP="003A4EA9">
          <w:pPr>
            <w:pStyle w:val="myItlics"/>
            <w:pBdr>
              <w:top w:val="single" w:sz="4" w:space="1" w:color="BFBFBF" w:themeColor="background1" w:themeShade="BF"/>
            </w:pBdr>
          </w:pP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4C48C9" w:rsidRPr="000D2D4C" w14:paraId="7FC16CF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05A1C2CD" w14:textId="77777777" w:rsidR="004C48C9" w:rsidRDefault="004C48C9" w:rsidP="00CF788E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359C151F" wp14:editId="3FE310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9BAF83C" w14:textId="77777777" w:rsidR="004C48C9" w:rsidRPr="00D87214" w:rsidRDefault="004C48C9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04D1CD66" w14:textId="77777777" w:rsidR="004C48C9" w:rsidRPr="003F7C4B" w:rsidRDefault="004C48C9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D87214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</w:sdtContent>
    </w:sdt>
    <w:p w14:paraId="3A7F02D2" w14:textId="77777777" w:rsidR="00DE349E" w:rsidRPr="009D5EB0" w:rsidRDefault="00DE349E" w:rsidP="00D87214">
      <w:pPr>
        <w:pStyle w:val="myItlics"/>
        <w:rPr>
          <w:i w:val="0"/>
        </w:rPr>
      </w:pPr>
    </w:p>
    <w:sectPr w:rsidR="00DE349E" w:rsidRPr="009D5EB0" w:rsidSect="00DE349E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B434E0" w14:textId="77777777" w:rsidR="00606837" w:rsidRDefault="00606837" w:rsidP="00A5663B">
      <w:pPr>
        <w:spacing w:after="0" w:line="240" w:lineRule="auto"/>
      </w:pPr>
      <w:r>
        <w:separator/>
      </w:r>
    </w:p>
    <w:p w14:paraId="105D3764" w14:textId="77777777" w:rsidR="00606837" w:rsidRDefault="00606837"/>
  </w:endnote>
  <w:endnote w:type="continuationSeparator" w:id="0">
    <w:p w14:paraId="4424D0D4" w14:textId="77777777" w:rsidR="00606837" w:rsidRDefault="00606837" w:rsidP="00A5663B">
      <w:pPr>
        <w:spacing w:after="0" w:line="240" w:lineRule="auto"/>
      </w:pPr>
      <w:r>
        <w:continuationSeparator/>
      </w:r>
    </w:p>
    <w:p w14:paraId="536C1F32" w14:textId="77777777" w:rsidR="00606837" w:rsidRDefault="006068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4714247"/>
      <w:lock w:val="contentLocked"/>
      <w:placeholder>
        <w:docPart w:val="A3334B6022BD4D368C83C77A27FDC1AA"/>
      </w:placeholder>
      <w:group/>
    </w:sdtPr>
    <w:sdtEndPr/>
    <w:sdtContent>
      <w:sdt>
        <w:sdtPr>
          <w:id w:val="-1300992835"/>
          <w:lock w:val="sdtContentLocked"/>
          <w:group/>
        </w:sdtPr>
        <w:sdtEndPr/>
        <w:sdtContent>
          <w:p w14:paraId="0C4779E8" w14:textId="77777777" w:rsidR="00811A9B" w:rsidRDefault="00DE349E" w:rsidP="00DE349E">
            <w:pPr>
              <w:pStyle w:val="Footer"/>
              <w:ind w:left="-1797"/>
            </w:pPr>
            <w:r>
              <w:rPr>
                <w:noProof/>
                <w:lang w:eastAsia="el-GR"/>
              </w:rPr>
              <w:drawing>
                <wp:inline distT="0" distB="0" distL="0" distR="0" wp14:anchorId="5747C0FF" wp14:editId="76C3C921">
                  <wp:extent cx="7558071" cy="1104900"/>
                  <wp:effectExtent l="0" t="0" r="5080" b="0"/>
                  <wp:docPr id="16" name="Εικόνα 1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ge1-Btm-RGB-High.jp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247"/>
                          <a:stretch/>
                        </pic:blipFill>
                        <pic:spPr bwMode="auto">
                          <a:xfrm>
                            <a:off x="0" y="0"/>
                            <a:ext cx="7618817" cy="1113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auto"/>
      </w:rPr>
      <w:id w:val="-961645861"/>
      <w:lock w:val="sdtContentLocked"/>
      <w:placeholder>
        <w:docPart w:val="A3334B6022BD4D368C83C77A27FDC1AA"/>
      </w:placeholder>
      <w:group/>
    </w:sdtPr>
    <w:sdtEndPr>
      <w:rPr>
        <w:rFonts w:ascii="Arial Narrow" w:hAnsi="Arial Narrow"/>
        <w:color w:val="000000"/>
      </w:rPr>
    </w:sdtEndPr>
    <w:sdtContent>
      <w:p w14:paraId="4B9FEDCE" w14:textId="77777777" w:rsidR="00DE349E" w:rsidRDefault="00DE349E" w:rsidP="00DE349E">
        <w:pPr>
          <w:pStyle w:val="Header"/>
          <w:spacing w:before="120"/>
          <w:rPr>
            <w:rFonts w:asciiTheme="minorHAnsi" w:hAnsiTheme="minorHAnsi"/>
            <w:color w:val="auto"/>
          </w:rPr>
        </w:pPr>
      </w:p>
      <w:p w14:paraId="5172C95B" w14:textId="77777777" w:rsidR="00DE349E" w:rsidRPr="001F61C5" w:rsidRDefault="00DE349E" w:rsidP="00CF788E">
        <w:pPr>
          <w:pStyle w:val="Header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91E">
          <w:rPr>
            <w:noProof/>
          </w:rPr>
          <w:t>2</w:t>
        </w:r>
        <w:r>
          <w:fldChar w:fldCharType="end"/>
        </w:r>
      </w:p>
      <w:p w14:paraId="3BA399E0" w14:textId="77777777" w:rsidR="0076008A" w:rsidRDefault="00606837" w:rsidP="00DE349E">
        <w:pPr>
          <w:pStyle w:val="Footer"/>
          <w:spacing w:before="360"/>
          <w:ind w:left="-1797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96AE82" w14:textId="77777777" w:rsidR="00606837" w:rsidRDefault="00606837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56B19AE0" w14:textId="77777777" w:rsidR="00606837" w:rsidRDefault="00606837"/>
  </w:footnote>
  <w:footnote w:type="continuationSeparator" w:id="0">
    <w:p w14:paraId="759E9126" w14:textId="77777777" w:rsidR="00606837" w:rsidRDefault="00606837" w:rsidP="00A5663B">
      <w:pPr>
        <w:spacing w:after="0" w:line="240" w:lineRule="auto"/>
      </w:pPr>
      <w:r>
        <w:continuationSeparator/>
      </w:r>
    </w:p>
    <w:p w14:paraId="5F3355B7" w14:textId="77777777" w:rsidR="00606837" w:rsidRDefault="0060683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740054746"/>
      <w:lock w:val="contentLocked"/>
      <w:placeholder>
        <w:docPart w:val="A3334B6022BD4D368C83C77A27FDC1AA"/>
      </w:placeholder>
      <w:group/>
    </w:sdtPr>
    <w:sdtEndPr/>
    <w:sdtContent>
      <w:p w14:paraId="71992C04" w14:textId="77777777" w:rsidR="00A5663B" w:rsidRPr="00A5663B" w:rsidRDefault="00606837" w:rsidP="00DE349E">
        <w:pPr>
          <w:pStyle w:val="Header"/>
          <w:ind w:left="-1800"/>
          <w:rPr>
            <w:lang w:val="en-US"/>
          </w:rPr>
        </w:pPr>
        <w:sdt>
          <w:sdtPr>
            <w:rPr>
              <w:lang w:val="en-US"/>
            </w:rPr>
            <w:id w:val="-1914392588"/>
            <w:lock w:val="sdtContentLocked"/>
            <w:placeholder>
              <w:docPart w:val="68DBF46467F741A4B5188769D68CC903"/>
            </w:placeholder>
            <w:group/>
          </w:sdtPr>
          <w:sdtEndPr/>
          <w:sdtContent>
            <w:r w:rsidR="00DE349E">
              <w:rPr>
                <w:noProof/>
                <w:lang w:eastAsia="el-GR"/>
              </w:rPr>
              <w:drawing>
                <wp:inline distT="0" distB="0" distL="0" distR="0" wp14:anchorId="35D0B5FB" wp14:editId="22E21B8D">
                  <wp:extent cx="7559675" cy="1439851"/>
                  <wp:effectExtent l="0" t="0" r="3175" b="8255"/>
                  <wp:docPr id="15" name="Εικόνα 15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8334888"/>
      <w:lock w:val="contentLocked"/>
      <w:placeholder>
        <w:docPart w:val="A3334B6022BD4D368C83C77A27FDC1AA"/>
      </w:placeholder>
      <w:group/>
    </w:sdtPr>
    <w:sdtEndPr/>
    <w:sdtContent>
      <w:sdt>
        <w:sdtPr>
          <w:id w:val="1123346319"/>
          <w:lock w:val="sdtContentLocked"/>
          <w:placeholder>
            <w:docPart w:val="A3334B6022BD4D368C83C77A27FDC1AA"/>
          </w:placeholder>
          <w:group/>
        </w:sdtPr>
        <w:sdtEndPr/>
        <w:sdtContent>
          <w:sdt>
            <w:sdtPr>
              <w:id w:val="-1546359849"/>
              <w:lock w:val="sdtContentLocked"/>
              <w:placeholder>
                <w:docPart w:val="68DBF46467F741A4B5188769D68CC903"/>
              </w:placeholder>
              <w:group/>
            </w:sdtPr>
            <w:sdtEndPr/>
            <w:sdtContent>
              <w:p w14:paraId="35C488D0" w14:textId="77777777" w:rsidR="0076008A" w:rsidRPr="00DE349E" w:rsidRDefault="00DE349E" w:rsidP="00DE349E">
                <w:pPr>
                  <w:pStyle w:val="Header"/>
                  <w:ind w:left="-1800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5007F6AA" wp14:editId="5C8EC560">
                      <wp:extent cx="7553325" cy="1438642"/>
                      <wp:effectExtent l="0" t="0" r="0" b="9525"/>
                      <wp:docPr id="5" name="Εικόνα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age2-Top-RGB-High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05941" cy="14486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0702"/>
    <w:multiLevelType w:val="multilevel"/>
    <w:tmpl w:val="44583C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1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2A"/>
    <w:rsid w:val="00011187"/>
    <w:rsid w:val="000145EC"/>
    <w:rsid w:val="00016434"/>
    <w:rsid w:val="000224C1"/>
    <w:rsid w:val="000319B3"/>
    <w:rsid w:val="0003631E"/>
    <w:rsid w:val="00054075"/>
    <w:rsid w:val="00076026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321CA"/>
    <w:rsid w:val="0016039E"/>
    <w:rsid w:val="00162CAE"/>
    <w:rsid w:val="001A5AF0"/>
    <w:rsid w:val="001A62AD"/>
    <w:rsid w:val="001A67BA"/>
    <w:rsid w:val="001B3428"/>
    <w:rsid w:val="001B7832"/>
    <w:rsid w:val="001E3CD5"/>
    <w:rsid w:val="001E439E"/>
    <w:rsid w:val="001E4D7C"/>
    <w:rsid w:val="001F1161"/>
    <w:rsid w:val="002058AF"/>
    <w:rsid w:val="00220D9A"/>
    <w:rsid w:val="00224096"/>
    <w:rsid w:val="002251AF"/>
    <w:rsid w:val="00236A27"/>
    <w:rsid w:val="00245067"/>
    <w:rsid w:val="00255DD0"/>
    <w:rsid w:val="002566C7"/>
    <w:rsid w:val="002570E4"/>
    <w:rsid w:val="00264E1B"/>
    <w:rsid w:val="0026597B"/>
    <w:rsid w:val="002663D5"/>
    <w:rsid w:val="0027672E"/>
    <w:rsid w:val="002B2BB6"/>
    <w:rsid w:val="002B43D6"/>
    <w:rsid w:val="002C4134"/>
    <w:rsid w:val="002D0AB7"/>
    <w:rsid w:val="002D1046"/>
    <w:rsid w:val="002D589A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956F9"/>
    <w:rsid w:val="003A4EA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274AB"/>
    <w:rsid w:val="004355A3"/>
    <w:rsid w:val="004443A9"/>
    <w:rsid w:val="004446CA"/>
    <w:rsid w:val="00472CFE"/>
    <w:rsid w:val="00483ACE"/>
    <w:rsid w:val="00486A3F"/>
    <w:rsid w:val="00497F36"/>
    <w:rsid w:val="004A2EF2"/>
    <w:rsid w:val="004A6201"/>
    <w:rsid w:val="004C48C9"/>
    <w:rsid w:val="004D0BE2"/>
    <w:rsid w:val="004D5A2F"/>
    <w:rsid w:val="00501973"/>
    <w:rsid w:val="005077D6"/>
    <w:rsid w:val="00517354"/>
    <w:rsid w:val="0052064A"/>
    <w:rsid w:val="00523EAA"/>
    <w:rsid w:val="00540738"/>
    <w:rsid w:val="00540ED2"/>
    <w:rsid w:val="00547D78"/>
    <w:rsid w:val="00573B0A"/>
    <w:rsid w:val="0058273F"/>
    <w:rsid w:val="00583700"/>
    <w:rsid w:val="00584C89"/>
    <w:rsid w:val="005956CD"/>
    <w:rsid w:val="005B00C5"/>
    <w:rsid w:val="005B6534"/>
    <w:rsid w:val="005B661B"/>
    <w:rsid w:val="005C122E"/>
    <w:rsid w:val="005C5A0B"/>
    <w:rsid w:val="005D05EE"/>
    <w:rsid w:val="005D2B1C"/>
    <w:rsid w:val="005D30F3"/>
    <w:rsid w:val="005D44A7"/>
    <w:rsid w:val="005F5A54"/>
    <w:rsid w:val="00606837"/>
    <w:rsid w:val="00607404"/>
    <w:rsid w:val="00610A7E"/>
    <w:rsid w:val="0061189C"/>
    <w:rsid w:val="00612214"/>
    <w:rsid w:val="00617AC0"/>
    <w:rsid w:val="00642AA7"/>
    <w:rsid w:val="00647299"/>
    <w:rsid w:val="00650F50"/>
    <w:rsid w:val="00651CD5"/>
    <w:rsid w:val="006604D1"/>
    <w:rsid w:val="0066741D"/>
    <w:rsid w:val="00671F1A"/>
    <w:rsid w:val="00690D63"/>
    <w:rsid w:val="006A52F5"/>
    <w:rsid w:val="006A785A"/>
    <w:rsid w:val="006D0554"/>
    <w:rsid w:val="006E692F"/>
    <w:rsid w:val="006E6B93"/>
    <w:rsid w:val="006F050F"/>
    <w:rsid w:val="006F68D0"/>
    <w:rsid w:val="006F77ED"/>
    <w:rsid w:val="0072145A"/>
    <w:rsid w:val="007244DB"/>
    <w:rsid w:val="00725A6D"/>
    <w:rsid w:val="0074333B"/>
    <w:rsid w:val="00751DB1"/>
    <w:rsid w:val="00752538"/>
    <w:rsid w:val="00754C30"/>
    <w:rsid w:val="00757421"/>
    <w:rsid w:val="0076008A"/>
    <w:rsid w:val="007615F4"/>
    <w:rsid w:val="00763FCD"/>
    <w:rsid w:val="00767D09"/>
    <w:rsid w:val="0077016C"/>
    <w:rsid w:val="007A4F33"/>
    <w:rsid w:val="007A781F"/>
    <w:rsid w:val="007E496A"/>
    <w:rsid w:val="007E66D9"/>
    <w:rsid w:val="0080300C"/>
    <w:rsid w:val="0080787B"/>
    <w:rsid w:val="008104A7"/>
    <w:rsid w:val="00811A9B"/>
    <w:rsid w:val="008321C9"/>
    <w:rsid w:val="00840BB3"/>
    <w:rsid w:val="00842387"/>
    <w:rsid w:val="0085091E"/>
    <w:rsid w:val="00853024"/>
    <w:rsid w:val="00857467"/>
    <w:rsid w:val="00863CA9"/>
    <w:rsid w:val="00872FB3"/>
    <w:rsid w:val="00876B17"/>
    <w:rsid w:val="00880266"/>
    <w:rsid w:val="00886205"/>
    <w:rsid w:val="00890E52"/>
    <w:rsid w:val="00894080"/>
    <w:rsid w:val="008960BB"/>
    <w:rsid w:val="008962B6"/>
    <w:rsid w:val="008A26A3"/>
    <w:rsid w:val="008A421B"/>
    <w:rsid w:val="008B3278"/>
    <w:rsid w:val="008B4469"/>
    <w:rsid w:val="008B5B34"/>
    <w:rsid w:val="008F0284"/>
    <w:rsid w:val="008F4A49"/>
    <w:rsid w:val="00906FB5"/>
    <w:rsid w:val="009200D0"/>
    <w:rsid w:val="00927469"/>
    <w:rsid w:val="00930CEE"/>
    <w:rsid w:val="009324B1"/>
    <w:rsid w:val="00935B1D"/>
    <w:rsid w:val="00936BAC"/>
    <w:rsid w:val="009503E0"/>
    <w:rsid w:val="00953909"/>
    <w:rsid w:val="00972E62"/>
    <w:rsid w:val="00980425"/>
    <w:rsid w:val="00995C38"/>
    <w:rsid w:val="009973E2"/>
    <w:rsid w:val="009A4192"/>
    <w:rsid w:val="009B3183"/>
    <w:rsid w:val="009C06F7"/>
    <w:rsid w:val="009C4D45"/>
    <w:rsid w:val="009D5EB0"/>
    <w:rsid w:val="009E6773"/>
    <w:rsid w:val="00A04D49"/>
    <w:rsid w:val="00A0512E"/>
    <w:rsid w:val="00A20064"/>
    <w:rsid w:val="00A24A4D"/>
    <w:rsid w:val="00A32253"/>
    <w:rsid w:val="00A35350"/>
    <w:rsid w:val="00A5663B"/>
    <w:rsid w:val="00A65DC7"/>
    <w:rsid w:val="00A66F36"/>
    <w:rsid w:val="00A8235C"/>
    <w:rsid w:val="00A862B1"/>
    <w:rsid w:val="00A90B3F"/>
    <w:rsid w:val="00A95FBA"/>
    <w:rsid w:val="00AA7FE9"/>
    <w:rsid w:val="00AB2576"/>
    <w:rsid w:val="00AB2AF2"/>
    <w:rsid w:val="00AB79B5"/>
    <w:rsid w:val="00AC0D27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73A9A"/>
    <w:rsid w:val="00B926D1"/>
    <w:rsid w:val="00B92A91"/>
    <w:rsid w:val="00B977C3"/>
    <w:rsid w:val="00BA5030"/>
    <w:rsid w:val="00BB5FA1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2FBB"/>
    <w:rsid w:val="00C4571F"/>
    <w:rsid w:val="00C46534"/>
    <w:rsid w:val="00C55583"/>
    <w:rsid w:val="00C6720A"/>
    <w:rsid w:val="00C80445"/>
    <w:rsid w:val="00C83B0F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40A"/>
    <w:rsid w:val="00CF0E8A"/>
    <w:rsid w:val="00CF3168"/>
    <w:rsid w:val="00D00AC1"/>
    <w:rsid w:val="00D01C51"/>
    <w:rsid w:val="00D1032A"/>
    <w:rsid w:val="00D11B9D"/>
    <w:rsid w:val="00D14800"/>
    <w:rsid w:val="00D35A4C"/>
    <w:rsid w:val="00D4303F"/>
    <w:rsid w:val="00D43376"/>
    <w:rsid w:val="00D4455A"/>
    <w:rsid w:val="00D564CB"/>
    <w:rsid w:val="00D7519B"/>
    <w:rsid w:val="00D87214"/>
    <w:rsid w:val="00DA0B8B"/>
    <w:rsid w:val="00DA5411"/>
    <w:rsid w:val="00DB2FC8"/>
    <w:rsid w:val="00DC64B0"/>
    <w:rsid w:val="00DC6941"/>
    <w:rsid w:val="00DD1D03"/>
    <w:rsid w:val="00DD4595"/>
    <w:rsid w:val="00DD7797"/>
    <w:rsid w:val="00DE349E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279BD"/>
    <w:rsid w:val="00E3088B"/>
    <w:rsid w:val="00E316DE"/>
    <w:rsid w:val="00E357D4"/>
    <w:rsid w:val="00E3621B"/>
    <w:rsid w:val="00E40395"/>
    <w:rsid w:val="00E429AD"/>
    <w:rsid w:val="00E55813"/>
    <w:rsid w:val="00E632CA"/>
    <w:rsid w:val="00E70687"/>
    <w:rsid w:val="00E72589"/>
    <w:rsid w:val="00E776F1"/>
    <w:rsid w:val="00E8382F"/>
    <w:rsid w:val="00E922F5"/>
    <w:rsid w:val="00E9293A"/>
    <w:rsid w:val="00EA7073"/>
    <w:rsid w:val="00EB0575"/>
    <w:rsid w:val="00EE0F94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42CC8"/>
    <w:rsid w:val="00F56E78"/>
    <w:rsid w:val="00F64D51"/>
    <w:rsid w:val="00F66E9B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02624"/>
  <w15:docId w15:val="{A80DF6DD-F6B9-4EBF-A930-C8DA1295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Heading1">
    <w:name w:val="heading 1"/>
    <w:aliases w:val="Κεφαλίδα1"/>
    <w:basedOn w:val="Normal"/>
    <w:next w:val="Normal"/>
    <w:link w:val="Heading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Heading2">
    <w:name w:val="heading 2"/>
    <w:aliases w:val="Κεφαλίδα2"/>
    <w:basedOn w:val="Normal"/>
    <w:next w:val="Normal"/>
    <w:link w:val="Heading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Heading3">
    <w:name w:val="heading 3"/>
    <w:aliases w:val="Κεφαλίδα3"/>
    <w:basedOn w:val="Normal"/>
    <w:next w:val="Normal"/>
    <w:link w:val="Heading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Heading4">
    <w:name w:val="heading 4"/>
    <w:aliases w:val="Κεφαλίδα4"/>
    <w:basedOn w:val="Normal"/>
    <w:next w:val="Normal"/>
    <w:link w:val="Heading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Κεφαλίδα1 Char"/>
    <w:basedOn w:val="DefaultParagraphFont"/>
    <w:link w:val="Heading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Heading2Char">
    <w:name w:val="Heading 2 Char"/>
    <w:aliases w:val="Κεφαλίδα2 Char"/>
    <w:basedOn w:val="DefaultParagraphFont"/>
    <w:link w:val="Heading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Heading3Char">
    <w:name w:val="Heading 3 Char"/>
    <w:aliases w:val="Κεφαλίδα3 Char"/>
    <w:basedOn w:val="DefaultParagraphFont"/>
    <w:link w:val="Heading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Heading4Char">
    <w:name w:val="Heading 4 Char"/>
    <w:aliases w:val="Κεφαλίδα4 Char"/>
    <w:basedOn w:val="DefaultParagraphFont"/>
    <w:link w:val="Heading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Caption">
    <w:name w:val="caption"/>
    <w:basedOn w:val="Normal"/>
    <w:next w:val="Normal"/>
    <w:rsid w:val="001B342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E7068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15D99"/>
    <w:rPr>
      <w:color w:val="808080"/>
    </w:rPr>
  </w:style>
  <w:style w:type="character" w:styleId="Strong">
    <w:name w:val="Strong"/>
    <w:aliases w:val="Ετικέτες"/>
    <w:basedOn w:val="DefaultParagraphFont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ListParagraph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ListParagraphChar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0">
    <w:name w:val="Έντονο &amp; Υπογράμμιση"/>
    <w:basedOn w:val="Normal"/>
    <w:next w:val="Normal"/>
    <w:link w:val="Char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">
    <w:name w:val="Έντονο &amp; Υπογράμμιση Char"/>
    <w:basedOn w:val="DefaultParagraphFont"/>
    <w:link w:val="a0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IntenseReference">
    <w:name w:val="Intense Reference"/>
    <w:basedOn w:val="DefaultParagraphFont"/>
    <w:uiPriority w:val="32"/>
    <w:qFormat/>
    <w:rsid w:val="005F5A54"/>
    <w:rPr>
      <w:b/>
      <w:bCs/>
      <w:smallCaps/>
      <w:color w:val="auto"/>
      <w:spacing w:val="5"/>
    </w:rPr>
  </w:style>
  <w:style w:type="character" w:styleId="IntenseEmphasis">
    <w:name w:val="Intense Emphasis"/>
    <w:basedOn w:val="DefaultParagraphFont"/>
    <w:uiPriority w:val="21"/>
    <w:qFormat/>
    <w:rsid w:val="005F5A54"/>
    <w:rPr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6A3F"/>
    <w:rPr>
      <w:rFonts w:ascii="Cambria" w:hAnsi="Cambria"/>
      <w:i/>
      <w:iCs/>
      <w:sz w:val="22"/>
      <w:szCs w:val="22"/>
    </w:rPr>
  </w:style>
  <w:style w:type="character" w:styleId="Emphasis">
    <w:name w:val="Emphasis"/>
    <w:aliases w:val="Πλάγια"/>
    <w:basedOn w:val="DefaultParagraphFont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">
    <w:name w:val="Στυλ1"/>
    <w:basedOn w:val="DefaultParagraphFont"/>
    <w:uiPriority w:val="1"/>
    <w:rsid w:val="00B926D1"/>
    <w:rPr>
      <w:rFonts w:ascii="Cambria" w:hAnsi="Cambria"/>
      <w:sz w:val="20"/>
    </w:rPr>
  </w:style>
  <w:style w:type="paragraph" w:customStyle="1" w:styleId="a1">
    <w:name w:val="Πληροφορίες"/>
    <w:basedOn w:val="Normal"/>
    <w:link w:val="Char0"/>
    <w:qFormat/>
    <w:rsid w:val="0066741D"/>
    <w:pPr>
      <w:spacing w:before="360" w:after="0"/>
    </w:pPr>
    <w:rPr>
      <w:sz w:val="20"/>
      <w:szCs w:val="20"/>
    </w:rPr>
  </w:style>
  <w:style w:type="character" w:customStyle="1" w:styleId="Char0">
    <w:name w:val="Πληροφορίες Char"/>
    <w:basedOn w:val="DefaultParagraphFont"/>
    <w:link w:val="a1"/>
    <w:rsid w:val="0066741D"/>
    <w:rPr>
      <w:rFonts w:ascii="Cambria" w:hAnsi="Cambria"/>
      <w:color w:val="000000"/>
    </w:rPr>
  </w:style>
  <w:style w:type="paragraph" w:customStyle="1" w:styleId="a2">
    <w:name w:val="Έντονη γραφή"/>
    <w:basedOn w:val="Normal"/>
    <w:link w:val="Char1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1">
    <w:name w:val="Έντονη γραφή Char"/>
    <w:basedOn w:val="DefaultParagraphFont"/>
    <w:link w:val="a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2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2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NoSpacing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BookTitle">
    <w:name w:val="Book Title"/>
    <w:aliases w:val="Έντονο &amp; Πλάγια"/>
    <w:basedOn w:val="DefaultParagraphFont"/>
    <w:uiPriority w:val="33"/>
    <w:qFormat/>
    <w:rsid w:val="00486A3F"/>
    <w:rPr>
      <w:b/>
      <w:bCs/>
      <w:i/>
      <w:iCs/>
      <w:spacing w:val="5"/>
    </w:rPr>
  </w:style>
  <w:style w:type="paragraph" w:customStyle="1" w:styleId="a3">
    <w:name w:val="Υπογράμμιση"/>
    <w:basedOn w:val="Normal"/>
    <w:link w:val="Char3"/>
    <w:qFormat/>
    <w:rsid w:val="00CD5A7F"/>
    <w:pPr>
      <w:spacing w:after="480"/>
      <w:jc w:val="left"/>
    </w:pPr>
    <w:rPr>
      <w:u w:val="single"/>
    </w:rPr>
  </w:style>
  <w:style w:type="character" w:customStyle="1" w:styleId="Char3">
    <w:name w:val="Υπογράμμιση Char"/>
    <w:basedOn w:val="DefaultParagraphFont"/>
    <w:link w:val="a3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Normal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Hyperlink">
    <w:name w:val="Hyperlink"/>
    <w:basedOn w:val="DefaultParagraphFont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DefaultParagraphFont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Normal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DefaultParagraphFont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TableGrid">
    <w:name w:val="Table Grid"/>
    <w:basedOn w:val="TableNormal"/>
    <w:uiPriority w:val="39"/>
    <w:unhideWhenUsed/>
    <w:rsid w:val="004C48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me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ea.g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3;&#925;&#913;&#922;&#927;&#921;&#925;&#937;&#931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334B6022BD4D368C83C77A27FDC1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D4F594-5D28-49EE-96F8-21C1DA8A118C}"/>
      </w:docPartPr>
      <w:docPartBody>
        <w:p w:rsidR="003572EC" w:rsidRDefault="00550D21">
          <w:pPr>
            <w:pStyle w:val="A3334B6022BD4D368C83C77A27FDC1AA"/>
          </w:pPr>
          <w:r w:rsidRPr="004E58EE">
            <w:rPr>
              <w:rStyle w:val="PlaceholderText"/>
            </w:rPr>
            <w:t>Κάντε κλικ ή πατήστε εδώ για να εισαγάγετε κείμενο.</w:t>
          </w:r>
        </w:p>
      </w:docPartBody>
    </w:docPart>
    <w:docPart>
      <w:docPartPr>
        <w:name w:val="1410FBFCC4BC46C48B730188E3D9DC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AF7411-3CA7-40F5-BFEA-69F1306632C6}"/>
      </w:docPartPr>
      <w:docPartBody>
        <w:p w:rsidR="003572EC" w:rsidRDefault="00550D21">
          <w:pPr>
            <w:pStyle w:val="1410FBFCC4BC46C48B730188E3D9DCBA"/>
          </w:pPr>
          <w:r>
            <w:rPr>
              <w:rStyle w:val="PlaceholderText"/>
            </w:rPr>
            <w:t>Πόλη</w:t>
          </w:r>
          <w:r w:rsidRPr="0080787B">
            <w:rPr>
              <w:rStyle w:val="PlaceholderText"/>
            </w:rPr>
            <w:t>.</w:t>
          </w:r>
        </w:p>
      </w:docPartBody>
    </w:docPart>
    <w:docPart>
      <w:docPartPr>
        <w:name w:val="61796F9F2F4248AB849AAFB020CD5A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3B999D-12B0-48E2-AFBD-E0CD2C9699EE}"/>
      </w:docPartPr>
      <w:docPartBody>
        <w:p w:rsidR="003572EC" w:rsidRDefault="00550D21">
          <w:pPr>
            <w:pStyle w:val="61796F9F2F4248AB849AAFB020CD5ADD"/>
          </w:pPr>
          <w:r w:rsidRPr="0076008A">
            <w:rPr>
              <w:rStyle w:val="PlaceholderText"/>
              <w:color w:val="0070C0"/>
            </w:rPr>
            <w:t>00.00.201</w:t>
          </w:r>
          <w:r>
            <w:rPr>
              <w:rStyle w:val="PlaceholderText"/>
              <w:color w:val="0070C0"/>
            </w:rPr>
            <w:t>9</w:t>
          </w:r>
        </w:p>
      </w:docPartBody>
    </w:docPart>
    <w:docPart>
      <w:docPartPr>
        <w:name w:val="02308CF0584A43218CA2CFD7C8EF076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80B67F-A3E5-491F-B15C-2F59E5021CF2}"/>
      </w:docPartPr>
      <w:docPartBody>
        <w:p w:rsidR="003572EC" w:rsidRDefault="00550D21">
          <w:pPr>
            <w:pStyle w:val="02308CF0584A43218CA2CFD7C8EF0768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26FD0C6718E343D29245E5C6688DF4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1F957A-31AC-45D6-8DEC-FDC717B38CD2}"/>
      </w:docPartPr>
      <w:docPartBody>
        <w:p w:rsidR="003572EC" w:rsidRDefault="00550D21">
          <w:pPr>
            <w:pStyle w:val="26FD0C6718E343D29245E5C6688DF4BB"/>
          </w:pPr>
          <w:r w:rsidRPr="008B4469">
            <w:rPr>
              <w:rStyle w:val="PlaceholderText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F162F3D27934B4B94082F909462D7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2574A5-240F-423D-A9FE-808C0320398D}"/>
      </w:docPartPr>
      <w:docPartBody>
        <w:p w:rsidR="003572EC" w:rsidRDefault="00550D21">
          <w:pPr>
            <w:pStyle w:val="EF162F3D27934B4B94082F909462D7CC"/>
          </w:pPr>
          <w:r w:rsidRPr="00374074">
            <w:rPr>
              <w:rStyle w:val="PlaceholderText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8DBF46467F741A4B5188769D68CC9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BAE093-DDA3-47B9-9900-F9AD3CE8B0A3}"/>
      </w:docPartPr>
      <w:docPartBody>
        <w:p w:rsidR="003572EC" w:rsidRDefault="00550D21">
          <w:pPr>
            <w:pStyle w:val="68DBF46467F741A4B5188769D68CC903"/>
          </w:pPr>
          <w:r w:rsidRPr="004E58EE">
            <w:rPr>
              <w:rStyle w:val="PlaceholderText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D21"/>
    <w:rsid w:val="000B4342"/>
    <w:rsid w:val="00174E6C"/>
    <w:rsid w:val="001832CD"/>
    <w:rsid w:val="0023160F"/>
    <w:rsid w:val="00235898"/>
    <w:rsid w:val="002D291F"/>
    <w:rsid w:val="002F7027"/>
    <w:rsid w:val="003572EC"/>
    <w:rsid w:val="003A404D"/>
    <w:rsid w:val="004565DB"/>
    <w:rsid w:val="004B3087"/>
    <w:rsid w:val="00550D21"/>
    <w:rsid w:val="005E1B4F"/>
    <w:rsid w:val="007902BF"/>
    <w:rsid w:val="008265F0"/>
    <w:rsid w:val="00852885"/>
    <w:rsid w:val="009E0370"/>
    <w:rsid w:val="00A83EFD"/>
    <w:rsid w:val="00D1211F"/>
    <w:rsid w:val="00D751A3"/>
    <w:rsid w:val="00F46944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A3334B6022BD4D368C83C77A27FDC1AA">
    <w:name w:val="A3334B6022BD4D368C83C77A27FDC1AA"/>
  </w:style>
  <w:style w:type="paragraph" w:customStyle="1" w:styleId="1410FBFCC4BC46C48B730188E3D9DCBA">
    <w:name w:val="1410FBFCC4BC46C48B730188E3D9DCBA"/>
  </w:style>
  <w:style w:type="paragraph" w:customStyle="1" w:styleId="61796F9F2F4248AB849AAFB020CD5ADD">
    <w:name w:val="61796F9F2F4248AB849AAFB020CD5ADD"/>
  </w:style>
  <w:style w:type="paragraph" w:customStyle="1" w:styleId="a">
    <w:name w:val="Έντονο &amp; Υπογράμμιση"/>
    <w:basedOn w:val="Normal"/>
    <w:next w:val="Normal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DefaultParagraphFont"/>
    <w:link w:val="a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02308CF0584A43218CA2CFD7C8EF0768">
    <w:name w:val="02308CF0584A43218CA2CFD7C8EF0768"/>
  </w:style>
  <w:style w:type="paragraph" w:customStyle="1" w:styleId="26FD0C6718E343D29245E5C6688DF4BB">
    <w:name w:val="26FD0C6718E343D29245E5C6688DF4BB"/>
  </w:style>
  <w:style w:type="paragraph" w:customStyle="1" w:styleId="EF162F3D27934B4B94082F909462D7CC">
    <w:name w:val="EF162F3D27934B4B94082F909462D7CC"/>
  </w:style>
  <w:style w:type="paragraph" w:customStyle="1" w:styleId="68DBF46467F741A4B5188769D68CC903">
    <w:name w:val="68DBF46467F741A4B5188769D68CC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FE168B0-4390-418E-AEB3-D8D2FDAC7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ΑΝΑΚΟΙΝΩΣΗ-20190110.dotx</Template>
  <TotalTime>17</TotalTime>
  <Pages>1</Pages>
  <Words>343</Words>
  <Characters>1856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Επιστολόχαρτο</vt:lpstr>
      <vt:lpstr>Επιστολόχαρτο</vt:lpstr>
    </vt:vector>
  </TitlesOfParts>
  <Company>Εθνική Συνομοσπονδία Ατόμων με Αναπηρία (ΕΣΑμεΑ)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ΑΝΑΚΟΙΝΩΣΗ</dc:subject>
  <dc:creator>xsamara</dc:creator>
  <cp:lastModifiedBy>tania</cp:lastModifiedBy>
  <cp:revision>3</cp:revision>
  <cp:lastPrinted>2017-05-26T15:11:00Z</cp:lastPrinted>
  <dcterms:created xsi:type="dcterms:W3CDTF">2023-10-28T08:39:00Z</dcterms:created>
  <dcterms:modified xsi:type="dcterms:W3CDTF">2023-10-28T08:56:00Z</dcterms:modified>
  <cp:contentStatus/>
  <dc:language>Ελληνικά</dc:language>
  <cp:version>am-20180624</cp:version>
</cp:coreProperties>
</file>