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72DDAEA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B4E63">
            <w:rPr>
              <w:rStyle w:val="Char6"/>
            </w:rPr>
            <w:t xml:space="preserve">Χριστίνα Σαμαρά </w:t>
          </w:r>
        </w:sdtContent>
      </w:sdt>
    </w:p>
    <w:sdt>
      <w:sdtPr>
        <w:id w:val="-481314470"/>
        <w:placeholder>
          <w:docPart w:val="5A56E7D5A52A45849ED4CB48CDD86502"/>
        </w:placeholder>
        <w:text/>
      </w:sdtPr>
      <w:sdtContent>
        <w:p w14:paraId="589D33FD" w14:textId="063A3FBB" w:rsidR="00CC62E9" w:rsidRPr="00AB2576" w:rsidRDefault="00BB4E63" w:rsidP="00CD3CE2">
          <w:pPr>
            <w:pStyle w:val="ac"/>
          </w:pPr>
          <w:r>
            <w:t xml:space="preserve"> </w:t>
          </w:r>
        </w:p>
      </w:sdtContent>
    </w:sdt>
    <w:p w14:paraId="21E06487" w14:textId="1B5217A1"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10-31T00:00:00Z">
                    <w:dateFormat w:val="dd.MM.yyyy"/>
                    <w:lid w:val="el-GR"/>
                    <w:storeMappedDataAs w:val="dateTime"/>
                    <w:calendar w:val="gregorian"/>
                  </w:date>
                </w:sdtPr>
                <w:sdtEndPr>
                  <w:rPr>
                    <w:rStyle w:val="a1"/>
                  </w:rPr>
                </w:sdtEndPr>
                <w:sdtContent>
                  <w:r w:rsidR="00B54A68">
                    <w:rPr>
                      <w:rStyle w:val="Char6"/>
                    </w:rPr>
                    <w:t>31.10.2023</w:t>
                  </w:r>
                </w:sdtContent>
              </w:sdt>
            </w:sdtContent>
          </w:sdt>
        </w:sdtContent>
      </w:sdt>
    </w:p>
    <w:p w14:paraId="387D4CEF" w14:textId="0CD475D2" w:rsidR="00A5663B" w:rsidRPr="00A5663B" w:rsidRDefault="00CF4387" w:rsidP="00DA5411">
      <w:pPr>
        <w:tabs>
          <w:tab w:val="left" w:pos="2552"/>
        </w:tabs>
        <w:ind w:left="1134"/>
        <w:jc w:val="left"/>
        <w:rPr>
          <w:b/>
        </w:rPr>
      </w:pPr>
      <w:r>
        <w:rPr>
          <w:b/>
        </w:rPr>
        <w:t xml:space="preserve">Πρωτ.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41621D">
            <w:rPr>
              <w:rStyle w:val="Char6"/>
            </w:rPr>
            <w:t>1840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CF47F83"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B4E63" w:rsidRPr="00BB4E63">
                        <w:t>κ</w:t>
                      </w:r>
                      <w:r w:rsidR="00A8340F">
                        <w:t>.</w:t>
                      </w:r>
                      <w:r w:rsidR="006B0B56">
                        <w:t xml:space="preserve"> Ν</w:t>
                      </w:r>
                      <w:r w:rsidR="00D020F1">
                        <w:t xml:space="preserve">. Μηλαπίδη, Γενικό Γραμματέα </w:t>
                      </w:r>
                      <w:r w:rsidR="00A8340F">
                        <w:t>Κοινωνικ</w:t>
                      </w:r>
                      <w:r w:rsidR="00732487">
                        <w:t>ών</w:t>
                      </w:r>
                      <w:r w:rsidR="0033776B">
                        <w:t xml:space="preserve"> Ασφ</w:t>
                      </w:r>
                      <w:r w:rsidR="00732487">
                        <w:t>αλίσεων</w:t>
                      </w:r>
                      <w:r w:rsidR="00BB4E63" w:rsidRPr="00BB4E63">
                        <w:t xml:space="preserve"> </w:t>
                      </w:r>
                    </w:sdtContent>
                  </w:sdt>
                </w:p>
              </w:sdtContent>
            </w:sdt>
          </w:sdtContent>
        </w:sdt>
      </w:sdtContent>
    </w:sdt>
    <w:p w14:paraId="26A5FC62" w14:textId="6BF555C9"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01828A6D"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6B0B56">
                    <w:t>Προτάσεις</w:t>
                  </w:r>
                  <w:r w:rsidR="00B54A68">
                    <w:t xml:space="preserve"> </w:t>
                  </w:r>
                  <w:r w:rsidR="006B0B56">
                    <w:t>Ε.Σ.Α.μεΑ. για την αναβάθμιση των Υ</w:t>
                  </w:r>
                  <w:r w:rsidR="00733BDE">
                    <w:t>γειονομι</w:t>
                  </w:r>
                  <w:r w:rsidR="00E07613">
                    <w:t>κών</w:t>
                  </w:r>
                  <w:r w:rsidR="00733BDE">
                    <w:t xml:space="preserve"> </w:t>
                  </w:r>
                  <w:r w:rsidR="006B0B56">
                    <w:t>Ε</w:t>
                  </w:r>
                  <w:r w:rsidR="00733BDE">
                    <w:t>πιτροπ</w:t>
                  </w:r>
                  <w:r w:rsidR="00E07613">
                    <w:t>ών</w:t>
                  </w:r>
                  <w:r w:rsidR="006B0B56">
                    <w:t xml:space="preserve"> ΚΕΠΑ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sdt>
              <w:sdtPr>
                <w:alias w:val="Σώμα της επιστολής"/>
                <w:tag w:val="Σώμα της επιστολής"/>
                <w:id w:val="486906071"/>
                <w:placeholder>
                  <w:docPart w:val="EC493F1FB7DD446D983D521D23FAC91D"/>
                </w:placeholder>
              </w:sdtPr>
              <w:sdtContent>
                <w:p w14:paraId="1ECBDD92" w14:textId="5E59C645" w:rsidR="00A8340F" w:rsidRDefault="00A8340F" w:rsidP="00C8753C">
                  <w:pPr>
                    <w:rPr>
                      <w:b/>
                    </w:rPr>
                  </w:pPr>
                  <w:r>
                    <w:rPr>
                      <w:b/>
                    </w:rPr>
                    <w:t xml:space="preserve">Κύριε </w:t>
                  </w:r>
                  <w:r w:rsidR="00D276D3">
                    <w:rPr>
                      <w:b/>
                    </w:rPr>
                    <w:t xml:space="preserve">Γενικέ, </w:t>
                  </w:r>
                </w:p>
                <w:p w14:paraId="1E8839B2" w14:textId="5AE51564" w:rsidR="0033776B" w:rsidRDefault="0033776B" w:rsidP="0033776B">
                  <w:r>
                    <w:t xml:space="preserve">Η Εθνική Συνομοσπονδία Ατόμων με Αναπηρία (Ε.Σ.Α.μεΑ.) </w:t>
                  </w:r>
                  <w:r w:rsidR="009D6E8E">
                    <w:t xml:space="preserve">με το παρόν </w:t>
                  </w:r>
                  <w:r w:rsidR="00D276D3">
                    <w:t xml:space="preserve">και μετά από διαβούλευση με τις οργανώσεις μέλη της σε </w:t>
                  </w:r>
                  <w:r w:rsidR="007A7EF8">
                    <w:t>όλ</w:t>
                  </w:r>
                  <w:r w:rsidR="00D276D3">
                    <w:t>η τη χώρα, σας καταθέτει τις προτάσεις της για τη</w:t>
                  </w:r>
                  <w:r w:rsidR="006B0B56">
                    <w:t xml:space="preserve">ν αναβάθμιση </w:t>
                  </w:r>
                  <w:r w:rsidR="00D276D3">
                    <w:t xml:space="preserve">των </w:t>
                  </w:r>
                  <w:r w:rsidR="006B0B56">
                    <w:t>Υ.Ε.</w:t>
                  </w:r>
                  <w:r w:rsidR="00D276D3">
                    <w:t xml:space="preserve"> ΚΕΠΑ </w:t>
                  </w:r>
                  <w:r w:rsidR="009134B9">
                    <w:t xml:space="preserve">και την αντιμετώπιση των προβλημάτων που έχουν </w:t>
                  </w:r>
                  <w:r w:rsidR="00AA3CAE">
                    <w:t>διαπιστωθε</w:t>
                  </w:r>
                  <w:r w:rsidR="009134B9">
                    <w:t xml:space="preserve">ί: </w:t>
                  </w:r>
                </w:p>
                <w:p w14:paraId="61DF3644" w14:textId="396A2B3A" w:rsidR="00DB6EBC" w:rsidRDefault="00EA2DF0" w:rsidP="000E2B71">
                  <w:pPr>
                    <w:pStyle w:val="a9"/>
                    <w:numPr>
                      <w:ilvl w:val="0"/>
                      <w:numId w:val="28"/>
                    </w:numPr>
                  </w:pPr>
                  <w:r w:rsidRPr="00EA2DF0">
                    <w:rPr>
                      <w:b/>
                      <w:bCs/>
                    </w:rPr>
                    <w:t>Διασφάλιση της προσβασιμότητας των υποδομών, των υπηρεσιών και του εξοπλισμού των ΚΕΠΑ σε όλη τη χώρα.</w:t>
                  </w:r>
                  <w:r>
                    <w:t xml:space="preserve">  </w:t>
                  </w:r>
                  <w:r w:rsidR="002B40FC">
                    <w:t>Π</w:t>
                  </w:r>
                  <w:r w:rsidR="002B40FC" w:rsidRPr="002B40FC">
                    <w:t>ρ</w:t>
                  </w:r>
                  <w:r w:rsidR="002B40FC">
                    <w:t>ό</w:t>
                  </w:r>
                  <w:r w:rsidR="002B40FC" w:rsidRPr="002B40FC">
                    <w:t>βλε</w:t>
                  </w:r>
                  <w:r w:rsidR="002B40FC">
                    <w:t>ψη</w:t>
                  </w:r>
                  <w:r w:rsidR="002B40FC" w:rsidRPr="002B40FC">
                    <w:t xml:space="preserve"> ρητή</w:t>
                  </w:r>
                  <w:r w:rsidR="002B40FC">
                    <w:t>ς</w:t>
                  </w:r>
                  <w:r w:rsidR="002B40FC" w:rsidRPr="002B40FC">
                    <w:t xml:space="preserve"> διάταξη</w:t>
                  </w:r>
                  <w:r w:rsidR="002B40FC">
                    <w:t>ς</w:t>
                  </w:r>
                  <w:r w:rsidR="002B40FC" w:rsidRPr="002B40FC">
                    <w:t xml:space="preserve"> σχετικά με την πιστοποίηση της προσβασιμότητας </w:t>
                  </w:r>
                  <w:r w:rsidR="002B40FC">
                    <w:t>όλων των χώρων των κ</w:t>
                  </w:r>
                  <w:r w:rsidR="002B40FC" w:rsidRPr="002B40FC">
                    <w:t>τιρίων που στεγάζονται υπηρεσίες των ΚΕΠΑ</w:t>
                  </w:r>
                  <w:r w:rsidR="00683603">
                    <w:t>. Διασφάλιση για τη</w:t>
                  </w:r>
                  <w:r w:rsidR="002B40FC" w:rsidRPr="002B40FC">
                    <w:t xml:space="preserve"> διενέργεια ελέγχου </w:t>
                  </w:r>
                  <w:r w:rsidR="002B40FC">
                    <w:t>της</w:t>
                  </w:r>
                  <w:r w:rsidR="002B40FC" w:rsidRPr="002B40FC">
                    <w:t xml:space="preserve"> πιστοποίησης προσβασιμότητας από κλιμάκια του ΕΦΚΑ σε συνεργασία με την Ε.Σ.Α.μεΑ. και </w:t>
                  </w:r>
                  <w:r w:rsidR="002B40FC">
                    <w:t xml:space="preserve">ανάρτηση </w:t>
                  </w:r>
                  <w:r w:rsidR="002B40FC" w:rsidRPr="002B40FC">
                    <w:t xml:space="preserve">στην Εθνική Πύλη Αναπηρίας </w:t>
                  </w:r>
                  <w:r w:rsidR="002B40FC">
                    <w:t xml:space="preserve">της ημερομηνίας που πραγματοποιήθηκε </w:t>
                  </w:r>
                  <w:r w:rsidR="002B40FC" w:rsidRPr="002B40FC">
                    <w:t>η πιστοποίηση της προσβασιμότητας των χώρων αυτών.</w:t>
                  </w:r>
                  <w:r w:rsidR="006739E6">
                    <w:t xml:space="preserve"> </w:t>
                  </w:r>
                </w:p>
                <w:p w14:paraId="13854663" w14:textId="48B57CBA" w:rsidR="006739E6" w:rsidRPr="006B0B56" w:rsidRDefault="00F26463" w:rsidP="00DB6EBC">
                  <w:pPr>
                    <w:pStyle w:val="a9"/>
                    <w:ind w:left="360"/>
                    <w:rPr>
                      <w:b/>
                      <w:bCs/>
                    </w:rPr>
                  </w:pPr>
                  <w:r w:rsidRPr="00F26463">
                    <w:rPr>
                      <w:b/>
                      <w:bCs/>
                    </w:rPr>
                    <w:t>Πρόβλεψη καταλληλόλητας χώρων και κτιρί</w:t>
                  </w:r>
                  <w:r w:rsidR="00562E61">
                    <w:rPr>
                      <w:b/>
                      <w:bCs/>
                    </w:rPr>
                    <w:t>ων</w:t>
                  </w:r>
                  <w:r w:rsidRPr="00F26463">
                    <w:rPr>
                      <w:b/>
                      <w:bCs/>
                    </w:rPr>
                    <w:t xml:space="preserve">, </w:t>
                  </w:r>
                  <w:r w:rsidR="000E2B71">
                    <w:rPr>
                      <w:b/>
                      <w:bCs/>
                    </w:rPr>
                    <w:t xml:space="preserve">όπως </w:t>
                  </w:r>
                  <w:r w:rsidR="000E2B71" w:rsidRPr="000E2B71">
                    <w:rPr>
                      <w:b/>
                      <w:bCs/>
                    </w:rPr>
                    <w:t>χωροθετημένες θέσεις στάθμευσης</w:t>
                  </w:r>
                  <w:r w:rsidR="000E2B71">
                    <w:rPr>
                      <w:b/>
                      <w:bCs/>
                    </w:rPr>
                    <w:t xml:space="preserve">, να υπάρχει </w:t>
                  </w:r>
                  <w:r w:rsidRPr="00F26463">
                    <w:rPr>
                      <w:b/>
                      <w:bCs/>
                    </w:rPr>
                    <w:t>επαρκής χώρος αναμονής των εξεταζόμενων</w:t>
                  </w:r>
                  <w:r w:rsidR="000E2B71">
                    <w:rPr>
                      <w:b/>
                      <w:bCs/>
                    </w:rPr>
                    <w:t xml:space="preserve"> με επαρκή εξοπλισμό για τον κλιματισμό του χώρου ανάλογα με τις καιρικές συνθήκες, δυνατότητα να προσφερθεί ένα ποτήρι νερό</w:t>
                  </w:r>
                  <w:r w:rsidR="00DB6EBC">
                    <w:rPr>
                      <w:b/>
                      <w:bCs/>
                    </w:rPr>
                    <w:t xml:space="preserve"> </w:t>
                  </w:r>
                  <w:r w:rsidR="00DB6EBC" w:rsidRPr="006B0B56">
                    <w:rPr>
                      <w:b/>
                      <w:bCs/>
                    </w:rPr>
                    <w:t xml:space="preserve">κ.α. </w:t>
                  </w:r>
                </w:p>
                <w:p w14:paraId="6547C7DB" w14:textId="6A4927B5" w:rsidR="002B40FC" w:rsidRDefault="002B40FC" w:rsidP="006739E6">
                  <w:pPr>
                    <w:pStyle w:val="a9"/>
                    <w:ind w:left="360"/>
                  </w:pPr>
                  <w:r w:rsidRPr="00F26463">
                    <w:rPr>
                      <w:b/>
                      <w:bCs/>
                    </w:rPr>
                    <w:t xml:space="preserve">Επίσης να </w:t>
                  </w:r>
                  <w:r w:rsidR="00683603">
                    <w:rPr>
                      <w:b/>
                      <w:bCs/>
                    </w:rPr>
                    <w:t>διασφαλιστεί</w:t>
                  </w:r>
                  <w:r w:rsidRPr="00F26463">
                    <w:rPr>
                      <w:b/>
                      <w:bCs/>
                    </w:rPr>
                    <w:t xml:space="preserve"> ότι ο ιστότοπος της Ενιαίας Ψηφιακής Πύλης της Δημόσιας Διοίκησης (gov.gr-ΕΨΠ) έχει επίπεδο προσβασιμότητας, τουλάχιστον, ΑΑΑ</w:t>
                  </w:r>
                  <w:r w:rsidRPr="002B40FC">
                    <w:t xml:space="preserve"> του προτύπου W3C/WCAG 2.1 ή συμμορφώνεται με τις προβλέψεις του Κεφαλαίου Η` του ν. 4727/2020 (Α` 184), περί της ψηφιακής προσβασιμότητας, και της υπό στοιχεία ΥΑΠ/Φ.40.4/1/989/10.4.2012 απόφασης του Υφυπουργού Διοικητικής Μεταρρύθμισης και Ηλεκτρονικής Διακυβέρνησης (Β` 1301), περί του Πλαισίου Παροχής Υπηρεσιών Ηλεκτρονικής Διακυβέρνησης.</w:t>
                  </w:r>
                  <w:r w:rsidR="00F57C5E" w:rsidRPr="00F57C5E">
                    <w:t xml:space="preserve"> </w:t>
                  </w:r>
                </w:p>
                <w:p w14:paraId="1C903180" w14:textId="42C6E452" w:rsidR="00DB6EBC" w:rsidRPr="00EA2DF0" w:rsidRDefault="00DB6EBC" w:rsidP="006739E6">
                  <w:pPr>
                    <w:pStyle w:val="a9"/>
                    <w:ind w:left="360"/>
                  </w:pPr>
                  <w:r>
                    <w:rPr>
                      <w:b/>
                      <w:bCs/>
                    </w:rPr>
                    <w:lastRenderedPageBreak/>
                    <w:t xml:space="preserve">Όλα τα παραπάνω κρίνεται απαραίτητο να ενσωματωθούν στον Κανονισμό ΚΕΠΑ με τροποποίησή του ή με την ψήφιση διάταξης νόμου. </w:t>
                  </w:r>
                </w:p>
                <w:p w14:paraId="4D722DA8" w14:textId="7EBE98FB" w:rsidR="00F26463" w:rsidRDefault="00EA2DF0" w:rsidP="00EA2DF0">
                  <w:pPr>
                    <w:pStyle w:val="a9"/>
                    <w:numPr>
                      <w:ilvl w:val="0"/>
                      <w:numId w:val="28"/>
                    </w:numPr>
                  </w:pPr>
                  <w:r w:rsidRPr="00EA2DF0">
                    <w:rPr>
                      <w:b/>
                      <w:bCs/>
                    </w:rPr>
                    <w:t>Σύσταση Ειδικής Επιτροπής Παρακολούθησης Εφαρμογής και Ελέγχου του τρόπου οργάνωσης και λειτουργίας του ΚΕΠΑ</w:t>
                  </w:r>
                  <w:r w:rsidRPr="00EA2DF0">
                    <w:t>, με τη συμμετοχή εκπροσώπων της Διοίκησης του e-Ε.Φ.Κ.Α., υπηρεσιακών παραγόντων της Γενικής Γραμματείας Κοινωνικών Ασφαλίσεων</w:t>
                  </w:r>
                  <w:r w:rsidR="00DB6EBC">
                    <w:t xml:space="preserve"> και της Γενικής Γραμματε</w:t>
                  </w:r>
                  <w:r w:rsidR="00073223">
                    <w:t>ί</w:t>
                  </w:r>
                  <w:r w:rsidR="00DB6EBC">
                    <w:t xml:space="preserve">ας </w:t>
                  </w:r>
                  <w:r w:rsidR="00073223" w:rsidRPr="00073223">
                    <w:t>Κοινωνικής Αλληλεγγύης και Καταπολέμησης της Φτώχειας,</w:t>
                  </w:r>
                  <w:r w:rsidR="00073223">
                    <w:t xml:space="preserve"> </w:t>
                  </w:r>
                  <w:r w:rsidRPr="00EA2DF0">
                    <w:t>υπηρεσιακών παραγόντων του e-ΕΦΚΑ σχετικών με τα θέματα Αναπηρίας</w:t>
                  </w:r>
                  <w:r w:rsidR="002B4106">
                    <w:t xml:space="preserve">, </w:t>
                  </w:r>
                  <w:r w:rsidRPr="00EA2DF0">
                    <w:t xml:space="preserve">εκπροσώπων της Ε.Σ.Α.μεΑ. και άλλων αρμοδίων φορέων. Αρμοδιότητα και λειτουργία της ανωτέρω Ειδικής Επιτροπής είναι η παρακολούθηση, γνωμοδότηση και διαπίστωση τυχόν στρεβλώσεων του Κέντρου Πιστοποίησης Αναπηρίας. Με Απόφαση του Διοικητή του e-Ε.Φ.Κ.Α. </w:t>
                  </w:r>
                  <w:r w:rsidR="00F86395">
                    <w:t xml:space="preserve">μπορεί να </w:t>
                  </w:r>
                  <w:r w:rsidRPr="00EA2DF0">
                    <w:t xml:space="preserve">συγκροτείται η προαναφερόμενη Επιτροπή και </w:t>
                  </w:r>
                  <w:r w:rsidR="00F86395">
                    <w:t xml:space="preserve">να </w:t>
                  </w:r>
                  <w:r w:rsidRPr="00EA2DF0">
                    <w:t>καθορίζονται όλες οι επιμέρους λεπτομέρειες.</w:t>
                  </w:r>
                </w:p>
                <w:p w14:paraId="6467F7B2" w14:textId="12AA2611" w:rsidR="00B833DB" w:rsidRPr="00B833DB" w:rsidRDefault="004F6B42" w:rsidP="00F26463">
                  <w:pPr>
                    <w:pStyle w:val="a9"/>
                    <w:numPr>
                      <w:ilvl w:val="0"/>
                      <w:numId w:val="28"/>
                    </w:numPr>
                  </w:pPr>
                  <w:r>
                    <w:rPr>
                      <w:b/>
                      <w:bCs/>
                    </w:rPr>
                    <w:t>Επαρκής στελέχωση του ιατρικού σώματος</w:t>
                  </w:r>
                  <w:r w:rsidR="00F26463" w:rsidRPr="00F26463">
                    <w:rPr>
                      <w:b/>
                      <w:bCs/>
                    </w:rPr>
                    <w:t xml:space="preserve"> των Επιτροπών</w:t>
                  </w:r>
                  <w:r w:rsidR="00F26463" w:rsidRPr="00F26463">
                    <w:t>, ώστε να αντιμετωπιστούν οι καθυστερήσεις στον ορισμό εξέτασης</w:t>
                  </w:r>
                  <w:r w:rsidR="00B833DB">
                    <w:t xml:space="preserve"> και</w:t>
                  </w:r>
                  <w:r w:rsidR="00F26463" w:rsidRPr="00F26463">
                    <w:t xml:space="preserve"> </w:t>
                  </w:r>
                  <w:r w:rsidR="00F26463" w:rsidRPr="00F26463">
                    <w:rPr>
                      <w:b/>
                      <w:bCs/>
                    </w:rPr>
                    <w:t xml:space="preserve">συμπερίληψη όλων των ιατρικών ειδικοτήτων </w:t>
                  </w:r>
                  <w:r w:rsidR="00F93DC3">
                    <w:rPr>
                      <w:b/>
                      <w:bCs/>
                    </w:rPr>
                    <w:t xml:space="preserve">που κρίνονται απαραίτητες. </w:t>
                  </w:r>
                </w:p>
                <w:p w14:paraId="3BA54084" w14:textId="11D38C7F" w:rsidR="00EA2DF0" w:rsidRDefault="00B833DB" w:rsidP="00F26463">
                  <w:pPr>
                    <w:pStyle w:val="a9"/>
                    <w:numPr>
                      <w:ilvl w:val="0"/>
                      <w:numId w:val="28"/>
                    </w:numPr>
                  </w:pPr>
                  <w:r>
                    <w:rPr>
                      <w:b/>
                      <w:bCs/>
                    </w:rPr>
                    <w:t xml:space="preserve">Αρχική και διαρκής </w:t>
                  </w:r>
                  <w:r w:rsidR="00F26463" w:rsidRPr="00F26463">
                    <w:rPr>
                      <w:b/>
                      <w:bCs/>
                    </w:rPr>
                    <w:t xml:space="preserve">επιμόρφωση των ιατρών σε θέματα </w:t>
                  </w:r>
                  <w:r w:rsidR="00F26463" w:rsidRPr="002A210D">
                    <w:rPr>
                      <w:b/>
                      <w:bCs/>
                    </w:rPr>
                    <w:t>αναπηρίας</w:t>
                  </w:r>
                  <w:r w:rsidR="00F26463" w:rsidRPr="002A210D">
                    <w:t xml:space="preserve"> για </w:t>
                  </w:r>
                  <w:r w:rsidR="002A210D" w:rsidRPr="002A210D">
                    <w:t xml:space="preserve">τη διασφάλιση </w:t>
                  </w:r>
                  <w:r w:rsidR="00F26463" w:rsidRPr="002A210D">
                    <w:t>το</w:t>
                  </w:r>
                  <w:r w:rsidR="002A210D" w:rsidRPr="002A210D">
                    <w:t>υ</w:t>
                  </w:r>
                  <w:r w:rsidR="00F26463" w:rsidRPr="002A210D">
                    <w:t xml:space="preserve"> σεβασμ</w:t>
                  </w:r>
                  <w:r w:rsidR="002A210D" w:rsidRPr="002A210D">
                    <w:t>ού</w:t>
                  </w:r>
                  <w:r w:rsidR="00F26463" w:rsidRPr="002A210D">
                    <w:t xml:space="preserve"> της προσωπικότητας του εξεταζόμενου κατά τη διάρκεια της αξιολόγησής του  από τις επιτροπές, </w:t>
                  </w:r>
                  <w:r w:rsidR="007A7EF8">
                    <w:t xml:space="preserve">σε συνεργασία </w:t>
                  </w:r>
                  <w:r w:rsidR="00F93DC3">
                    <w:t xml:space="preserve">με </w:t>
                  </w:r>
                  <w:r>
                    <w:t>το Κέντρο δια Βίου Μάθησης του Ι.Ν.</w:t>
                  </w:r>
                  <w:r w:rsidR="00F26463" w:rsidRPr="00F26463">
                    <w:t xml:space="preserve"> Ε.Σ.Α.μεΑ.</w:t>
                  </w:r>
                  <w:r w:rsidR="00B8215C">
                    <w:t xml:space="preserve"> </w:t>
                  </w:r>
                  <w:r w:rsidR="009F04C2">
                    <w:t xml:space="preserve">Επίσης επιμόρφωση των ιατρών στα θέματα ασφαλιστικής αναπηρίας. </w:t>
                  </w:r>
                </w:p>
                <w:p w14:paraId="4F24CE8A" w14:textId="1F349F89" w:rsidR="00F93DC3" w:rsidRPr="00F93DC3" w:rsidRDefault="00F93DC3" w:rsidP="00243CF5">
                  <w:pPr>
                    <w:pStyle w:val="a9"/>
                    <w:numPr>
                      <w:ilvl w:val="0"/>
                      <w:numId w:val="28"/>
                    </w:numPr>
                  </w:pPr>
                  <w:r w:rsidRPr="00243CF5">
                    <w:rPr>
                      <w:b/>
                      <w:bCs/>
                    </w:rPr>
                    <w:t>Διασφάλιση της τήρησης του συνόλου της νομοθεσίας για την πιστοποίηση της αναπηρίας, από το ιατρικό σώμα</w:t>
                  </w:r>
                  <w:r w:rsidRPr="00F93DC3">
                    <w:t>, με την αρχική και διαρκή επιμόρφωση των σώματος ιατρών</w:t>
                  </w:r>
                  <w:r w:rsidR="00CA06E5">
                    <w:t>,</w:t>
                  </w:r>
                  <w:r w:rsidRPr="00F93DC3">
                    <w:t xml:space="preserve"> όπως αναφέραμε πιο πάνω</w:t>
                  </w:r>
                  <w:r w:rsidR="00CA06E5">
                    <w:t>,</w:t>
                  </w:r>
                  <w:r w:rsidRPr="00F93DC3">
                    <w:t xml:space="preserve"> όπως του Ε.Π.Π.Π.Α., του Πίνακα με τις παθήσεις που κρίνονται επ’ αόριστον, της νομοθεσίας των δικαιωμάτων και των παροχών των ατόμων με αναπηρία  κ.α. μέσω της εκπαίδευσης των ιατρών, ώστε να μειωθούν οι ενστάσεις και κατ’ επέκταση ο όγκος του έργου των Επιτροπών. </w:t>
                  </w:r>
                  <w:r w:rsidR="009F04C2">
                    <w:t>Σε κάθε περίπτωση</w:t>
                  </w:r>
                  <w:r w:rsidR="00243CF5">
                    <w:t>,</w:t>
                  </w:r>
                  <w:r w:rsidR="009F04C2">
                    <w:t xml:space="preserve"> εφ’ όσον </w:t>
                  </w:r>
                  <w:r w:rsidR="00243CF5">
                    <w:t>η ασφαλιστική αναπηρία είναι</w:t>
                  </w:r>
                  <w:r w:rsidR="00243CF5" w:rsidRPr="00243CF5">
                    <w:t xml:space="preserve"> κατά τον νόμο</w:t>
                  </w:r>
                  <w:r w:rsidR="00243CF5">
                    <w:t xml:space="preserve"> σημαντική παράμετρος στον προσδιορισμό της συνολικής αναπηρίας, θα πρέπει να υπάρχει ειδική αναφορά. </w:t>
                  </w:r>
                </w:p>
                <w:p w14:paraId="3914D7CA" w14:textId="26C9AF9D" w:rsidR="007A7EF8" w:rsidRPr="007A7EF8" w:rsidRDefault="004F6B42" w:rsidP="00F93DC3">
                  <w:pPr>
                    <w:pStyle w:val="a9"/>
                    <w:numPr>
                      <w:ilvl w:val="0"/>
                      <w:numId w:val="28"/>
                    </w:numPr>
                  </w:pPr>
                  <w:r w:rsidRPr="00F93DC3">
                    <w:rPr>
                      <w:b/>
                      <w:bCs/>
                    </w:rPr>
                    <w:t>Επαρκής στελέχωση</w:t>
                  </w:r>
                  <w:r w:rsidR="00EA2DF0" w:rsidRPr="00F93DC3">
                    <w:rPr>
                      <w:b/>
                      <w:bCs/>
                    </w:rPr>
                    <w:t xml:space="preserve"> </w:t>
                  </w:r>
                  <w:r w:rsidR="0053264E" w:rsidRPr="00F93DC3">
                    <w:rPr>
                      <w:b/>
                      <w:bCs/>
                    </w:rPr>
                    <w:t>του προσωπικού των</w:t>
                  </w:r>
                  <w:r w:rsidR="00EA2DF0" w:rsidRPr="00F93DC3">
                    <w:rPr>
                      <w:b/>
                      <w:bCs/>
                    </w:rPr>
                    <w:t xml:space="preserve"> διοικητικών υπηρεσιών των ΚΕΠΑ </w:t>
                  </w:r>
                  <w:r w:rsidR="00EA2DF0" w:rsidRPr="00EA2DF0">
                    <w:t>για την αποτελεσματική εξυπηρέτηση των αιτούντων</w:t>
                  </w:r>
                  <w:r w:rsidR="0053264E">
                    <w:t xml:space="preserve">, διότι παρατηρούνται καθυστερήσεις στη γνωστοποίηση των αποφάσεων, αδυναμία απάντησης σε τηλεφωνικές κλήσεις κ.α. </w:t>
                  </w:r>
                  <w:r w:rsidR="00F26463">
                    <w:t>και επιμόρφωση αυτού σε θέματα αναπηρίας</w:t>
                  </w:r>
                  <w:r w:rsidR="00F93DC3">
                    <w:t xml:space="preserve"> </w:t>
                  </w:r>
                  <w:r w:rsidR="007A7EF8" w:rsidRPr="007A7EF8">
                    <w:t xml:space="preserve">σε συνεργασία </w:t>
                  </w:r>
                  <w:r w:rsidR="00F93DC3">
                    <w:t>με τ</w:t>
                  </w:r>
                  <w:r w:rsidR="007A7EF8" w:rsidRPr="007A7EF8">
                    <w:t xml:space="preserve">ο Κέντρο δια Βίου Μάθησης του Ι.Ν. Ε.Σ.Α.μεΑ. </w:t>
                  </w:r>
                </w:p>
                <w:p w14:paraId="267260CC" w14:textId="41C277C0" w:rsidR="00B8215C" w:rsidRDefault="00562E61" w:rsidP="00562E61">
                  <w:pPr>
                    <w:pStyle w:val="a9"/>
                    <w:numPr>
                      <w:ilvl w:val="0"/>
                      <w:numId w:val="28"/>
                    </w:numPr>
                  </w:pPr>
                  <w:r w:rsidRPr="00562E61">
                    <w:rPr>
                      <w:b/>
                      <w:bCs/>
                    </w:rPr>
                    <w:t>Να αναγράφονται υποχρεωτικά τα ονόματα των ιατρών της εξέτασης στις αποφάσεις</w:t>
                  </w:r>
                  <w:r>
                    <w:t xml:space="preserve"> πιστοποίησης της αναπηρίας </w:t>
                  </w:r>
                  <w:r w:rsidRPr="00562E61">
                    <w:rPr>
                      <w:b/>
                      <w:bCs/>
                    </w:rPr>
                    <w:t>και να φέρουν την υπογραφή τους</w:t>
                  </w:r>
                  <w:r>
                    <w:t>, για λόγους διαφάνειας και ανάληψης ευθύνης</w:t>
                  </w:r>
                  <w:r w:rsidR="00B833DB">
                    <w:t xml:space="preserve">, </w:t>
                  </w:r>
                  <w:r w:rsidR="00F93DC3">
                    <w:t>όπως γίνεται και στις Υ.Ε. της ΑΣΥΕ.  Το</w:t>
                  </w:r>
                  <w:r w:rsidR="00B833DB" w:rsidRPr="00B833DB">
                    <w:t xml:space="preserve"> ίδιο</w:t>
                  </w:r>
                  <w:r w:rsidR="00F93DC3">
                    <w:t xml:space="preserve"> επίσης,</w:t>
                  </w:r>
                  <w:r w:rsidR="00B833DB" w:rsidRPr="00B833DB">
                    <w:t xml:space="preserve"> πρέπει να ισχύει και για το προσωπικό των διοικητικών υπηρεσιών</w:t>
                  </w:r>
                  <w:r w:rsidR="00F93DC3">
                    <w:t xml:space="preserve"> του ΚΕΠΑ</w:t>
                  </w:r>
                  <w:r w:rsidR="00B833DB" w:rsidRPr="00B833DB">
                    <w:t xml:space="preserve"> που συμμετέχουν σε αυτές, αναγραφή των ονομάτων τους και υπογραφή τους.  </w:t>
                  </w:r>
                </w:p>
                <w:p w14:paraId="0EF6DAC6" w14:textId="125D38F4" w:rsidR="00562E61" w:rsidRPr="00562E61" w:rsidRDefault="00562E61" w:rsidP="00562E61">
                  <w:pPr>
                    <w:pStyle w:val="a9"/>
                    <w:numPr>
                      <w:ilvl w:val="0"/>
                      <w:numId w:val="28"/>
                    </w:numPr>
                    <w:rPr>
                      <w:b/>
                      <w:bCs/>
                    </w:rPr>
                  </w:pPr>
                  <w:r w:rsidRPr="00562E61">
                    <w:rPr>
                      <w:b/>
                      <w:bCs/>
                    </w:rPr>
                    <w:lastRenderedPageBreak/>
                    <w:t xml:space="preserve">Να υπάρξει πρόβλεψη ανώτατου χρονικού ορίου 60 ημερών για την πραγματοποίηση της κατ’ οίκον αξιολόγησης. </w:t>
                  </w:r>
                </w:p>
                <w:p w14:paraId="32CE2198" w14:textId="54464A7A" w:rsidR="00F57C5E" w:rsidRDefault="00F57C5E" w:rsidP="00F57C5E">
                  <w:pPr>
                    <w:pStyle w:val="a9"/>
                    <w:numPr>
                      <w:ilvl w:val="0"/>
                      <w:numId w:val="28"/>
                    </w:numPr>
                  </w:pPr>
                  <w:r w:rsidRPr="00EA2DF0">
                    <w:rPr>
                      <w:b/>
                      <w:bCs/>
                    </w:rPr>
                    <w:t>Διασφάλιση παροχής διερμηνείας νοηματικής γλώσσας</w:t>
                  </w:r>
                  <w:r w:rsidRPr="00F57C5E">
                    <w:t xml:space="preserve"> για την εξυπηρέτηση των επικοινωνιακών αναγκών κωφών – βαρήκοων ατόμων, στις διοικητικές και υγειονομικές υπηρεσίες των ΚΕΠΑ, </w:t>
                  </w:r>
                  <w:r w:rsidR="00310D42">
                    <w:t xml:space="preserve">υποχρεωτική αποστολή ενημερωτικών </w:t>
                  </w:r>
                  <w:r w:rsidR="00310D42">
                    <w:rPr>
                      <w:lang w:val="en-US"/>
                    </w:rPr>
                    <w:t>sms</w:t>
                  </w:r>
                  <w:r w:rsidR="00310D42" w:rsidRPr="00310D42">
                    <w:t xml:space="preserve"> </w:t>
                  </w:r>
                  <w:r w:rsidR="00310D42">
                    <w:t xml:space="preserve">σε κωφά-βαρήκοα άτομα, </w:t>
                  </w:r>
                  <w:r w:rsidRPr="00F57C5E">
                    <w:t xml:space="preserve">σε συνεργασία με την Ομοσπονδία Κωφών Ελλάδος (ΟΜ.Κ.Ε.) καθώς και </w:t>
                  </w:r>
                  <w:r w:rsidRPr="00EA2DF0">
                    <w:rPr>
                      <w:b/>
                      <w:bCs/>
                    </w:rPr>
                    <w:t xml:space="preserve">έκδοσης </w:t>
                  </w:r>
                  <w:r w:rsidR="00CA06E5">
                    <w:rPr>
                      <w:b/>
                      <w:bCs/>
                    </w:rPr>
                    <w:t>έντυ</w:t>
                  </w:r>
                  <w:r w:rsidRPr="00EA2DF0">
                    <w:rPr>
                      <w:b/>
                      <w:bCs/>
                    </w:rPr>
                    <w:t>που υλικού οδηγιών συμπλήρωσης των αιτήσεων σε μορφή Braille</w:t>
                  </w:r>
                  <w:r w:rsidRPr="00F57C5E">
                    <w:t xml:space="preserve"> για τα τυφλά άτομα, σε συνεργασία με την Εθνική Ομοσπονδία Τυφλών (Ε.Ο.Τ.)</w:t>
                  </w:r>
                  <w:r w:rsidR="007A7EF8">
                    <w:t xml:space="preserve"> </w:t>
                  </w:r>
                  <w:r w:rsidR="00F93DC3">
                    <w:t>και τον Πανελλήνιο Σύνδεσμο Τυφλών (Π.Σ.Τ.)</w:t>
                  </w:r>
                </w:p>
                <w:p w14:paraId="5F8D4955" w14:textId="4B8FDE2C" w:rsidR="00243CF5" w:rsidRDefault="00B8215C" w:rsidP="00243CF5">
                  <w:pPr>
                    <w:pStyle w:val="a9"/>
                    <w:ind w:left="360"/>
                  </w:pPr>
                  <w:r w:rsidRPr="00B8215C">
                    <w:rPr>
                      <w:b/>
                      <w:bCs/>
                    </w:rPr>
                    <w:t>Ειδικά για τα άτομα με αναπηρία όρασης</w:t>
                  </w:r>
                  <w:r>
                    <w:t>, πρέπει τα κτίρια που στεγάζονται οι υπηρεσίες των Επιτροπών ΚΕΠΑ να διαθέτουν οδηγούς όδευσης τυφλών</w:t>
                  </w:r>
                  <w:r w:rsidR="00F93DC3">
                    <w:t>,</w:t>
                  </w:r>
                  <w:r w:rsidR="00F93DC3" w:rsidRPr="00F93DC3">
                    <w:t xml:space="preserve"> ε</w:t>
                  </w:r>
                  <w:r w:rsidR="00F93DC3">
                    <w:t>σ</w:t>
                  </w:r>
                  <w:r w:rsidR="00F93DC3" w:rsidRPr="00F93DC3">
                    <w:t>ωτερικά και ε</w:t>
                  </w:r>
                  <w:r w:rsidR="00F93DC3">
                    <w:t>ξ</w:t>
                  </w:r>
                  <w:r w:rsidR="00F93DC3" w:rsidRPr="00F93DC3">
                    <w:t>ωτερικά</w:t>
                  </w:r>
                  <w:r>
                    <w:t xml:space="preserve">, ανάγλυφες επιδαπέδιες ενδείξεις στην έναρξη και στο τέλος της σκάλας, φωνητική αναγγελία ορόφων καθώς και </w:t>
                  </w:r>
                  <w:r w:rsidR="00F93DC3">
                    <w:t xml:space="preserve">γραφή </w:t>
                  </w:r>
                  <w:r>
                    <w:t>Braille στα πλήκτρα</w:t>
                  </w:r>
                  <w:r w:rsidR="00F93DC3">
                    <w:t xml:space="preserve"> των ανελκυστήρων, </w:t>
                  </w:r>
                  <w:r>
                    <w:t xml:space="preserve">ταμπέλες έξω από τα γραφεία τόσο στη γραφή Braille όσο και σε μεγαλογράμματη γραφή με τις απαιτούμενες αντιθέσεις χρωμάτων ώστε να μπορούν να διαβαστούν και από άτομα με χαμηλή όραση. Επίσης εκπαίδευση του προσωπικού, τόσο του </w:t>
                  </w:r>
                  <w:r w:rsidR="00CA06E5">
                    <w:t>δ</w:t>
                  </w:r>
                  <w:r>
                    <w:t xml:space="preserve">ιοικητικού και του </w:t>
                  </w:r>
                  <w:r w:rsidR="00CA06E5">
                    <w:t>β</w:t>
                  </w:r>
                  <w:r>
                    <w:t xml:space="preserve">οηθητικού όσο και του </w:t>
                  </w:r>
                  <w:r w:rsidR="00CA06E5">
                    <w:t>ι</w:t>
                  </w:r>
                  <w:r>
                    <w:t>ατρικού, στις απαραίτητες τεχνικές συνοδείας τυφλών.</w:t>
                  </w:r>
                  <w:r w:rsidRPr="00B8215C">
                    <w:t xml:space="preserve"> </w:t>
                  </w:r>
                  <w:r>
                    <w:t xml:space="preserve">Επιπρόσθετα, πρέπει να διασφαλιστεί ότι </w:t>
                  </w:r>
                  <w:r w:rsidR="002B4106">
                    <w:t>στις γνωματεύσεις ατόμων</w:t>
                  </w:r>
                  <w:r w:rsidRPr="00B8215C">
                    <w:t xml:space="preserve"> με οπτική αναπηρία με ποσοστό 80% και άνω</w:t>
                  </w:r>
                  <w:r>
                    <w:t>, θ</w:t>
                  </w:r>
                  <w:r w:rsidRPr="00B8215C">
                    <w:t xml:space="preserve">α αναγράφεται </w:t>
                  </w:r>
                  <w:r w:rsidR="002B4106">
                    <w:t xml:space="preserve">υποχρεωτικά </w:t>
                  </w:r>
                  <w:r w:rsidR="004F6B42">
                    <w:t xml:space="preserve">ότι </w:t>
                  </w:r>
                  <w:r w:rsidR="004F6B42" w:rsidRPr="004F6B42">
                    <w:t>χρήζουν συμπαράστασης και βοήθειας εταίρου προσώπου</w:t>
                  </w:r>
                  <w:r w:rsidR="002B4106">
                    <w:t>,</w:t>
                  </w:r>
                  <w:r w:rsidR="00822FF4">
                    <w:t xml:space="preserve"> ώστε να </w:t>
                  </w:r>
                  <w:r w:rsidR="00822FF4" w:rsidRPr="00822FF4">
                    <w:t>μειωθούν οι ενστάσεις και κατ’ επέκταση ο όγκος του έργου των Επιτροπών.</w:t>
                  </w:r>
                </w:p>
                <w:p w14:paraId="79D7F6A3" w14:textId="2410D5AE" w:rsidR="00243CF5" w:rsidRPr="00F57C5E" w:rsidRDefault="002C575E" w:rsidP="00243CF5">
                  <w:pPr>
                    <w:pStyle w:val="a9"/>
                    <w:numPr>
                      <w:ilvl w:val="0"/>
                      <w:numId w:val="28"/>
                    </w:numPr>
                  </w:pPr>
                  <w:r>
                    <w:rPr>
                      <w:b/>
                      <w:bCs/>
                    </w:rPr>
                    <w:t xml:space="preserve">Μεγέθυνση </w:t>
                  </w:r>
                  <w:r w:rsidR="00243CF5" w:rsidRPr="00243CF5">
                    <w:rPr>
                      <w:b/>
                      <w:bCs/>
                    </w:rPr>
                    <w:t xml:space="preserve">της γραμματοσειράς </w:t>
                  </w:r>
                  <w:r>
                    <w:rPr>
                      <w:b/>
                      <w:bCs/>
                    </w:rPr>
                    <w:t>που χρησιμοποιείται στις</w:t>
                  </w:r>
                  <w:r w:rsidR="00243CF5" w:rsidRPr="00243CF5">
                    <w:rPr>
                      <w:b/>
                      <w:bCs/>
                    </w:rPr>
                    <w:t xml:space="preserve"> γνωματεύσε</w:t>
                  </w:r>
                  <w:r>
                    <w:rPr>
                      <w:b/>
                      <w:bCs/>
                    </w:rPr>
                    <w:t>ις</w:t>
                  </w:r>
                  <w:r w:rsidR="00243CF5">
                    <w:t xml:space="preserve">, διότι </w:t>
                  </w:r>
                  <w:r>
                    <w:t>αυτή που χρησιμοποιείται σήμερα είναι πολύ μικρή, με αποτέλεσμα τα κείμενα των γνωματεύσεων να είναι</w:t>
                  </w:r>
                  <w:r w:rsidR="00243CF5">
                    <w:t xml:space="preserve"> δυσανάγνωστ</w:t>
                  </w:r>
                  <w:r>
                    <w:t>α</w:t>
                  </w:r>
                  <w:r w:rsidR="00243CF5">
                    <w:t xml:space="preserve">. </w:t>
                  </w:r>
                </w:p>
                <w:p w14:paraId="28EB8197" w14:textId="7A74C313" w:rsidR="00F57C5E" w:rsidRPr="006B0B56" w:rsidRDefault="00F57C5E" w:rsidP="00F57C5E">
                  <w:pPr>
                    <w:pStyle w:val="a9"/>
                    <w:numPr>
                      <w:ilvl w:val="0"/>
                      <w:numId w:val="28"/>
                    </w:numPr>
                  </w:pPr>
                  <w:r w:rsidRPr="006B0B56">
                    <w:rPr>
                      <w:b/>
                      <w:bCs/>
                    </w:rPr>
                    <w:t>Διασφάλιση λειτουργίας Επιτροπών ΚΕΠΑ σε όλες τις νησιωτικές περιοχές</w:t>
                  </w:r>
                  <w:r w:rsidRPr="006B0B56">
                    <w:t xml:space="preserve">, καθώς </w:t>
                  </w:r>
                  <w:r w:rsidRPr="006B0B56">
                    <w:rPr>
                      <w:b/>
                      <w:bCs/>
                    </w:rPr>
                    <w:t>και σε ηπειρωτικές απομακρυσμένες περιοχές της χώρας</w:t>
                  </w:r>
                  <w:r w:rsidRPr="006B0B56">
                    <w:t>,</w:t>
                  </w:r>
                  <w:r w:rsidR="00EA2DF0" w:rsidRPr="006B0B56">
                    <w:t xml:space="preserve"> </w:t>
                  </w:r>
                  <w:r w:rsidRPr="006B0B56">
                    <w:t>για την αποφυγή πρόσθετης ταλαιπωρίας των ενδιαφερ</w:t>
                  </w:r>
                  <w:r w:rsidR="00822FF4" w:rsidRPr="006B0B56">
                    <w:t>ο</w:t>
                  </w:r>
                  <w:r w:rsidRPr="006B0B56">
                    <w:t>μ</w:t>
                  </w:r>
                  <w:r w:rsidR="00822FF4" w:rsidRPr="006B0B56">
                    <w:t>έ</w:t>
                  </w:r>
                  <w:r w:rsidRPr="006B0B56">
                    <w:t>νων.</w:t>
                  </w:r>
                </w:p>
                <w:p w14:paraId="1E642FEC" w14:textId="4698B7D0" w:rsidR="002A210D" w:rsidRPr="006B0B56" w:rsidRDefault="00B833DB" w:rsidP="006739E6">
                  <w:pPr>
                    <w:pStyle w:val="a9"/>
                    <w:numPr>
                      <w:ilvl w:val="0"/>
                      <w:numId w:val="28"/>
                    </w:numPr>
                  </w:pPr>
                  <w:r w:rsidRPr="006B0B56">
                    <w:rPr>
                      <w:b/>
                      <w:bCs/>
                    </w:rPr>
                    <w:t xml:space="preserve"> </w:t>
                  </w:r>
                  <w:r w:rsidR="006739E6" w:rsidRPr="006B0B56">
                    <w:rPr>
                      <w:b/>
                      <w:bCs/>
                    </w:rPr>
                    <w:t>Σε περίπτωση αναβολής συνεδρίασης χωρίς υπαιτιότητα του εξεταζόμενου,  πρέπει να ενημερώνεται άμεσα ο αιτών και να προγραμματίζεται εκ νέου ημερομηνία εξέτασης από Υ.Ε. κατά προτεραιότητα.</w:t>
                  </w:r>
                </w:p>
                <w:p w14:paraId="2A9374C3" w14:textId="58ED1727" w:rsidR="003D3958" w:rsidRPr="003D3958" w:rsidRDefault="003D3958" w:rsidP="003D3958">
                  <w:pPr>
                    <w:pStyle w:val="a9"/>
                    <w:numPr>
                      <w:ilvl w:val="0"/>
                      <w:numId w:val="28"/>
                    </w:numPr>
                    <w:rPr>
                      <w:i/>
                      <w:iCs/>
                    </w:rPr>
                  </w:pPr>
                  <w:r w:rsidRPr="006B0B56">
                    <w:rPr>
                      <w:b/>
                      <w:bCs/>
                    </w:rPr>
                    <w:t>Ζητάμε την άμεση ανάκληση της υπ’ αριθ. πρωτ. Φ80000/91133/17.10.2023 εγκυκλίου</w:t>
                  </w:r>
                  <w:r w:rsidRPr="006B0B56">
                    <w:t xml:space="preserve">, στην οποία αναφέρεται: «Εάν η αίτηση για την πιστοποίηση της </w:t>
                  </w:r>
                  <w:r w:rsidRPr="003D3958">
                    <w:rPr>
                      <w:i/>
                      <w:iCs/>
                    </w:rPr>
                    <w:t xml:space="preserve">αναπηρίας υποβληθεί μετά τη λήξη της Γνωστοποίησης Αποτελέσματος Πιστοποίησης Αναπηρίας (Γ.Α.Π.Α.), η νέα πιστοποίηση ισχύει από την ημερομηνία υποβολής της αίτησης στο ΚΕ.Π.Α. Αυτός είναι και ο χρόνος έναρξης των δικαιωμάτων που εξαρτώνται από την πιστοποίηση της αναπηρίας». </w:t>
                  </w:r>
                </w:p>
                <w:p w14:paraId="5447E5FA" w14:textId="1926204B" w:rsidR="003D3958" w:rsidRDefault="003D3958" w:rsidP="003D3958">
                  <w:pPr>
                    <w:pStyle w:val="a9"/>
                    <w:ind w:left="360"/>
                  </w:pPr>
                  <w:r w:rsidRPr="002B4106">
                    <w:rPr>
                      <w:b/>
                      <w:bCs/>
                    </w:rPr>
                    <w:t>Με την εφαρμογή της παρούσας εγκυκλίου</w:t>
                  </w:r>
                  <w:r>
                    <w:t xml:space="preserve">, </w:t>
                  </w:r>
                  <w:r w:rsidRPr="003D3958">
                    <w:t>η οποία έρχεται σε πλήρη αντίθεση με τις διατάξεις που ίσχυαν πριν τη δημοσίευσή της και οι οποίες προστάτευαν τους δικαιούχους,</w:t>
                  </w:r>
                  <w:r>
                    <w:t xml:space="preserve"> </w:t>
                  </w:r>
                  <w:r w:rsidRPr="002B4106">
                    <w:rPr>
                      <w:b/>
                      <w:bCs/>
                    </w:rPr>
                    <w:t xml:space="preserve">οι συνταξιούχοι με αναπηρία δεν θα χάσουν μόνο οικονομικές παροχές, θα χάσουν και τις προϋποθέσεις μονιμοποίησης σύνταξης λόγω </w:t>
                  </w:r>
                  <w:r w:rsidRPr="002B4106">
                    <w:rPr>
                      <w:b/>
                      <w:bCs/>
                    </w:rPr>
                    <w:lastRenderedPageBreak/>
                    <w:t>αναπηρίας</w:t>
                  </w:r>
                  <w:r>
                    <w:t>, παρά το γεγονός ότι έχουν το δικαίωμα αυτό, αφού διαθέτουν το απαιτούμενο ποσοστό αναπηρίας. Δεν αντιλαμβανόμαστε ποια κοινωνικοασφαλιστική αναγκαιότητα εξυπηρετεί μια προσπάθεια διαδικαστικού «σωφρονισμού» των αναπήρων, που σε πάρα πολλές περιπτώσεις πλέον, θα αναγκάζονται να προστρέχουν σε εργατολόγους. Αντίστοιχα προβλήματα θα εμφανισθούν και στις περιπτώσεις των δικαστικών προσφυγών.</w:t>
                  </w:r>
                </w:p>
                <w:p w14:paraId="7987B3FC" w14:textId="7ED0E74E" w:rsidR="003D3958" w:rsidRDefault="003D3958" w:rsidP="003D3958">
                  <w:pPr>
                    <w:pStyle w:val="a9"/>
                    <w:ind w:left="360"/>
                  </w:pPr>
                  <w:r>
                    <w:t>Ε</w:t>
                  </w:r>
                  <w:r w:rsidRPr="003D3958">
                    <w:t>πί σειρά ετών, το σύστημα επαναξιολόγησης της αναπηρίας λειτουργούσε χωρίς να δημιουργούνται προβλήματα ή και απώλεια δικαιωμάτων για τα άτομα με αναπηρία.  Δεν υπάρχει κανένας λόγος αλλαγής του.</w:t>
                  </w:r>
                </w:p>
                <w:p w14:paraId="2269A245" w14:textId="1A2FF155" w:rsidR="00D14A5A" w:rsidRPr="00822FF4" w:rsidRDefault="007A7EF8" w:rsidP="007A7EF8">
                  <w:pPr>
                    <w:rPr>
                      <w:b/>
                      <w:bCs/>
                    </w:rPr>
                  </w:pPr>
                  <w:r w:rsidRPr="00822FF4">
                    <w:rPr>
                      <w:b/>
                      <w:bCs/>
                    </w:rPr>
                    <w:t xml:space="preserve">Επίσης καταθέτουμε </w:t>
                  </w:r>
                  <w:r w:rsidR="00822FF4" w:rsidRPr="00822FF4">
                    <w:rPr>
                      <w:b/>
                      <w:bCs/>
                    </w:rPr>
                    <w:t>προτάσεις για τροποπο</w:t>
                  </w:r>
                  <w:r w:rsidR="002B4106">
                    <w:rPr>
                      <w:b/>
                      <w:bCs/>
                    </w:rPr>
                    <w:t>ίηση</w:t>
                  </w:r>
                  <w:r w:rsidR="00822FF4" w:rsidRPr="00822FF4">
                    <w:rPr>
                      <w:b/>
                      <w:bCs/>
                    </w:rPr>
                    <w:t xml:space="preserve"> </w:t>
                  </w:r>
                  <w:r w:rsidR="002B4106">
                    <w:rPr>
                      <w:b/>
                      <w:bCs/>
                    </w:rPr>
                    <w:t>του</w:t>
                  </w:r>
                  <w:r w:rsidR="00822FF4" w:rsidRPr="00822FF4">
                    <w:rPr>
                      <w:b/>
                      <w:bCs/>
                    </w:rPr>
                    <w:t xml:space="preserve"> Κανονισμ</w:t>
                  </w:r>
                  <w:r w:rsidR="002B4106">
                    <w:rPr>
                      <w:b/>
                      <w:bCs/>
                    </w:rPr>
                    <w:t>ού</w:t>
                  </w:r>
                  <w:r w:rsidR="00822FF4" w:rsidRPr="00822FF4">
                    <w:rPr>
                      <w:b/>
                      <w:bCs/>
                    </w:rPr>
                    <w:t xml:space="preserve"> ΚΕΠΑ κατ’</w:t>
                  </w:r>
                  <w:r w:rsidR="00D14A5A" w:rsidRPr="00822FF4">
                    <w:rPr>
                      <w:b/>
                      <w:bCs/>
                    </w:rPr>
                    <w:t xml:space="preserve"> άρθρο</w:t>
                  </w:r>
                  <w:r w:rsidR="002B4106">
                    <w:rPr>
                      <w:b/>
                      <w:bCs/>
                    </w:rPr>
                    <w:t xml:space="preserve"> </w:t>
                  </w:r>
                  <w:r w:rsidR="002B4106" w:rsidRPr="002B4106">
                    <w:t>(βλ. έντονη γραμματοσειρά)</w:t>
                  </w:r>
                  <w:r w:rsidR="00D14A5A" w:rsidRPr="00822FF4">
                    <w:rPr>
                      <w:b/>
                      <w:bCs/>
                    </w:rPr>
                    <w:t xml:space="preserve">:    </w:t>
                  </w:r>
                </w:p>
                <w:p w14:paraId="75601D03" w14:textId="77777777" w:rsidR="00822FF4" w:rsidRDefault="00D14A5A" w:rsidP="00D14A5A">
                  <w:pPr>
                    <w:pStyle w:val="a9"/>
                    <w:ind w:left="360"/>
                    <w:rPr>
                      <w:b/>
                      <w:bCs/>
                    </w:rPr>
                  </w:pPr>
                  <w:r w:rsidRPr="00D14A5A">
                    <w:rPr>
                      <w:b/>
                      <w:bCs/>
                    </w:rPr>
                    <w:t>Άρθρο 9 - Αξιολόγηση για Αναθεώρηση Ισχύουσας Γνωμάτευσης/</w:t>
                  </w:r>
                </w:p>
                <w:p w14:paraId="2D448D9E" w14:textId="3225F621" w:rsidR="00D14A5A" w:rsidRPr="00D14A5A" w:rsidRDefault="00D14A5A" w:rsidP="00D14A5A">
                  <w:pPr>
                    <w:pStyle w:val="a9"/>
                    <w:ind w:left="360"/>
                    <w:rPr>
                      <w:b/>
                      <w:bCs/>
                    </w:rPr>
                  </w:pPr>
                  <w:r w:rsidRPr="00D14A5A">
                    <w:rPr>
                      <w:b/>
                      <w:bCs/>
                    </w:rPr>
                    <w:t xml:space="preserve">Γνωστοποίησης Αναπηρίας </w:t>
                  </w:r>
                </w:p>
                <w:p w14:paraId="39F9A989" w14:textId="77777777" w:rsidR="00D14A5A" w:rsidRPr="00822FF4" w:rsidRDefault="00D14A5A" w:rsidP="00D14A5A">
                  <w:pPr>
                    <w:pStyle w:val="a9"/>
                    <w:ind w:left="360"/>
                    <w:rPr>
                      <w:i/>
                      <w:iCs/>
                    </w:rPr>
                  </w:pPr>
                  <w:r w:rsidRPr="00822FF4">
                    <w:rPr>
                      <w:i/>
                      <w:iCs/>
                    </w:rPr>
                    <w:t>Στην παρ. 1 να γίνει η ακόλουθη διόρθωση (βλ. έντονη γραμματοσειρά):</w:t>
                  </w:r>
                </w:p>
                <w:p w14:paraId="39E9BD05" w14:textId="77777777" w:rsidR="00D14A5A" w:rsidRPr="00822FF4" w:rsidRDefault="00D14A5A" w:rsidP="00D14A5A">
                  <w:pPr>
                    <w:pStyle w:val="a9"/>
                    <w:ind w:left="360"/>
                    <w:rPr>
                      <w:i/>
                      <w:iCs/>
                    </w:rPr>
                  </w:pPr>
                  <w:r w:rsidRPr="00822FF4">
                    <w:rPr>
                      <w:i/>
                      <w:iCs/>
                    </w:rPr>
                    <w:t>1. Οι κάτοχοι εν ισχύ Γ.Α.Π.Α. δύνανται να υποβάλλουν αίτηση αναθεώρησης αυτής στις εξής περιπτώσεις:</w:t>
                  </w:r>
                </w:p>
                <w:p w14:paraId="570530E5" w14:textId="222D2062" w:rsidR="00D14A5A" w:rsidRPr="00822FF4" w:rsidRDefault="00D14A5A" w:rsidP="00D14A5A">
                  <w:pPr>
                    <w:pStyle w:val="a9"/>
                    <w:ind w:left="360"/>
                    <w:rPr>
                      <w:i/>
                      <w:iCs/>
                    </w:rPr>
                  </w:pPr>
                  <w:r w:rsidRPr="00822FF4">
                    <w:rPr>
                      <w:i/>
                      <w:iCs/>
                    </w:rPr>
                    <w:t xml:space="preserve">(α) η Γ.Α.Π.Α. δεν περιλαμβάνει αξιολόγηση </w:t>
                  </w:r>
                  <w:r w:rsidRPr="00822FF4">
                    <w:rPr>
                      <w:b/>
                      <w:bCs/>
                      <w:i/>
                      <w:iCs/>
                    </w:rPr>
                    <w:t>ή περιλαμβάνει λανθασμένη αξιολόγηση</w:t>
                  </w:r>
                  <w:r w:rsidRPr="00822FF4">
                    <w:rPr>
                      <w:i/>
                      <w:iCs/>
                    </w:rPr>
                    <w:t xml:space="preserve"> για ένταξη ή μη σε ισχύουσες διατάξεις κατά την ημερομηνία συνεδρίασης της Υ.Ε. </w:t>
                  </w:r>
                </w:p>
                <w:p w14:paraId="7D31B75A" w14:textId="34C37715" w:rsidR="00D14A5A" w:rsidRPr="00822FF4" w:rsidRDefault="00D14A5A" w:rsidP="00D14A5A">
                  <w:pPr>
                    <w:pStyle w:val="a9"/>
                    <w:ind w:left="360"/>
                    <w:rPr>
                      <w:b/>
                      <w:bCs/>
                    </w:rPr>
                  </w:pPr>
                  <w:r>
                    <w:t>Επιπρόσθετα, η περίπτωση (β) της παρ. 1, η οποία αναφέρει ότι οι κάτοχοι εν ισχύ Γ.Α.Π.Α. δύνανται να υποβάλλουν αίτηση αναθεώρησης για την υπαγωγή τους σε διατάξεις που δημοσιεύτηκαν μετά την ημερομηνία συνεδρίασης της Υ.Ε., έρχεται σε πλήρη αντίθεση με τον σκοπό του κανονισμού των ΚΕΠΑ, ο οποίος είναι η απλοποίηση των διαδικασιών</w:t>
                  </w:r>
                  <w:r w:rsidR="00822FF4">
                    <w:t xml:space="preserve"> και </w:t>
                  </w:r>
                  <w:r>
                    <w:t xml:space="preserve">δημιουργείται μεγαλύτερη γραφειοκρατία και πρόσθετη ταλαιπωρία για τους πολίτες. Πρέπει να μπει αυστηρό χρονοδιάγραμμα και έως το τέλος του 2023, να έχουν εναρμονιστεί πλήρως οι δημόσιες υπηρεσίες με τη νομοθεσία της χώρας και τον Ε.Π.Π.Π.Α. έτσι ώστε </w:t>
                  </w:r>
                  <w:r w:rsidRPr="00822FF4">
                    <w:rPr>
                      <w:b/>
                      <w:bCs/>
                    </w:rPr>
                    <w:t>εφόσον η γνωμάτευση αναπηρίας είναι σε ισχύ, να μπορεί ο δικαιούχος να κάνει χρήση όλων των ευνοϊκών ρυθμίσεων που δικαιούται, χωρίς επανεξέταση, ακόμη και αν αυτές έχουν ψηφιστεί μετά την ημερομηνία έναρξης της γνωμάτευσής του.</w:t>
                  </w:r>
                </w:p>
                <w:p w14:paraId="7753E2B1" w14:textId="77777777" w:rsidR="00D14A5A" w:rsidRDefault="00D14A5A" w:rsidP="00D14A5A">
                  <w:pPr>
                    <w:pStyle w:val="a9"/>
                    <w:ind w:left="360"/>
                  </w:pPr>
                  <w:r>
                    <w:t xml:space="preserve"> </w:t>
                  </w:r>
                </w:p>
                <w:p w14:paraId="682C88D3" w14:textId="77777777" w:rsidR="00D14A5A" w:rsidRPr="00D14A5A" w:rsidRDefault="00D14A5A" w:rsidP="00D14A5A">
                  <w:pPr>
                    <w:pStyle w:val="a9"/>
                    <w:ind w:left="360"/>
                    <w:rPr>
                      <w:b/>
                      <w:bCs/>
                    </w:rPr>
                  </w:pPr>
                  <w:r w:rsidRPr="00D14A5A">
                    <w:rPr>
                      <w:b/>
                      <w:bCs/>
                    </w:rPr>
                    <w:t>Άρθρο 12 - Προθεσμίες και Λόγοι Απόρριψης της Αίτησης</w:t>
                  </w:r>
                </w:p>
                <w:p w14:paraId="0F89EF7B" w14:textId="6BC449EE" w:rsidR="00D14A5A" w:rsidRPr="00822FF4" w:rsidRDefault="00D14A5A" w:rsidP="00D14A5A">
                  <w:pPr>
                    <w:pStyle w:val="a9"/>
                    <w:ind w:left="360"/>
                    <w:rPr>
                      <w:i/>
                      <w:iCs/>
                    </w:rPr>
                  </w:pPr>
                  <w:r w:rsidRPr="00822FF4">
                    <w:rPr>
                      <w:i/>
                      <w:iCs/>
                    </w:rPr>
                    <w:t>Στην παρ. 2 να γίνει η ακόλουθη διόρθωση (βλ. έντονη γραμματοσειρά):</w:t>
                  </w:r>
                </w:p>
                <w:p w14:paraId="39B4F995" w14:textId="77777777" w:rsidR="00D14A5A" w:rsidRPr="00822FF4" w:rsidRDefault="00D14A5A" w:rsidP="00D14A5A">
                  <w:pPr>
                    <w:pStyle w:val="a9"/>
                    <w:ind w:left="360"/>
                    <w:rPr>
                      <w:i/>
                      <w:iCs/>
                    </w:rPr>
                  </w:pPr>
                  <w:r w:rsidRPr="00822FF4">
                    <w:rPr>
                      <w:i/>
                      <w:iCs/>
                    </w:rPr>
                    <w:t xml:space="preserve">1. Αιτήσεις για αξιολόγηση που εκκρεμούν περισσότερο από δύο (2) έτη για οποιοδήποτε λόγο, με ευθύνη του πολίτη, απορρίπτονται. </w:t>
                  </w:r>
                </w:p>
                <w:p w14:paraId="6ED78FEF" w14:textId="77777777" w:rsidR="00D14A5A" w:rsidRPr="00822FF4" w:rsidRDefault="00D14A5A" w:rsidP="00D14A5A">
                  <w:pPr>
                    <w:pStyle w:val="a9"/>
                    <w:ind w:left="360"/>
                    <w:rPr>
                      <w:i/>
                      <w:iCs/>
                    </w:rPr>
                  </w:pPr>
                  <w:r w:rsidRPr="00822FF4">
                    <w:rPr>
                      <w:i/>
                      <w:iCs/>
                    </w:rPr>
                    <w:t xml:space="preserve">2. Αιτήσεις για αξιολόγηση, για τις οποίες δεν οριστικοποιείται ο Ιατρικός Εισηγητικός Φάκελος, από τον θεράποντα ιατρό, εντός </w:t>
                  </w:r>
                  <w:r w:rsidRPr="00822FF4">
                    <w:rPr>
                      <w:i/>
                      <w:iCs/>
                      <w:strike/>
                    </w:rPr>
                    <w:t>έξι (6)</w:t>
                  </w:r>
                  <w:r w:rsidRPr="00822FF4">
                    <w:rPr>
                      <w:i/>
                      <w:iCs/>
                    </w:rPr>
                    <w:t xml:space="preserve">  </w:t>
                  </w:r>
                  <w:r w:rsidRPr="00822FF4">
                    <w:rPr>
                      <w:b/>
                      <w:bCs/>
                      <w:i/>
                      <w:iCs/>
                    </w:rPr>
                    <w:t>δώδεκα (12)</w:t>
                  </w:r>
                  <w:r w:rsidRPr="00822FF4">
                    <w:rPr>
                      <w:i/>
                      <w:iCs/>
                    </w:rPr>
                    <w:t xml:space="preserve"> μηνών από την αίτηση, απορρίπτονται.</w:t>
                  </w:r>
                </w:p>
                <w:p w14:paraId="5EB9B69D" w14:textId="77777777" w:rsidR="00D14A5A" w:rsidRDefault="00D14A5A" w:rsidP="00D14A5A">
                  <w:pPr>
                    <w:pStyle w:val="a9"/>
                    <w:ind w:left="360"/>
                  </w:pPr>
                  <w:r w:rsidRPr="00D14A5A">
                    <w:rPr>
                      <w:u w:val="single"/>
                    </w:rPr>
                    <w:t>Αιτιολόγηση</w:t>
                  </w:r>
                  <w:r>
                    <w:t>: Σε περίπτωση που υπάρχουν συνυπάρχουσες παθήσεις, θεωρούμε ότι είναι μικρό το διάστημα των 6 μηνών - ειδικά αν απευθυνθεί σε δημόσιες δομές.</w:t>
                  </w:r>
                </w:p>
                <w:p w14:paraId="30AE1A21" w14:textId="77777777" w:rsidR="00D14A5A" w:rsidRDefault="00D14A5A" w:rsidP="00D14A5A">
                  <w:pPr>
                    <w:pStyle w:val="a9"/>
                    <w:ind w:left="360"/>
                  </w:pPr>
                </w:p>
                <w:p w14:paraId="159F895E" w14:textId="77777777" w:rsidR="00D14A5A" w:rsidRPr="00D14A5A" w:rsidRDefault="00D14A5A" w:rsidP="00D14A5A">
                  <w:pPr>
                    <w:pStyle w:val="a9"/>
                    <w:ind w:left="360"/>
                    <w:rPr>
                      <w:b/>
                      <w:bCs/>
                    </w:rPr>
                  </w:pPr>
                  <w:r w:rsidRPr="00D14A5A">
                    <w:rPr>
                      <w:b/>
                      <w:bCs/>
                    </w:rPr>
                    <w:t>Άρθρο 14 - Κριτήρια Συγκρότησης και Προγραμματισμού Συνεδριάσεων Υγειονομικών Επιτροπών</w:t>
                  </w:r>
                </w:p>
                <w:p w14:paraId="246596F1" w14:textId="77777777" w:rsidR="00D14A5A" w:rsidRPr="00822FF4" w:rsidRDefault="00D14A5A" w:rsidP="00D14A5A">
                  <w:pPr>
                    <w:pStyle w:val="a9"/>
                    <w:ind w:left="360"/>
                    <w:rPr>
                      <w:b/>
                      <w:bCs/>
                    </w:rPr>
                  </w:pPr>
                  <w:r>
                    <w:t xml:space="preserve">Στην παρ. 4 αναφέρεται ότι ο αιτών ενημερώνεται για την προγραμματισμένη ημερομηνία, ώρα και τόπο συνεδρίασης της Υ.Ε. με γραπτό μήνυμα (SMS) στο κινητό που έχει δηλώσει, τουλάχιστον επτά (7) ημέρες πριν από την ημερομηνία της εξέτασης. </w:t>
                  </w:r>
                  <w:r w:rsidRPr="00822FF4">
                    <w:rPr>
                      <w:b/>
                      <w:bCs/>
                    </w:rPr>
                    <w:t>Πρέπει να προβλεφθεί ότι σε περίπτωση πρόσφυγα/μετανάστη, η ενημέρωση θα γίνεται στα αγγλικά.</w:t>
                  </w:r>
                </w:p>
                <w:p w14:paraId="2E92E40B" w14:textId="77777777" w:rsidR="00D14A5A" w:rsidRDefault="00D14A5A" w:rsidP="00D14A5A">
                  <w:pPr>
                    <w:pStyle w:val="a9"/>
                    <w:ind w:left="360"/>
                  </w:pPr>
                </w:p>
                <w:p w14:paraId="685C7371" w14:textId="77777777" w:rsidR="00D14A5A" w:rsidRPr="00D14A5A" w:rsidRDefault="00D14A5A" w:rsidP="00D14A5A">
                  <w:pPr>
                    <w:pStyle w:val="a9"/>
                    <w:ind w:left="360"/>
                    <w:rPr>
                      <w:b/>
                      <w:bCs/>
                    </w:rPr>
                  </w:pPr>
                  <w:r w:rsidRPr="00D14A5A">
                    <w:rPr>
                      <w:b/>
                      <w:bCs/>
                    </w:rPr>
                    <w:t>Άρθρο 15 - Ειδικότητες Υγειονομικών Επιτροπών</w:t>
                  </w:r>
                </w:p>
                <w:p w14:paraId="3DC5925D" w14:textId="16234D4E" w:rsidR="00D14A5A" w:rsidRDefault="00CD2869" w:rsidP="00D14A5A">
                  <w:pPr>
                    <w:pStyle w:val="a9"/>
                    <w:ind w:left="360"/>
                  </w:pPr>
                  <w:r>
                    <w:t>Ν</w:t>
                  </w:r>
                  <w:r w:rsidR="00D14A5A" w:rsidRPr="001555C5">
                    <w:rPr>
                      <w:b/>
                      <w:bCs/>
                    </w:rPr>
                    <w:t xml:space="preserve">α συμπεριληφθεί η ειδικότητα της παιδιατρικής </w:t>
                  </w:r>
                  <w:r w:rsidR="00822FF4" w:rsidRPr="001555C5">
                    <w:rPr>
                      <w:b/>
                      <w:bCs/>
                    </w:rPr>
                    <w:t xml:space="preserve">αλλά </w:t>
                  </w:r>
                  <w:r w:rsidR="00D14A5A" w:rsidRPr="001555C5">
                    <w:rPr>
                      <w:b/>
                      <w:bCs/>
                    </w:rPr>
                    <w:t>και της παιδοψυχιατρικής</w:t>
                  </w:r>
                  <w:r w:rsidR="00822FF4" w:rsidRPr="001555C5">
                    <w:rPr>
                      <w:b/>
                      <w:bCs/>
                    </w:rPr>
                    <w:t>,</w:t>
                  </w:r>
                  <w:r w:rsidR="00822FF4">
                    <w:t xml:space="preserve"> </w:t>
                  </w:r>
                  <w:r w:rsidR="00822FF4" w:rsidRPr="00822FF4">
                    <w:t>η οποία κρίνουμε ότι είναι απαραίτητη για να καλύπτει και τις περιπτώσεις των ψυχικών παθήσεων των παιδιών.</w:t>
                  </w:r>
                </w:p>
                <w:p w14:paraId="3692234D" w14:textId="77777777" w:rsidR="00D14A5A" w:rsidRDefault="00D14A5A" w:rsidP="00D14A5A">
                  <w:pPr>
                    <w:pStyle w:val="a9"/>
                    <w:ind w:left="360"/>
                  </w:pPr>
                </w:p>
                <w:p w14:paraId="5F8CCB3B" w14:textId="77777777" w:rsidR="00D14A5A" w:rsidRPr="00D14A5A" w:rsidRDefault="00D14A5A" w:rsidP="00D14A5A">
                  <w:pPr>
                    <w:pStyle w:val="a9"/>
                    <w:ind w:left="360"/>
                    <w:rPr>
                      <w:b/>
                      <w:bCs/>
                    </w:rPr>
                  </w:pPr>
                  <w:r w:rsidRPr="00D14A5A">
                    <w:rPr>
                      <w:b/>
                      <w:bCs/>
                    </w:rPr>
                    <w:t xml:space="preserve">Άρθρο 16. Συγκρότηση Υγειονομικών Επιτροπών </w:t>
                  </w:r>
                </w:p>
                <w:p w14:paraId="375D8148" w14:textId="77777777" w:rsidR="00D14A5A" w:rsidRDefault="00D14A5A" w:rsidP="00D14A5A">
                  <w:pPr>
                    <w:pStyle w:val="a9"/>
                    <w:ind w:left="360"/>
                  </w:pPr>
                  <w:r>
                    <w:t>Στις παρ. 2 και 3 αναφέρεται ότι Πρόεδρος της Υ.Ε. ορίζεται μέλος της, το οποίο έχει ειδικότητα αντίστοιχη με εκείνη της Υ.Ε., δηλαδή την προβλεπόμενη ειδικότητα για την αξιολόγηση της κύριας πάθησης του αιτούντος, ενώ τα υπόλοιπα μέλη της επιτροπής είναι ιατροί του Ε.Σ.Ι., ανεξαρτήτως ειδικότητας σε σχέση με τις λοιπές προς αξιολόγηση παθήσεις.</w:t>
                  </w:r>
                </w:p>
                <w:p w14:paraId="193581BF" w14:textId="77777777" w:rsidR="00D14A5A" w:rsidRPr="001555C5" w:rsidRDefault="00D14A5A" w:rsidP="00D14A5A">
                  <w:pPr>
                    <w:pStyle w:val="a9"/>
                    <w:ind w:left="360"/>
                    <w:rPr>
                      <w:b/>
                      <w:bCs/>
                    </w:rPr>
                  </w:pPr>
                  <w:r w:rsidRPr="001555C5">
                    <w:rPr>
                      <w:b/>
                      <w:bCs/>
                    </w:rPr>
                    <w:t xml:space="preserve">Θεωρούμε πως και τα υπόλοιπα μέλη της Επιτροπής πρέπει να έχουν ειδικότητες σχετικές με τις λοιπές προς αξιολόγηση παθήσεις του αιτούντος.  </w:t>
                  </w:r>
                </w:p>
                <w:p w14:paraId="34BF4704" w14:textId="77777777" w:rsidR="00D14A5A" w:rsidRDefault="00D14A5A" w:rsidP="00D14A5A">
                  <w:pPr>
                    <w:pStyle w:val="a9"/>
                    <w:ind w:left="360"/>
                  </w:pPr>
                  <w:r>
                    <w:t xml:space="preserve"> </w:t>
                  </w:r>
                </w:p>
                <w:p w14:paraId="29143AFF" w14:textId="77777777" w:rsidR="00D14A5A" w:rsidRPr="00D14A5A" w:rsidRDefault="00D14A5A" w:rsidP="00D14A5A">
                  <w:pPr>
                    <w:pStyle w:val="a9"/>
                    <w:ind w:left="360"/>
                    <w:rPr>
                      <w:b/>
                      <w:bCs/>
                    </w:rPr>
                  </w:pPr>
                  <w:r w:rsidRPr="00D14A5A">
                    <w:rPr>
                      <w:b/>
                      <w:bCs/>
                    </w:rPr>
                    <w:t>Άρθρο 21 - Συνεδρίαση Υγειονομικών Επιτροπών</w:t>
                  </w:r>
                </w:p>
                <w:p w14:paraId="08281A9D" w14:textId="520737BD" w:rsidR="00D14A5A" w:rsidRPr="00822FF4" w:rsidRDefault="00D14A5A" w:rsidP="00D14A5A">
                  <w:pPr>
                    <w:pStyle w:val="a9"/>
                    <w:ind w:left="360"/>
                    <w:rPr>
                      <w:i/>
                      <w:iCs/>
                    </w:rPr>
                  </w:pPr>
                  <w:r>
                    <w:t>Στην παρ. 2 αναφέρεται ότι</w:t>
                  </w:r>
                  <w:r w:rsidR="00822FF4">
                    <w:t>:</w:t>
                  </w:r>
                  <w:r>
                    <w:t xml:space="preserve"> </w:t>
                  </w:r>
                  <w:r w:rsidRPr="00822FF4">
                    <w:rPr>
                      <w:i/>
                      <w:iCs/>
                    </w:rPr>
                    <w:t xml:space="preserve">ο γραμματέας της Υ.Ε., μία (1) εργάσιμη ημέρα πριν τη συνεδρίαση συντάσσει και εκτυπώνει την κατάσταση των προς αξιολόγηση αιτούντων (“Πινάκιο”) βάση του Προγραμματισμού των ραντεβού, στην οποία αναγράφονται: </w:t>
                  </w:r>
                </w:p>
                <w:p w14:paraId="0591A193" w14:textId="77777777" w:rsidR="00D14A5A" w:rsidRPr="00822FF4" w:rsidRDefault="00D14A5A" w:rsidP="00D14A5A">
                  <w:pPr>
                    <w:pStyle w:val="a9"/>
                    <w:ind w:left="360"/>
                    <w:rPr>
                      <w:i/>
                      <w:iCs/>
                    </w:rPr>
                  </w:pPr>
                  <w:r w:rsidRPr="00822FF4">
                    <w:rPr>
                      <w:i/>
                      <w:iCs/>
                    </w:rPr>
                    <w:t>(α) ο αριθμός της Υ.Ε.</w:t>
                  </w:r>
                </w:p>
                <w:p w14:paraId="3EF04225" w14:textId="77777777" w:rsidR="00D14A5A" w:rsidRPr="00822FF4" w:rsidRDefault="00D14A5A" w:rsidP="00D14A5A">
                  <w:pPr>
                    <w:pStyle w:val="a9"/>
                    <w:ind w:left="360"/>
                    <w:rPr>
                      <w:i/>
                      <w:iCs/>
                    </w:rPr>
                  </w:pPr>
                  <w:r w:rsidRPr="00822FF4">
                    <w:rPr>
                      <w:i/>
                      <w:iCs/>
                    </w:rPr>
                    <w:t>(β) η ημερομηνία συνεδρίασης</w:t>
                  </w:r>
                </w:p>
                <w:p w14:paraId="222652B2" w14:textId="77777777" w:rsidR="00D14A5A" w:rsidRPr="00822FF4" w:rsidRDefault="00D14A5A" w:rsidP="00D14A5A">
                  <w:pPr>
                    <w:pStyle w:val="a9"/>
                    <w:ind w:left="360"/>
                    <w:rPr>
                      <w:i/>
                      <w:iCs/>
                    </w:rPr>
                  </w:pPr>
                  <w:r w:rsidRPr="00822FF4">
                    <w:rPr>
                      <w:i/>
                      <w:iCs/>
                    </w:rPr>
                    <w:t>(γ) η ειδικότητα της Υ.Ε.</w:t>
                  </w:r>
                </w:p>
                <w:p w14:paraId="333F348E" w14:textId="77777777" w:rsidR="00D14A5A" w:rsidRPr="00822FF4" w:rsidRDefault="00D14A5A" w:rsidP="00D14A5A">
                  <w:pPr>
                    <w:pStyle w:val="a9"/>
                    <w:ind w:left="360"/>
                    <w:rPr>
                      <w:i/>
                      <w:iCs/>
                    </w:rPr>
                  </w:pPr>
                  <w:r w:rsidRPr="00822FF4">
                    <w:rPr>
                      <w:i/>
                      <w:iCs/>
                    </w:rPr>
                    <w:t>(δ) τα στοιχεία των προς αξιολόγηση αιτούντων (αριθμός μητρώου ΚΕ.Π.Α., Α.Μ.Κ.Α./ Π.Α.Α.Υ.Π.Α., ονοματεπώνυμο)</w:t>
                  </w:r>
                </w:p>
                <w:p w14:paraId="1AD006C7" w14:textId="373732DF" w:rsidR="00D14A5A" w:rsidRPr="00822FF4" w:rsidRDefault="00D14A5A" w:rsidP="00D14A5A">
                  <w:pPr>
                    <w:pStyle w:val="a9"/>
                    <w:ind w:left="360"/>
                    <w:rPr>
                      <w:b/>
                      <w:bCs/>
                    </w:rPr>
                  </w:pPr>
                  <w:r w:rsidRPr="00822FF4">
                    <w:rPr>
                      <w:b/>
                      <w:bCs/>
                    </w:rPr>
                    <w:t xml:space="preserve">Στο πλαίσιο της διασφάλισης της τήρησης της αρχής προστασίας προσωπικών δεδομένων, </w:t>
                  </w:r>
                  <w:r w:rsidR="00822FF4" w:rsidRPr="00822FF4">
                    <w:rPr>
                      <w:b/>
                      <w:bCs/>
                    </w:rPr>
                    <w:t>πρέπει να καταργηθεί το ονοματεπώνυμο από την αναρτημένη λίστα έξω από τα γραφεία των Επιτροπών</w:t>
                  </w:r>
                  <w:r w:rsidR="00822FF4">
                    <w:rPr>
                      <w:b/>
                      <w:bCs/>
                    </w:rPr>
                    <w:t xml:space="preserve"> </w:t>
                  </w:r>
                  <w:r w:rsidR="00822FF4" w:rsidRPr="00822FF4">
                    <w:rPr>
                      <w:b/>
                      <w:bCs/>
                    </w:rPr>
                    <w:t xml:space="preserve"> </w:t>
                  </w:r>
                  <w:r w:rsidR="00822FF4">
                    <w:rPr>
                      <w:b/>
                      <w:bCs/>
                    </w:rPr>
                    <w:t xml:space="preserve">και </w:t>
                  </w:r>
                  <w:r w:rsidRPr="00822FF4">
                    <w:rPr>
                      <w:b/>
                      <w:bCs/>
                    </w:rPr>
                    <w:t xml:space="preserve">δεν υπάρχει λόγος να είναι δημοσιοποιημένο. </w:t>
                  </w:r>
                </w:p>
                <w:p w14:paraId="6D070072" w14:textId="77777777" w:rsidR="00D14A5A" w:rsidRDefault="00D14A5A" w:rsidP="00D14A5A">
                  <w:pPr>
                    <w:pStyle w:val="a9"/>
                    <w:ind w:left="360"/>
                  </w:pPr>
                </w:p>
                <w:p w14:paraId="39A0B5F1" w14:textId="5BE0BA22" w:rsidR="00D14A5A" w:rsidRPr="00D14A5A" w:rsidRDefault="00D14A5A" w:rsidP="00D14A5A">
                  <w:pPr>
                    <w:pStyle w:val="a9"/>
                    <w:ind w:left="360"/>
                    <w:rPr>
                      <w:b/>
                      <w:bCs/>
                    </w:rPr>
                  </w:pPr>
                  <w:r w:rsidRPr="00D14A5A">
                    <w:rPr>
                      <w:b/>
                      <w:bCs/>
                    </w:rPr>
                    <w:t xml:space="preserve"> Άρθρο 24 Γνωμάτευση αναπηρίας </w:t>
                  </w:r>
                </w:p>
                <w:p w14:paraId="6570BA7C" w14:textId="77777777" w:rsidR="00D14A5A" w:rsidRPr="001555C5" w:rsidRDefault="00D14A5A" w:rsidP="00D14A5A">
                  <w:pPr>
                    <w:pStyle w:val="a9"/>
                    <w:ind w:left="360"/>
                    <w:rPr>
                      <w:i/>
                      <w:iCs/>
                    </w:rPr>
                  </w:pPr>
                  <w:r>
                    <w:t xml:space="preserve">Στο σημείο (ε) της παρ. 2 στο οποίο αναφέρεται η καταχώρηση στοιχείων που περιλαμβάνονται στη Γ.Α. συμπεριλαμβάνεται και η παράγραφος </w:t>
                  </w:r>
                  <w:r w:rsidRPr="001555C5">
                    <w:rPr>
                      <w:i/>
                      <w:iCs/>
                    </w:rPr>
                    <w:t xml:space="preserve">iii. το χαρακτηρισμό </w:t>
                  </w:r>
                  <w:r w:rsidRPr="001555C5">
                    <w:rPr>
                      <w:i/>
                      <w:iCs/>
                    </w:rPr>
                    <w:lastRenderedPageBreak/>
                    <w:t>«ανικανότητας για κάθε βιοποριστικό επάγγελμα/εργασία» και χρόνο επέλευσης αυτού.</w:t>
                  </w:r>
                </w:p>
                <w:p w14:paraId="293441B8" w14:textId="30AF2261" w:rsidR="00D14A5A" w:rsidRDefault="00D14A5A" w:rsidP="00D14A5A">
                  <w:pPr>
                    <w:pStyle w:val="a9"/>
                    <w:ind w:left="360"/>
                  </w:pPr>
                  <w:r>
                    <w:t xml:space="preserve">Έχουμε ζητήσει επανειλημμένα την </w:t>
                  </w:r>
                  <w:r w:rsidRPr="001555C5">
                    <w:rPr>
                      <w:b/>
                      <w:bCs/>
                    </w:rPr>
                    <w:t>κατάργηση από τις γνωματεύσεις του όρου: «Ανίκανος για κάθε βιοποριστικό επάγγελμα»,</w:t>
                  </w:r>
                  <w:r>
                    <w:t xml:space="preserve">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Επίσης ο όρος αυτός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p>
                <w:p w14:paraId="60BECAB0" w14:textId="3C07AEC4" w:rsidR="00383649" w:rsidRPr="000838A4" w:rsidRDefault="00383649" w:rsidP="00383649">
                  <w:pPr>
                    <w:pStyle w:val="a9"/>
                  </w:pPr>
                </w:p>
                <w:p w14:paraId="74C091A0" w14:textId="5E8CDFCA" w:rsidR="00091240" w:rsidRDefault="004215FC" w:rsidP="009D6E8E">
                  <w:r>
                    <w:t xml:space="preserve"> </w:t>
                  </w:r>
                  <w:r w:rsidR="00904DAE">
                    <w:rPr>
                      <w:b/>
                      <w:bCs/>
                    </w:rPr>
                    <w:t xml:space="preserve"> </w:t>
                  </w:r>
                  <w:r w:rsidR="005818E5">
                    <w:t xml:space="preserve"> </w:t>
                  </w:r>
                </w:p>
              </w:sdtContent>
            </w:sdt>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B4E6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BB4E6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F181693" w14:textId="77777777" w:rsidR="00904DAE" w:rsidRDefault="00904DAE" w:rsidP="00904DAE">
              <w:pPr>
                <w:pStyle w:val="Bullets0"/>
                <w:rPr>
                  <w:rStyle w:val="BulletsChar"/>
                </w:rPr>
              </w:pPr>
              <w:r w:rsidRPr="00904DAE">
                <w:rPr>
                  <w:rStyle w:val="BulletsChar"/>
                </w:rPr>
                <w:t>Γραφείο Πρωθυπουργού της χώρας, κ. Κ. Μητσοτάκη</w:t>
              </w:r>
            </w:p>
            <w:p w14:paraId="53CD965F" w14:textId="77777777" w:rsidR="00584E6F" w:rsidRPr="00584E6F" w:rsidRDefault="00584E6F" w:rsidP="00584E6F">
              <w:pPr>
                <w:pStyle w:val="Bullets0"/>
                <w:rPr>
                  <w:rStyle w:val="BulletsChar"/>
                </w:rPr>
              </w:pPr>
              <w:r w:rsidRPr="00584E6F">
                <w:rPr>
                  <w:rStyle w:val="BulletsChar"/>
                </w:rPr>
                <w:t>Γραφείο Υπουργού Επικρατείας, κ . Στ. Παπασταύρο</w:t>
              </w:r>
            </w:p>
            <w:p w14:paraId="110E9999" w14:textId="77777777" w:rsidR="00584E6F" w:rsidRPr="00584E6F" w:rsidRDefault="00584E6F" w:rsidP="00584E6F">
              <w:pPr>
                <w:pStyle w:val="Bullets0"/>
                <w:rPr>
                  <w:rStyle w:val="BulletsChar"/>
                </w:rPr>
              </w:pPr>
              <w:r w:rsidRPr="00584E6F">
                <w:rPr>
                  <w:rStyle w:val="BulletsChar"/>
                </w:rPr>
                <w:t>Γραφείο Υπουργού Επικρατείας,  κ. Α. Σκέρτσο</w:t>
              </w:r>
            </w:p>
            <w:p w14:paraId="27D2B980" w14:textId="77777777" w:rsidR="00904DAE" w:rsidRDefault="00904DAE" w:rsidP="00584E6F">
              <w:pPr>
                <w:pStyle w:val="Bullets0"/>
                <w:rPr>
                  <w:rStyle w:val="BulletsChar"/>
                </w:rPr>
              </w:pPr>
              <w:r w:rsidRPr="00904DAE">
                <w:rPr>
                  <w:rStyle w:val="BulletsChar"/>
                </w:rPr>
                <w:t xml:space="preserve">Γραφείο Υφυπουργού </w:t>
              </w:r>
              <w:r>
                <w:rPr>
                  <w:rStyle w:val="BulletsChar"/>
                </w:rPr>
                <w:t xml:space="preserve"> </w:t>
              </w:r>
              <w:r w:rsidRPr="00904DAE">
                <w:rPr>
                  <w:rStyle w:val="BulletsChar"/>
                </w:rPr>
                <w:t>Κοινωνικών Ασφαλίσεων, κ. Π. Τσακλόγλου</w:t>
              </w:r>
            </w:p>
            <w:p w14:paraId="79DFA53D" w14:textId="77777777" w:rsidR="002C575E" w:rsidRPr="002C575E" w:rsidRDefault="002C575E" w:rsidP="002C575E">
              <w:pPr>
                <w:pStyle w:val="Bullets0"/>
                <w:rPr>
                  <w:rStyle w:val="BulletsChar"/>
                </w:rPr>
              </w:pPr>
              <w:r w:rsidRPr="002C575E">
                <w:rPr>
                  <w:rStyle w:val="BulletsChar"/>
                </w:rPr>
                <w:t>Γραφείο Υφυπουργού παρά τω Πρωθυπουργώ, κ. Αθ. Κοντογεώργη</w:t>
              </w:r>
            </w:p>
            <w:p w14:paraId="49F7B3D0" w14:textId="79E564E0" w:rsidR="00584E6F" w:rsidRPr="00904DAE" w:rsidRDefault="00584E6F" w:rsidP="002C575E">
              <w:pPr>
                <w:pStyle w:val="Bullets0"/>
                <w:rPr>
                  <w:rStyle w:val="BulletsChar"/>
                </w:rPr>
              </w:pPr>
              <w:r>
                <w:rPr>
                  <w:rStyle w:val="BulletsChar"/>
                </w:rPr>
                <w:t xml:space="preserve">Γραφείο </w:t>
              </w:r>
              <w:r w:rsidRPr="00584E6F">
                <w:rPr>
                  <w:rStyle w:val="BulletsChar"/>
                </w:rPr>
                <w:t>Γ</w:t>
              </w:r>
              <w:r>
                <w:rPr>
                  <w:rStyle w:val="BulletsChar"/>
                </w:rPr>
                <w:t>.</w:t>
              </w:r>
              <w:r w:rsidRPr="00584E6F">
                <w:rPr>
                  <w:rStyle w:val="BulletsChar"/>
                </w:rPr>
                <w:t xml:space="preserve"> Γ</w:t>
              </w:r>
              <w:r>
                <w:rPr>
                  <w:rStyle w:val="BulletsChar"/>
                </w:rPr>
                <w:t>.</w:t>
              </w:r>
              <w:r w:rsidRPr="00584E6F">
                <w:rPr>
                  <w:rStyle w:val="BulletsChar"/>
                </w:rPr>
                <w:t xml:space="preserve"> Κοινωνικής Αλληλεγγύης και Καταπολέμησης της Φτώχειας, </w:t>
              </w:r>
              <w:r>
                <w:rPr>
                  <w:rStyle w:val="BulletsChar"/>
                </w:rPr>
                <w:t xml:space="preserve">κ. </w:t>
              </w:r>
              <w:r w:rsidRPr="00584E6F">
                <w:rPr>
                  <w:rStyle w:val="BulletsChar"/>
                </w:rPr>
                <w:t>Π</w:t>
              </w:r>
              <w:r>
                <w:rPr>
                  <w:rStyle w:val="BulletsChar"/>
                </w:rPr>
                <w:t>.</w:t>
              </w:r>
              <w:r w:rsidRPr="00584E6F">
                <w:rPr>
                  <w:rStyle w:val="BulletsChar"/>
                </w:rPr>
                <w:t xml:space="preserve"> Πύρρου</w:t>
              </w:r>
            </w:p>
            <w:p w14:paraId="3D31D897" w14:textId="77777777" w:rsidR="00904DAE" w:rsidRPr="00904DAE" w:rsidRDefault="00904DAE" w:rsidP="00904DAE">
              <w:pPr>
                <w:pStyle w:val="Bullets0"/>
                <w:rPr>
                  <w:rStyle w:val="BulletsChar"/>
                </w:rPr>
              </w:pPr>
              <w:r w:rsidRPr="00904DAE">
                <w:rPr>
                  <w:rStyle w:val="BulletsChar"/>
                </w:rPr>
                <w:t>Εθνική Αρχή Προσβασιμότητας</w:t>
              </w:r>
            </w:p>
            <w:p w14:paraId="4AF008E0" w14:textId="44C4F06F" w:rsidR="002D0AB7" w:rsidRDefault="00904DAE" w:rsidP="00904DAE">
              <w:pPr>
                <w:pStyle w:val="Bullets0"/>
                <w:rPr>
                  <w:rStyle w:val="BulletsChar"/>
                </w:rPr>
              </w:pPr>
              <w:r w:rsidRPr="00904DAE">
                <w:rPr>
                  <w:rStyle w:val="BulletsChar"/>
                </w:rPr>
                <w:t>Οργανώσεις Μέλη της Ε.Σ.Α.μεΑ.</w:t>
              </w:r>
            </w:p>
            <w:p w14:paraId="634655BF" w14:textId="621B0715" w:rsidR="002D0AB7" w:rsidRPr="000E2BB8" w:rsidRDefault="00000000" w:rsidP="003B66E1">
              <w:pPr>
                <w:pStyle w:val="Bullets0"/>
                <w:numPr>
                  <w:ilvl w:val="0"/>
                  <w:numId w:val="0"/>
                </w:numPr>
                <w:ind w:left="567" w:hanging="295"/>
              </w:pP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0788" w14:textId="77777777" w:rsidR="00BF26EB" w:rsidRDefault="00BF26EB" w:rsidP="00A5663B">
      <w:pPr>
        <w:spacing w:after="0" w:line="240" w:lineRule="auto"/>
      </w:pPr>
      <w:r>
        <w:separator/>
      </w:r>
    </w:p>
    <w:p w14:paraId="35ACA1FB" w14:textId="77777777" w:rsidR="00BF26EB" w:rsidRDefault="00BF26EB"/>
  </w:endnote>
  <w:endnote w:type="continuationSeparator" w:id="0">
    <w:p w14:paraId="2FB98442" w14:textId="77777777" w:rsidR="00BF26EB" w:rsidRDefault="00BF26EB" w:rsidP="00A5663B">
      <w:pPr>
        <w:spacing w:after="0" w:line="240" w:lineRule="auto"/>
      </w:pPr>
      <w:r>
        <w:continuationSeparator/>
      </w:r>
    </w:p>
    <w:p w14:paraId="7B13B0B0" w14:textId="77777777" w:rsidR="00BF26EB" w:rsidRDefault="00BF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419F" w14:textId="77777777" w:rsidR="00BF26EB" w:rsidRDefault="00BF26EB" w:rsidP="00A5663B">
      <w:pPr>
        <w:spacing w:after="0" w:line="240" w:lineRule="auto"/>
      </w:pPr>
      <w:bookmarkStart w:id="0" w:name="_Hlk484772647"/>
      <w:bookmarkEnd w:id="0"/>
      <w:r>
        <w:separator/>
      </w:r>
    </w:p>
    <w:p w14:paraId="7CBC56D0" w14:textId="77777777" w:rsidR="00BF26EB" w:rsidRDefault="00BF26EB"/>
  </w:footnote>
  <w:footnote w:type="continuationSeparator" w:id="0">
    <w:p w14:paraId="2A7A3E0B" w14:textId="77777777" w:rsidR="00BF26EB" w:rsidRDefault="00BF26EB" w:rsidP="00A5663B">
      <w:pPr>
        <w:spacing w:after="0" w:line="240" w:lineRule="auto"/>
      </w:pPr>
      <w:r>
        <w:continuationSeparator/>
      </w:r>
    </w:p>
    <w:p w14:paraId="2EAAF188" w14:textId="77777777" w:rsidR="00BF26EB" w:rsidRDefault="00BF2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360" w:hanging="360"/>
      </w:pPr>
      <w:rPr>
        <w:rFonts w:cs="Times New Roman" w:hint="default"/>
        <w:b w:val="0"/>
        <w:i w:val="0"/>
        <w:color w:val="auto"/>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E3C2D"/>
    <w:multiLevelType w:val="hybridMultilevel"/>
    <w:tmpl w:val="B772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1A1124E"/>
    <w:multiLevelType w:val="hybridMultilevel"/>
    <w:tmpl w:val="29CCD1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3D45A76"/>
    <w:multiLevelType w:val="hybridMultilevel"/>
    <w:tmpl w:val="3BA0E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1A6990"/>
    <w:multiLevelType w:val="hybridMultilevel"/>
    <w:tmpl w:val="FE362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4E5DC7"/>
    <w:multiLevelType w:val="hybridMultilevel"/>
    <w:tmpl w:val="E60611DA"/>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7"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F7A4300"/>
    <w:multiLevelType w:val="hybridMultilevel"/>
    <w:tmpl w:val="619E8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BF5005"/>
    <w:multiLevelType w:val="hybridMultilevel"/>
    <w:tmpl w:val="2430A48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280B649A"/>
    <w:multiLevelType w:val="hybridMultilevel"/>
    <w:tmpl w:val="8DD0F512"/>
    <w:lvl w:ilvl="0" w:tplc="29F2843C">
      <w:start w:val="1"/>
      <w:numFmt w:val="decimal"/>
      <w:lvlText w:val="%1."/>
      <w:lvlJc w:val="left"/>
      <w:pPr>
        <w:ind w:left="360"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18454A6"/>
    <w:multiLevelType w:val="hybridMultilevel"/>
    <w:tmpl w:val="124660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22C7144"/>
    <w:multiLevelType w:val="hybridMultilevel"/>
    <w:tmpl w:val="BF1E93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9523BAC"/>
    <w:multiLevelType w:val="hybridMultilevel"/>
    <w:tmpl w:val="EE34C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F8109D"/>
    <w:multiLevelType w:val="hybridMultilevel"/>
    <w:tmpl w:val="5D20F9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8C830D0"/>
    <w:multiLevelType w:val="hybridMultilevel"/>
    <w:tmpl w:val="469AE1D0"/>
    <w:lvl w:ilvl="0" w:tplc="D3E0DB94">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FDC0CCD"/>
    <w:multiLevelType w:val="hybridMultilevel"/>
    <w:tmpl w:val="3DFEB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95325751">
    <w:abstractNumId w:val="20"/>
  </w:num>
  <w:num w:numId="2" w16cid:durableId="1198279921">
    <w:abstractNumId w:val="20"/>
  </w:num>
  <w:num w:numId="3" w16cid:durableId="1537036303">
    <w:abstractNumId w:val="20"/>
  </w:num>
  <w:num w:numId="4" w16cid:durableId="1096176843">
    <w:abstractNumId w:val="20"/>
  </w:num>
  <w:num w:numId="5" w16cid:durableId="1649673615">
    <w:abstractNumId w:val="20"/>
  </w:num>
  <w:num w:numId="6" w16cid:durableId="1293367363">
    <w:abstractNumId w:val="20"/>
  </w:num>
  <w:num w:numId="7" w16cid:durableId="1037925197">
    <w:abstractNumId w:val="20"/>
  </w:num>
  <w:num w:numId="8" w16cid:durableId="1696271129">
    <w:abstractNumId w:val="20"/>
  </w:num>
  <w:num w:numId="9" w16cid:durableId="718894807">
    <w:abstractNumId w:val="20"/>
  </w:num>
  <w:num w:numId="10" w16cid:durableId="1720202216">
    <w:abstractNumId w:val="19"/>
  </w:num>
  <w:num w:numId="11" w16cid:durableId="857740552">
    <w:abstractNumId w:val="18"/>
  </w:num>
  <w:num w:numId="12" w16cid:durableId="1392118917">
    <w:abstractNumId w:val="11"/>
  </w:num>
  <w:num w:numId="13" w16cid:durableId="36128751">
    <w:abstractNumId w:val="6"/>
  </w:num>
  <w:num w:numId="14" w16cid:durableId="1579514894">
    <w:abstractNumId w:val="0"/>
  </w:num>
  <w:num w:numId="15" w16cid:durableId="2054033946">
    <w:abstractNumId w:val="7"/>
  </w:num>
  <w:num w:numId="16" w16cid:durableId="344476721">
    <w:abstractNumId w:val="5"/>
  </w:num>
  <w:num w:numId="17" w16cid:durableId="1715077562">
    <w:abstractNumId w:val="16"/>
  </w:num>
  <w:num w:numId="18" w16cid:durableId="1477649133">
    <w:abstractNumId w:val="17"/>
  </w:num>
  <w:num w:numId="19" w16cid:durableId="1877307596">
    <w:abstractNumId w:val="12"/>
  </w:num>
  <w:num w:numId="20" w16cid:durableId="259026703">
    <w:abstractNumId w:val="1"/>
  </w:num>
  <w:num w:numId="21" w16cid:durableId="1337465610">
    <w:abstractNumId w:val="4"/>
  </w:num>
  <w:num w:numId="22" w16cid:durableId="450052766">
    <w:abstractNumId w:val="13"/>
  </w:num>
  <w:num w:numId="23" w16cid:durableId="132795795">
    <w:abstractNumId w:val="14"/>
  </w:num>
  <w:num w:numId="24" w16cid:durableId="1182546651">
    <w:abstractNumId w:val="3"/>
  </w:num>
  <w:num w:numId="25" w16cid:durableId="1811555312">
    <w:abstractNumId w:val="15"/>
  </w:num>
  <w:num w:numId="26" w16cid:durableId="634258021">
    <w:abstractNumId w:val="2"/>
  </w:num>
  <w:num w:numId="27" w16cid:durableId="794913102">
    <w:abstractNumId w:val="8"/>
  </w:num>
  <w:num w:numId="28" w16cid:durableId="1121875469">
    <w:abstractNumId w:val="10"/>
  </w:num>
  <w:num w:numId="29" w16cid:durableId="1187796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0381"/>
    <w:rsid w:val="000224C1"/>
    <w:rsid w:val="000319B3"/>
    <w:rsid w:val="0003631E"/>
    <w:rsid w:val="00042CAA"/>
    <w:rsid w:val="00053E42"/>
    <w:rsid w:val="0005614F"/>
    <w:rsid w:val="00061EEA"/>
    <w:rsid w:val="00065BCE"/>
    <w:rsid w:val="00073223"/>
    <w:rsid w:val="00080A75"/>
    <w:rsid w:val="0008214A"/>
    <w:rsid w:val="000838A4"/>
    <w:rsid w:val="000864B5"/>
    <w:rsid w:val="00086FBE"/>
    <w:rsid w:val="00091240"/>
    <w:rsid w:val="000A5463"/>
    <w:rsid w:val="000C0865"/>
    <w:rsid w:val="000C099E"/>
    <w:rsid w:val="000C14DF"/>
    <w:rsid w:val="000C2BFE"/>
    <w:rsid w:val="000C602B"/>
    <w:rsid w:val="000D1547"/>
    <w:rsid w:val="000D34E2"/>
    <w:rsid w:val="000D3D70"/>
    <w:rsid w:val="000E2B71"/>
    <w:rsid w:val="000E2BB8"/>
    <w:rsid w:val="000E30A0"/>
    <w:rsid w:val="000E44E8"/>
    <w:rsid w:val="000F237D"/>
    <w:rsid w:val="000F4280"/>
    <w:rsid w:val="000F5383"/>
    <w:rsid w:val="00104FD0"/>
    <w:rsid w:val="00107966"/>
    <w:rsid w:val="001203E8"/>
    <w:rsid w:val="001206B0"/>
    <w:rsid w:val="001213C4"/>
    <w:rsid w:val="00121B68"/>
    <w:rsid w:val="001555C5"/>
    <w:rsid w:val="0016039E"/>
    <w:rsid w:val="00161A35"/>
    <w:rsid w:val="00162CAE"/>
    <w:rsid w:val="00167643"/>
    <w:rsid w:val="00190CB1"/>
    <w:rsid w:val="001A62AD"/>
    <w:rsid w:val="001A67BA"/>
    <w:rsid w:val="001B28FB"/>
    <w:rsid w:val="001B3428"/>
    <w:rsid w:val="001B7832"/>
    <w:rsid w:val="001D2074"/>
    <w:rsid w:val="001D3C7F"/>
    <w:rsid w:val="001E177F"/>
    <w:rsid w:val="001E439E"/>
    <w:rsid w:val="001E45F3"/>
    <w:rsid w:val="001F1161"/>
    <w:rsid w:val="001F516C"/>
    <w:rsid w:val="002058AF"/>
    <w:rsid w:val="002251AF"/>
    <w:rsid w:val="0023171B"/>
    <w:rsid w:val="00236A27"/>
    <w:rsid w:val="00243CF5"/>
    <w:rsid w:val="002458E3"/>
    <w:rsid w:val="00255DD0"/>
    <w:rsid w:val="002570E4"/>
    <w:rsid w:val="00261ADF"/>
    <w:rsid w:val="00264E1B"/>
    <w:rsid w:val="0026597B"/>
    <w:rsid w:val="0026757B"/>
    <w:rsid w:val="00267EEF"/>
    <w:rsid w:val="0027672E"/>
    <w:rsid w:val="00293EC2"/>
    <w:rsid w:val="00297506"/>
    <w:rsid w:val="002A210D"/>
    <w:rsid w:val="002A5CA3"/>
    <w:rsid w:val="002B40FC"/>
    <w:rsid w:val="002B4106"/>
    <w:rsid w:val="002B43D6"/>
    <w:rsid w:val="002C4134"/>
    <w:rsid w:val="002C575E"/>
    <w:rsid w:val="002D0AB7"/>
    <w:rsid w:val="002D1046"/>
    <w:rsid w:val="002D22F4"/>
    <w:rsid w:val="002D63A4"/>
    <w:rsid w:val="002F1268"/>
    <w:rsid w:val="00301E00"/>
    <w:rsid w:val="00304546"/>
    <w:rsid w:val="003071D9"/>
    <w:rsid w:val="00310D42"/>
    <w:rsid w:val="00322A0B"/>
    <w:rsid w:val="00326F43"/>
    <w:rsid w:val="0033004D"/>
    <w:rsid w:val="0033241B"/>
    <w:rsid w:val="0033368B"/>
    <w:rsid w:val="003336F9"/>
    <w:rsid w:val="003364CB"/>
    <w:rsid w:val="00337205"/>
    <w:rsid w:val="0033776B"/>
    <w:rsid w:val="0034662F"/>
    <w:rsid w:val="0035752E"/>
    <w:rsid w:val="00361404"/>
    <w:rsid w:val="00371AFA"/>
    <w:rsid w:val="00381661"/>
    <w:rsid w:val="00383649"/>
    <w:rsid w:val="00386892"/>
    <w:rsid w:val="00392CA1"/>
    <w:rsid w:val="003956F9"/>
    <w:rsid w:val="003B245B"/>
    <w:rsid w:val="003B3E78"/>
    <w:rsid w:val="003B66E1"/>
    <w:rsid w:val="003B6AC5"/>
    <w:rsid w:val="003D3958"/>
    <w:rsid w:val="003D4D14"/>
    <w:rsid w:val="003D73D0"/>
    <w:rsid w:val="003E38C4"/>
    <w:rsid w:val="003F2302"/>
    <w:rsid w:val="003F7427"/>
    <w:rsid w:val="003F789B"/>
    <w:rsid w:val="004102B2"/>
    <w:rsid w:val="00412BB7"/>
    <w:rsid w:val="00413626"/>
    <w:rsid w:val="00415D99"/>
    <w:rsid w:val="0041621D"/>
    <w:rsid w:val="00416DC6"/>
    <w:rsid w:val="004215FC"/>
    <w:rsid w:val="00421FA4"/>
    <w:rsid w:val="00423FF8"/>
    <w:rsid w:val="00427C1E"/>
    <w:rsid w:val="0043375D"/>
    <w:rsid w:val="004355A3"/>
    <w:rsid w:val="004373AA"/>
    <w:rsid w:val="004443A9"/>
    <w:rsid w:val="00461402"/>
    <w:rsid w:val="00472CFE"/>
    <w:rsid w:val="00483ACE"/>
    <w:rsid w:val="00486A3F"/>
    <w:rsid w:val="00487986"/>
    <w:rsid w:val="004904DB"/>
    <w:rsid w:val="00490E1E"/>
    <w:rsid w:val="004A2EF2"/>
    <w:rsid w:val="004A2F0B"/>
    <w:rsid w:val="004A6201"/>
    <w:rsid w:val="004B1FD6"/>
    <w:rsid w:val="004B4B18"/>
    <w:rsid w:val="004D0BE2"/>
    <w:rsid w:val="004D1B41"/>
    <w:rsid w:val="004D4368"/>
    <w:rsid w:val="004D5A2F"/>
    <w:rsid w:val="004D6CFB"/>
    <w:rsid w:val="004F6B42"/>
    <w:rsid w:val="00501973"/>
    <w:rsid w:val="005077D6"/>
    <w:rsid w:val="00517354"/>
    <w:rsid w:val="005175FA"/>
    <w:rsid w:val="0052024E"/>
    <w:rsid w:val="0052064A"/>
    <w:rsid w:val="00523EAA"/>
    <w:rsid w:val="0053264E"/>
    <w:rsid w:val="00540ED2"/>
    <w:rsid w:val="00547D78"/>
    <w:rsid w:val="00562E61"/>
    <w:rsid w:val="00573B0A"/>
    <w:rsid w:val="005818E5"/>
    <w:rsid w:val="005818F8"/>
    <w:rsid w:val="0058273F"/>
    <w:rsid w:val="00583700"/>
    <w:rsid w:val="00584E6F"/>
    <w:rsid w:val="005925BA"/>
    <w:rsid w:val="005956CD"/>
    <w:rsid w:val="005A4542"/>
    <w:rsid w:val="005B00C5"/>
    <w:rsid w:val="005B661B"/>
    <w:rsid w:val="005C5A0B"/>
    <w:rsid w:val="005D05EE"/>
    <w:rsid w:val="005D2B1C"/>
    <w:rsid w:val="005D30F3"/>
    <w:rsid w:val="005D314A"/>
    <w:rsid w:val="005D3F93"/>
    <w:rsid w:val="005D44A7"/>
    <w:rsid w:val="005F5A54"/>
    <w:rsid w:val="00610A7E"/>
    <w:rsid w:val="00612214"/>
    <w:rsid w:val="00617AC0"/>
    <w:rsid w:val="00642AA7"/>
    <w:rsid w:val="00643804"/>
    <w:rsid w:val="00647299"/>
    <w:rsid w:val="006505AA"/>
    <w:rsid w:val="00651CD5"/>
    <w:rsid w:val="00655019"/>
    <w:rsid w:val="006622E7"/>
    <w:rsid w:val="00662778"/>
    <w:rsid w:val="0066741D"/>
    <w:rsid w:val="00667526"/>
    <w:rsid w:val="00670268"/>
    <w:rsid w:val="006739E6"/>
    <w:rsid w:val="00675998"/>
    <w:rsid w:val="006762DF"/>
    <w:rsid w:val="00683603"/>
    <w:rsid w:val="006A0F9F"/>
    <w:rsid w:val="006A785A"/>
    <w:rsid w:val="006B0B56"/>
    <w:rsid w:val="006D0554"/>
    <w:rsid w:val="006E692F"/>
    <w:rsid w:val="006E6B93"/>
    <w:rsid w:val="006F050F"/>
    <w:rsid w:val="006F68D0"/>
    <w:rsid w:val="0072145A"/>
    <w:rsid w:val="00732487"/>
    <w:rsid w:val="00733BDE"/>
    <w:rsid w:val="00752538"/>
    <w:rsid w:val="00754C30"/>
    <w:rsid w:val="00763FCD"/>
    <w:rsid w:val="00767D09"/>
    <w:rsid w:val="0077016C"/>
    <w:rsid w:val="007A4EF7"/>
    <w:rsid w:val="007A781F"/>
    <w:rsid w:val="007A7EF8"/>
    <w:rsid w:val="007C01B5"/>
    <w:rsid w:val="007C026D"/>
    <w:rsid w:val="007C5406"/>
    <w:rsid w:val="007E66D9"/>
    <w:rsid w:val="007F77CE"/>
    <w:rsid w:val="00800213"/>
    <w:rsid w:val="00803ABA"/>
    <w:rsid w:val="0080787B"/>
    <w:rsid w:val="008104A7"/>
    <w:rsid w:val="00811A9B"/>
    <w:rsid w:val="008161AA"/>
    <w:rsid w:val="00822FF4"/>
    <w:rsid w:val="0082394C"/>
    <w:rsid w:val="008321C9"/>
    <w:rsid w:val="0083359D"/>
    <w:rsid w:val="00842387"/>
    <w:rsid w:val="00857467"/>
    <w:rsid w:val="0086504E"/>
    <w:rsid w:val="00876B17"/>
    <w:rsid w:val="00880266"/>
    <w:rsid w:val="00886205"/>
    <w:rsid w:val="00890E52"/>
    <w:rsid w:val="008960BB"/>
    <w:rsid w:val="008A26A3"/>
    <w:rsid w:val="008A421B"/>
    <w:rsid w:val="008A6480"/>
    <w:rsid w:val="008A73CD"/>
    <w:rsid w:val="008B3278"/>
    <w:rsid w:val="008B5B34"/>
    <w:rsid w:val="008D43B9"/>
    <w:rsid w:val="008F0B02"/>
    <w:rsid w:val="008F4A49"/>
    <w:rsid w:val="008F56AD"/>
    <w:rsid w:val="00904DAE"/>
    <w:rsid w:val="009134B9"/>
    <w:rsid w:val="009151B5"/>
    <w:rsid w:val="00920E9D"/>
    <w:rsid w:val="0093360D"/>
    <w:rsid w:val="00936BAC"/>
    <w:rsid w:val="009503E0"/>
    <w:rsid w:val="00953909"/>
    <w:rsid w:val="00972E62"/>
    <w:rsid w:val="00980425"/>
    <w:rsid w:val="00995C38"/>
    <w:rsid w:val="009A4192"/>
    <w:rsid w:val="009B3183"/>
    <w:rsid w:val="009C06F7"/>
    <w:rsid w:val="009C4D45"/>
    <w:rsid w:val="009D6E8E"/>
    <w:rsid w:val="009E6773"/>
    <w:rsid w:val="009F04C2"/>
    <w:rsid w:val="00A0383B"/>
    <w:rsid w:val="00A04D49"/>
    <w:rsid w:val="00A0512E"/>
    <w:rsid w:val="00A05FCF"/>
    <w:rsid w:val="00A10702"/>
    <w:rsid w:val="00A24A4D"/>
    <w:rsid w:val="00A32253"/>
    <w:rsid w:val="00A326B4"/>
    <w:rsid w:val="00A35350"/>
    <w:rsid w:val="00A4625F"/>
    <w:rsid w:val="00A5663B"/>
    <w:rsid w:val="00A57384"/>
    <w:rsid w:val="00A66F36"/>
    <w:rsid w:val="00A8235C"/>
    <w:rsid w:val="00A8340F"/>
    <w:rsid w:val="00A862B1"/>
    <w:rsid w:val="00A90B3F"/>
    <w:rsid w:val="00A9419A"/>
    <w:rsid w:val="00A9550D"/>
    <w:rsid w:val="00AA3CAE"/>
    <w:rsid w:val="00AA4135"/>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469E6"/>
    <w:rsid w:val="00B54A68"/>
    <w:rsid w:val="00B552B7"/>
    <w:rsid w:val="00B57083"/>
    <w:rsid w:val="00B621B5"/>
    <w:rsid w:val="00B728E9"/>
    <w:rsid w:val="00B73A9A"/>
    <w:rsid w:val="00B8215C"/>
    <w:rsid w:val="00B833DB"/>
    <w:rsid w:val="00B926D1"/>
    <w:rsid w:val="00B92A91"/>
    <w:rsid w:val="00B977C3"/>
    <w:rsid w:val="00BB4E63"/>
    <w:rsid w:val="00BC1AE4"/>
    <w:rsid w:val="00BD105C"/>
    <w:rsid w:val="00BE04D8"/>
    <w:rsid w:val="00BE52FC"/>
    <w:rsid w:val="00BE6103"/>
    <w:rsid w:val="00BF26EB"/>
    <w:rsid w:val="00BF7928"/>
    <w:rsid w:val="00C01390"/>
    <w:rsid w:val="00C0166C"/>
    <w:rsid w:val="00C04B0C"/>
    <w:rsid w:val="00C13744"/>
    <w:rsid w:val="00C14A94"/>
    <w:rsid w:val="00C2350C"/>
    <w:rsid w:val="00C243A1"/>
    <w:rsid w:val="00C31308"/>
    <w:rsid w:val="00C32FBB"/>
    <w:rsid w:val="00C4571F"/>
    <w:rsid w:val="00C46534"/>
    <w:rsid w:val="00C55583"/>
    <w:rsid w:val="00C71F6F"/>
    <w:rsid w:val="00C80445"/>
    <w:rsid w:val="00C82ED9"/>
    <w:rsid w:val="00C83F4F"/>
    <w:rsid w:val="00C864D7"/>
    <w:rsid w:val="00C8753C"/>
    <w:rsid w:val="00C90057"/>
    <w:rsid w:val="00CA06E5"/>
    <w:rsid w:val="00CA1AE3"/>
    <w:rsid w:val="00CA3674"/>
    <w:rsid w:val="00CB2605"/>
    <w:rsid w:val="00CB46D5"/>
    <w:rsid w:val="00CC22AC"/>
    <w:rsid w:val="00CC59F5"/>
    <w:rsid w:val="00CC62E9"/>
    <w:rsid w:val="00CD23BD"/>
    <w:rsid w:val="00CD2869"/>
    <w:rsid w:val="00CD3CE2"/>
    <w:rsid w:val="00CD6D05"/>
    <w:rsid w:val="00CE0328"/>
    <w:rsid w:val="00CE366F"/>
    <w:rsid w:val="00CE58F8"/>
    <w:rsid w:val="00CE5FF4"/>
    <w:rsid w:val="00CF0E8A"/>
    <w:rsid w:val="00CF4387"/>
    <w:rsid w:val="00CF4EFA"/>
    <w:rsid w:val="00D00AC1"/>
    <w:rsid w:val="00D01C51"/>
    <w:rsid w:val="00D020F1"/>
    <w:rsid w:val="00D11B9D"/>
    <w:rsid w:val="00D14800"/>
    <w:rsid w:val="00D14A5A"/>
    <w:rsid w:val="00D25975"/>
    <w:rsid w:val="00D276D3"/>
    <w:rsid w:val="00D343A0"/>
    <w:rsid w:val="00D4303F"/>
    <w:rsid w:val="00D43376"/>
    <w:rsid w:val="00D4455A"/>
    <w:rsid w:val="00D445D2"/>
    <w:rsid w:val="00D5104A"/>
    <w:rsid w:val="00D64258"/>
    <w:rsid w:val="00D708C0"/>
    <w:rsid w:val="00D7519B"/>
    <w:rsid w:val="00D93C56"/>
    <w:rsid w:val="00DA37B6"/>
    <w:rsid w:val="00DA5411"/>
    <w:rsid w:val="00DB0E18"/>
    <w:rsid w:val="00DB2FC8"/>
    <w:rsid w:val="00DB6EBC"/>
    <w:rsid w:val="00DC3EC8"/>
    <w:rsid w:val="00DC4FCC"/>
    <w:rsid w:val="00DC64B0"/>
    <w:rsid w:val="00DD1D03"/>
    <w:rsid w:val="00DD7797"/>
    <w:rsid w:val="00DD7B12"/>
    <w:rsid w:val="00DE3DAF"/>
    <w:rsid w:val="00DE62F3"/>
    <w:rsid w:val="00DE6B2D"/>
    <w:rsid w:val="00DF050F"/>
    <w:rsid w:val="00DF27F7"/>
    <w:rsid w:val="00E018A8"/>
    <w:rsid w:val="00E07613"/>
    <w:rsid w:val="00E11078"/>
    <w:rsid w:val="00E14BCA"/>
    <w:rsid w:val="00E16B7C"/>
    <w:rsid w:val="00E206BA"/>
    <w:rsid w:val="00E22772"/>
    <w:rsid w:val="00E357D4"/>
    <w:rsid w:val="00E40395"/>
    <w:rsid w:val="00E429AD"/>
    <w:rsid w:val="00E43268"/>
    <w:rsid w:val="00E50608"/>
    <w:rsid w:val="00E55813"/>
    <w:rsid w:val="00E572FD"/>
    <w:rsid w:val="00E63208"/>
    <w:rsid w:val="00E64EF8"/>
    <w:rsid w:val="00E70290"/>
    <w:rsid w:val="00E70687"/>
    <w:rsid w:val="00E71701"/>
    <w:rsid w:val="00E72589"/>
    <w:rsid w:val="00E749A2"/>
    <w:rsid w:val="00E776F1"/>
    <w:rsid w:val="00E86307"/>
    <w:rsid w:val="00E922F5"/>
    <w:rsid w:val="00EA1D75"/>
    <w:rsid w:val="00EA2244"/>
    <w:rsid w:val="00EA2DF0"/>
    <w:rsid w:val="00EA6CC4"/>
    <w:rsid w:val="00EE0F94"/>
    <w:rsid w:val="00EE6171"/>
    <w:rsid w:val="00EE65BD"/>
    <w:rsid w:val="00EF66B1"/>
    <w:rsid w:val="00F02B8E"/>
    <w:rsid w:val="00F071B9"/>
    <w:rsid w:val="00F21582"/>
    <w:rsid w:val="00F21A91"/>
    <w:rsid w:val="00F21B29"/>
    <w:rsid w:val="00F239E9"/>
    <w:rsid w:val="00F26463"/>
    <w:rsid w:val="00F32CF4"/>
    <w:rsid w:val="00F421C2"/>
    <w:rsid w:val="00F42CC8"/>
    <w:rsid w:val="00F57C5E"/>
    <w:rsid w:val="00F64D51"/>
    <w:rsid w:val="00F736BA"/>
    <w:rsid w:val="00F80939"/>
    <w:rsid w:val="00F84821"/>
    <w:rsid w:val="00F86395"/>
    <w:rsid w:val="00F93DC3"/>
    <w:rsid w:val="00F93F24"/>
    <w:rsid w:val="00F97D08"/>
    <w:rsid w:val="00F97E69"/>
    <w:rsid w:val="00FA015E"/>
    <w:rsid w:val="00FA55E7"/>
    <w:rsid w:val="00FB614F"/>
    <w:rsid w:val="00FC61EC"/>
    <w:rsid w:val="00FC692B"/>
    <w:rsid w:val="00FF3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FE12F7"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FE12F7"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FE12F7"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FE12F7"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FE12F7"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FE12F7"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FE12F7"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FE12F7"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FE12F7"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FE12F7"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FE12F7"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FE12F7"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FE12F7"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FE12F7" w:rsidRDefault="008F21FC">
          <w:pPr>
            <w:pStyle w:val="A75820A08C204CAE806B0573113ED6EC"/>
          </w:pPr>
          <w:r w:rsidRPr="004E58EE">
            <w:rPr>
              <w:rStyle w:val="a3"/>
            </w:rPr>
            <w:t>Κάντε κλικ ή πατήστε εδώ για να εισαγάγετε κείμενο.</w:t>
          </w:r>
        </w:p>
      </w:docPartBody>
    </w:docPart>
    <w:docPart>
      <w:docPartPr>
        <w:name w:val="EC493F1FB7DD446D983D521D23FAC91D"/>
        <w:category>
          <w:name w:val="Γενικά"/>
          <w:gallery w:val="placeholder"/>
        </w:category>
        <w:types>
          <w:type w:val="bbPlcHdr"/>
        </w:types>
        <w:behaviors>
          <w:behavior w:val="content"/>
        </w:behaviors>
        <w:guid w:val="{7881202A-FD43-4CB4-990E-4BE1816C4188}"/>
      </w:docPartPr>
      <w:docPartBody>
        <w:p w:rsidR="00453ACF" w:rsidRDefault="00FE12F7" w:rsidP="00FE12F7">
          <w:pPr>
            <w:pStyle w:val="EC493F1FB7DD446D983D521D23FAC91D"/>
          </w:pPr>
          <w:r w:rsidRPr="004D0BE2">
            <w:rPr>
              <w:rStyle w:val="a3"/>
              <w:color w:val="0070C0"/>
            </w:rPr>
            <w:t>Κάντε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96408"/>
    <w:rsid w:val="000C1BD6"/>
    <w:rsid w:val="000D27C8"/>
    <w:rsid w:val="0017026F"/>
    <w:rsid w:val="001D1E68"/>
    <w:rsid w:val="003F1A11"/>
    <w:rsid w:val="00421A1E"/>
    <w:rsid w:val="00453ACF"/>
    <w:rsid w:val="00464F2C"/>
    <w:rsid w:val="00551818"/>
    <w:rsid w:val="00556FF5"/>
    <w:rsid w:val="00562FC7"/>
    <w:rsid w:val="00576772"/>
    <w:rsid w:val="0065160D"/>
    <w:rsid w:val="006D4C60"/>
    <w:rsid w:val="007F3C15"/>
    <w:rsid w:val="008E65CD"/>
    <w:rsid w:val="008F21FC"/>
    <w:rsid w:val="009000D9"/>
    <w:rsid w:val="009E4660"/>
    <w:rsid w:val="00A742C5"/>
    <w:rsid w:val="00B74ECB"/>
    <w:rsid w:val="00C4286F"/>
    <w:rsid w:val="00C629AF"/>
    <w:rsid w:val="00DC4773"/>
    <w:rsid w:val="00F40BC6"/>
    <w:rsid w:val="00FD074D"/>
    <w:rsid w:val="00FE12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E12F7"/>
    <w:rPr>
      <w:color w:val="808080"/>
    </w:rPr>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EC493F1FB7DD446D983D521D23FAC91D">
    <w:name w:val="EC493F1FB7DD446D983D521D23FAC91D"/>
    <w:rsid w:val="00FE12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2</TotalTime>
  <Pages>7</Pages>
  <Words>2098</Words>
  <Characters>11333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 katsani</cp:lastModifiedBy>
  <cp:revision>3</cp:revision>
  <cp:lastPrinted>2023-10-20T09:46:00Z</cp:lastPrinted>
  <dcterms:created xsi:type="dcterms:W3CDTF">2023-10-31T09:20:00Z</dcterms:created>
  <dcterms:modified xsi:type="dcterms:W3CDTF">2023-10-31T09:20:00Z</dcterms:modified>
  <cp:contentStatus/>
  <dc:language>Ελληνικά</dc:language>
  <cp:version>am-20180624</cp:version>
</cp:coreProperties>
</file>