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7D5772FA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11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622B9">
                    <w:t>08.11.2023</w:t>
                  </w:r>
                </w:sdtContent>
              </w:sdt>
            </w:sdtContent>
          </w:sdt>
        </w:sdtContent>
      </w:sdt>
    </w:p>
    <w:p w14:paraId="41EA2CD5" w14:textId="1E3C0E01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0E294B">
            <w:t>1890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D775F4E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CA440F" w:rsidRPr="006622B9">
                <w:rPr>
                  <w:rStyle w:val="Char2"/>
                  <w:b/>
                  <w:u w:val="none"/>
                </w:rPr>
                <w:t xml:space="preserve">Συνάντηση Ι. Βαρδακαστάνη- </w:t>
              </w:r>
              <w:r w:rsidR="006622B9" w:rsidRPr="006622B9">
                <w:rPr>
                  <w:rStyle w:val="Char2"/>
                  <w:b/>
                  <w:u w:val="none"/>
                </w:rPr>
                <w:t xml:space="preserve">P. Tang </w:t>
              </w:r>
              <w:r w:rsidR="00CA440F" w:rsidRPr="006622B9">
                <w:rPr>
                  <w:rStyle w:val="Char2"/>
                  <w:b/>
                  <w:u w:val="none"/>
                </w:rPr>
                <w:t xml:space="preserve">για </w:t>
              </w:r>
              <w:r w:rsidR="006622B9">
                <w:rPr>
                  <w:rStyle w:val="Char2"/>
                  <w:b/>
                  <w:u w:val="none"/>
                </w:rPr>
                <w:t xml:space="preserve">φορολογικά </w:t>
              </w:r>
              <w:r w:rsidR="00CA440F" w:rsidRPr="006622B9">
                <w:rPr>
                  <w:rStyle w:val="Char2"/>
                  <w:b/>
                  <w:u w:val="none"/>
                </w:rPr>
                <w:t xml:space="preserve">θέματα </w:t>
              </w:r>
              <w:r w:rsidR="002020A0">
                <w:rPr>
                  <w:rStyle w:val="Char2"/>
                  <w:b/>
                  <w:u w:val="none"/>
                </w:rPr>
                <w:t>στις Βρυξέλλες</w:t>
              </w:r>
              <w:r w:rsidR="00CA440F" w:rsidRPr="006622B9">
                <w:rPr>
                  <w:rStyle w:val="Char2"/>
                  <w:b/>
                  <w:u w:val="none"/>
                </w:rPr>
                <w:t xml:space="preserve"> 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68E871BB" w14:textId="24A0C979" w:rsidR="00E5520A" w:rsidRDefault="006622B9" w:rsidP="006622B9">
              <w:r>
                <w:t xml:space="preserve">Με τον πρόεδρο της υποεπιτροπής του Ευρωκοινοβουλίου </w:t>
              </w:r>
              <w:r>
                <w:t xml:space="preserve">για ζητήματα φορολογίας </w:t>
              </w:r>
              <w:r>
                <w:rPr>
                  <w:lang w:val="en-US"/>
                </w:rPr>
                <w:t>Paul</w:t>
              </w:r>
              <w:r w:rsidRPr="006622B9">
                <w:t xml:space="preserve"> </w:t>
              </w:r>
              <w:r>
                <w:rPr>
                  <w:lang w:val="en-US"/>
                </w:rPr>
                <w:t>Tang</w:t>
              </w:r>
              <w:r w:rsidRPr="006622B9">
                <w:t xml:space="preserve"> </w:t>
              </w:r>
              <w:r>
                <w:t xml:space="preserve">είχε σήμερα συνάντηση στις Βρυξέλλες ο πρόεδρος της ΕΣΑμεΑ Ιωάννης Βαρδακαστάνης, με την ιδιότητα του προέδρου του Τμήματος </w:t>
              </w:r>
              <w:r>
                <w:rPr>
                  <w:lang w:val="en-US"/>
                </w:rPr>
                <w:t>ECO</w:t>
              </w:r>
              <w:r w:rsidRPr="006622B9">
                <w:t xml:space="preserve"> (</w:t>
              </w:r>
              <w:r w:rsidRPr="006622B9">
                <w:t>Οικονομική και Νομισματική Ένωση, οικονομική και κοινωνική συνοχή</w:t>
              </w:r>
              <w:r w:rsidRPr="006622B9">
                <w:t xml:space="preserve">) </w:t>
              </w:r>
              <w:r>
                <w:t>της ΕΟΚΕ.</w:t>
              </w:r>
            </w:p>
            <w:p w14:paraId="4BEBD8DE" w14:textId="25A88736" w:rsidR="002020A0" w:rsidRPr="0064495A" w:rsidRDefault="006622B9" w:rsidP="00CA440F">
              <w:pPr>
                <w:rPr>
                  <w:b/>
                  <w:bCs/>
                </w:rPr>
              </w:pPr>
              <w:r w:rsidRPr="006622B9">
                <w:t xml:space="preserve">Ήταν μια πολύ γόνιμη συνάντηση, συζητήθηκε </w:t>
              </w:r>
              <w:r>
                <w:t>φορολογικά θέματα καθώς</w:t>
              </w:r>
              <w:r w:rsidRPr="006622B9">
                <w:t xml:space="preserve"> και η συνεργασία μεταξύ δύο φορέων</w:t>
              </w:r>
              <w:r w:rsidR="002020A0">
                <w:t>. Με το πέρας της συνάντησης ο κ. Βαρδακαστάνης δήλωσε: « η σημερινή συνάντηση με τον κ.</w:t>
              </w:r>
              <w:r w:rsidR="002020A0">
                <w:rPr>
                  <w:lang w:val="en-US"/>
                </w:rPr>
                <w:t>Tang</w:t>
              </w:r>
              <w:r w:rsidR="002020A0" w:rsidRPr="002020A0">
                <w:t xml:space="preserve"> </w:t>
              </w:r>
              <w:r w:rsidR="002020A0">
                <w:t>είναι στο πλαίσιο των συναντήσε</w:t>
              </w:r>
              <w:r w:rsidR="002020A0">
                <w:t>ων</w:t>
              </w:r>
              <w:r w:rsidR="002020A0">
                <w:t xml:space="preserve"> με τους προέδρους των </w:t>
              </w:r>
              <w:r w:rsidR="002020A0">
                <w:t>επιτροπών</w:t>
              </w:r>
              <w:r w:rsidR="002020A0">
                <w:t xml:space="preserve"> του </w:t>
              </w:r>
              <w:r w:rsidR="002020A0">
                <w:t>Ευρωκοινοβουλίου</w:t>
              </w:r>
              <w:r w:rsidR="002020A0">
                <w:t xml:space="preserve"> για τη </w:t>
              </w:r>
              <w:r w:rsidR="002020A0">
                <w:t>ανάπτυξη</w:t>
              </w:r>
              <w:r w:rsidR="002020A0">
                <w:t xml:space="preserve"> πιο </w:t>
              </w:r>
              <w:r w:rsidR="002020A0">
                <w:t>στενών</w:t>
              </w:r>
              <w:r w:rsidR="002020A0">
                <w:t xml:space="preserve"> σχέσεων συνεργασίας και </w:t>
              </w:r>
              <w:r w:rsidR="002020A0">
                <w:t>επικοινωνίας</w:t>
              </w:r>
              <w:r w:rsidR="002020A0">
                <w:t xml:space="preserve"> για τα κοινά θέματα που </w:t>
              </w:r>
              <w:r w:rsidR="002020A0">
                <w:t>έχουμε αναλάβει»</w:t>
              </w:r>
              <w:r w:rsidR="002020A0">
                <w:t>.</w:t>
              </w:r>
              <w:r w:rsidR="002020A0">
                <w:t xml:space="preserve">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66AE" w14:textId="77777777" w:rsidR="00915423" w:rsidRDefault="00915423" w:rsidP="00A5663B">
      <w:pPr>
        <w:spacing w:after="0" w:line="240" w:lineRule="auto"/>
      </w:pPr>
      <w:r>
        <w:separator/>
      </w:r>
    </w:p>
    <w:p w14:paraId="55F91460" w14:textId="77777777" w:rsidR="00915423" w:rsidRDefault="00915423"/>
  </w:endnote>
  <w:endnote w:type="continuationSeparator" w:id="0">
    <w:p w14:paraId="5057F1FF" w14:textId="77777777" w:rsidR="00915423" w:rsidRDefault="00915423" w:rsidP="00A5663B">
      <w:pPr>
        <w:spacing w:after="0" w:line="240" w:lineRule="auto"/>
      </w:pPr>
      <w:r>
        <w:continuationSeparator/>
      </w:r>
    </w:p>
    <w:p w14:paraId="58EB9947" w14:textId="77777777" w:rsidR="00915423" w:rsidRDefault="00915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C0C3" w14:textId="77777777" w:rsidR="00915423" w:rsidRDefault="0091542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EDAECC1" w14:textId="77777777" w:rsidR="00915423" w:rsidRDefault="00915423"/>
  </w:footnote>
  <w:footnote w:type="continuationSeparator" w:id="0">
    <w:p w14:paraId="3ABB3F50" w14:textId="77777777" w:rsidR="00915423" w:rsidRDefault="00915423" w:rsidP="00A5663B">
      <w:pPr>
        <w:spacing w:after="0" w:line="240" w:lineRule="auto"/>
      </w:pPr>
      <w:r>
        <w:continuationSeparator/>
      </w:r>
    </w:p>
    <w:p w14:paraId="3C78B99A" w14:textId="77777777" w:rsidR="00915423" w:rsidRDefault="00915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9"/>
  </w:num>
  <w:num w:numId="2" w16cid:durableId="151409919">
    <w:abstractNumId w:val="19"/>
  </w:num>
  <w:num w:numId="3" w16cid:durableId="1900553032">
    <w:abstractNumId w:val="19"/>
  </w:num>
  <w:num w:numId="4" w16cid:durableId="1682196985">
    <w:abstractNumId w:val="19"/>
  </w:num>
  <w:num w:numId="5" w16cid:durableId="767387937">
    <w:abstractNumId w:val="19"/>
  </w:num>
  <w:num w:numId="6" w16cid:durableId="371854564">
    <w:abstractNumId w:val="19"/>
  </w:num>
  <w:num w:numId="7" w16cid:durableId="730346427">
    <w:abstractNumId w:val="19"/>
  </w:num>
  <w:num w:numId="8" w16cid:durableId="1141774985">
    <w:abstractNumId w:val="19"/>
  </w:num>
  <w:num w:numId="9" w16cid:durableId="751704888">
    <w:abstractNumId w:val="19"/>
  </w:num>
  <w:num w:numId="10" w16cid:durableId="2020809213">
    <w:abstractNumId w:val="18"/>
  </w:num>
  <w:num w:numId="11" w16cid:durableId="1530529485">
    <w:abstractNumId w:val="17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6"/>
  </w:num>
  <w:num w:numId="21" w16cid:durableId="1078670969">
    <w:abstractNumId w:val="10"/>
  </w:num>
  <w:num w:numId="22" w16cid:durableId="395324869">
    <w:abstractNumId w:val="13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4"/>
  </w:num>
  <w:num w:numId="26" w16cid:durableId="1353653482">
    <w:abstractNumId w:val="2"/>
  </w:num>
  <w:num w:numId="27" w16cid:durableId="634989673">
    <w:abstractNumId w:val="15"/>
  </w:num>
  <w:num w:numId="28" w16cid:durableId="2050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94B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20A0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495A"/>
    <w:rsid w:val="00647299"/>
    <w:rsid w:val="00651CD5"/>
    <w:rsid w:val="006604D1"/>
    <w:rsid w:val="006622B9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12D4"/>
    <w:rsid w:val="008F26CE"/>
    <w:rsid w:val="008F4A49"/>
    <w:rsid w:val="00906FB5"/>
    <w:rsid w:val="009070E8"/>
    <w:rsid w:val="009077DF"/>
    <w:rsid w:val="009132F9"/>
    <w:rsid w:val="00915423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35AB4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 katsani</cp:lastModifiedBy>
  <cp:revision>4</cp:revision>
  <cp:lastPrinted>2017-05-26T15:11:00Z</cp:lastPrinted>
  <dcterms:created xsi:type="dcterms:W3CDTF">2023-11-08T12:20:00Z</dcterms:created>
  <dcterms:modified xsi:type="dcterms:W3CDTF">2023-11-08T13:08:00Z</dcterms:modified>
  <cp:contentStatus/>
  <dc:language>Ελληνικά</dc:language>
  <cp:version>am-20180624</cp:version>
</cp:coreProperties>
</file>