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47A7DD42"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1-17T00:00:00Z">
                    <w:dateFormat w:val="dd.MM.yyyy"/>
                    <w:lid w:val="el-GR"/>
                    <w:storeMappedDataAs w:val="dateTime"/>
                    <w:calendar w:val="gregorian"/>
                  </w:date>
                </w:sdtPr>
                <w:sdtEndPr>
                  <w:rPr>
                    <w:rStyle w:val="a1"/>
                  </w:rPr>
                </w:sdtEndPr>
                <w:sdtContent>
                  <w:r w:rsidR="00227B93">
                    <w:rPr>
                      <w:rStyle w:val="Char6"/>
                    </w:rPr>
                    <w:t>17.11.2023</w:t>
                  </w:r>
                </w:sdtContent>
              </w:sdt>
            </w:sdtContent>
          </w:sdt>
        </w:sdtContent>
      </w:sdt>
    </w:p>
    <w:p w14:paraId="387D4CEF" w14:textId="183B66D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27B93">
            <w:rPr>
              <w:rStyle w:val="Char6"/>
            </w:rPr>
            <w:t>1946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A4D6D2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κ</w:t>
                      </w:r>
                      <w:r w:rsidR="005516A9" w:rsidRPr="005516A9">
                        <w:t>. Θ. Θεοχάρη</w:t>
                      </w:r>
                      <w:r w:rsidR="005516A9">
                        <w:t xml:space="preserve">, </w:t>
                      </w:r>
                      <w:r w:rsidR="00450980">
                        <w:t>Υ</w:t>
                      </w:r>
                      <w:r w:rsidR="005516A9">
                        <w:t>φυ</w:t>
                      </w:r>
                      <w:r w:rsidR="00450980">
                        <w:t xml:space="preserve">πουργό </w:t>
                      </w:r>
                      <w:r w:rsidR="001359FD">
                        <w:t xml:space="preserve">Εθνικής Οικονομίας και </w:t>
                      </w:r>
                      <w:r w:rsidR="00450980">
                        <w:t>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853292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5516A9" w:rsidRPr="005516A9">
                    <w:rPr>
                      <w:sz w:val="22"/>
                      <w:szCs w:val="22"/>
                    </w:rPr>
                    <w:t xml:space="preserve">Ατζέντα θεμάτων Ε.Σ.Α.μεΑ. στο πλαίσιο συνάντησης με τον Υφυπουργό </w:t>
                  </w:r>
                  <w:r w:rsidR="005516A9">
                    <w:rPr>
                      <w:sz w:val="22"/>
                      <w:szCs w:val="22"/>
                    </w:rPr>
                    <w:t>στις 16/11/2023</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0F5701C3" w:rsidR="00450980" w:rsidRPr="00450980" w:rsidRDefault="00450980" w:rsidP="00450980">
              <w:pPr>
                <w:rPr>
                  <w:b/>
                  <w:bCs/>
                </w:rPr>
              </w:pPr>
              <w:r w:rsidRPr="00450980">
                <w:rPr>
                  <w:b/>
                  <w:bCs/>
                </w:rPr>
                <w:t>Κύριε Υ</w:t>
              </w:r>
              <w:r w:rsidR="0003531D">
                <w:rPr>
                  <w:b/>
                  <w:bCs/>
                </w:rPr>
                <w:t>φυ</w:t>
              </w:r>
              <w:r w:rsidRPr="00450980">
                <w:rPr>
                  <w:b/>
                  <w:bCs/>
                </w:rPr>
                <w:t xml:space="preserve">πουργέ, </w:t>
              </w:r>
            </w:p>
            <w:p w14:paraId="1F311E80" w14:textId="70B55260" w:rsidR="0053024C" w:rsidRDefault="005516A9" w:rsidP="00C40C98">
              <w:r w:rsidRPr="005516A9">
                <w:t xml:space="preserve">Με το παρόν και ενόψει της συνάντησης που έχουμε μαζί σας </w:t>
              </w:r>
              <w:r>
                <w:t>σήμερα 16/11</w:t>
              </w:r>
              <w:r w:rsidRPr="005516A9">
                <w:t>, σας καταθέτουμε τα ζητήματα που αφορούν στα άτομα με αναπηρία</w:t>
              </w:r>
              <w:r>
                <w:t xml:space="preserve"> και χρόνιες παθήσεις</w:t>
              </w:r>
              <w:r w:rsidRPr="005516A9">
                <w:t xml:space="preserve"> και άπτονται των αρμοδιοτήτων σας</w:t>
              </w:r>
              <w:r w:rsidR="0053024C">
                <w:t xml:space="preserve">. </w:t>
              </w:r>
              <w:r w:rsidR="00C40C98">
                <w:t xml:space="preserve"> </w:t>
              </w:r>
            </w:p>
            <w:p w14:paraId="5273384B" w14:textId="535F9924" w:rsidR="00C40C98" w:rsidRDefault="0053024C" w:rsidP="00C40C98">
              <w:r>
                <w:t>Μ</w:t>
              </w:r>
              <w:r w:rsidR="00EE6112">
                <w:t xml:space="preserve">ε αφορμή </w:t>
              </w:r>
              <w:r w:rsidR="0063798E">
                <w:t xml:space="preserve">την ανακοίνωση του </w:t>
              </w:r>
              <w:r w:rsidR="00EE6112">
                <w:t>φορολογικ</w:t>
              </w:r>
              <w:r w:rsidR="0063798E">
                <w:t>ού</w:t>
              </w:r>
              <w:r w:rsidR="00EE6112">
                <w:t xml:space="preserve"> νομοσχ</w:t>
              </w:r>
              <w:r w:rsidR="0063798E">
                <w:t>εδίου α</w:t>
              </w:r>
              <w:r w:rsidR="00EE6112">
                <w:t>πό την κυβέρνηση, σας καταθέτ</w:t>
              </w:r>
              <w:r>
                <w:t>ουμε</w:t>
              </w:r>
              <w:r w:rsidR="00EE6112">
                <w:t xml:space="preserve"> </w:t>
              </w:r>
              <w:r w:rsidR="00EE6112" w:rsidRPr="00EE6112">
                <w:t>με το παρόν</w:t>
              </w:r>
              <w:r w:rsidR="005B23F3">
                <w:t>,</w:t>
              </w:r>
              <w:r w:rsidR="00C40C98">
                <w:t xml:space="preserve"> </w:t>
              </w:r>
              <w:r w:rsidR="00EE6112">
                <w:t>δέσμη</w:t>
              </w:r>
              <w:r w:rsidR="00C40C98">
                <w:t xml:space="preserve"> μέτρ</w:t>
              </w:r>
              <w:r w:rsidR="00EE6112">
                <w:t>ων</w:t>
              </w:r>
              <w:r w:rsidR="00C40C98">
                <w:t xml:space="preserve"> και πολιτικ</w:t>
              </w:r>
              <w:r w:rsidR="00EE6112">
                <w:t>ών</w:t>
              </w:r>
              <w:r w:rsidRPr="0053024C">
                <w:t xml:space="preserve"> που κρίνεται απαραίτητο να συμπεριληφθούν σε αυτό</w:t>
              </w:r>
              <w:r>
                <w:t>,</w:t>
              </w:r>
              <w:r w:rsidR="00EE6112">
                <w:t xml:space="preserve"> για την προστασία</w:t>
              </w:r>
              <w:r w:rsidR="00C40C98">
                <w:t xml:space="preserve"> </w:t>
              </w:r>
              <w:r w:rsidR="00EE6112">
                <w:t>των</w:t>
              </w:r>
              <w:r w:rsidR="00C40C98">
                <w:t xml:space="preserve"> </w:t>
              </w:r>
              <w:r w:rsidR="00EE6112">
                <w:t>α</w:t>
              </w:r>
              <w:r w:rsidR="00C40C98">
                <w:t>τ</w:t>
              </w:r>
              <w:r w:rsidR="00EE6112">
                <w:t>ό</w:t>
              </w:r>
              <w:r w:rsidR="00C40C98">
                <w:t>μ</w:t>
              </w:r>
              <w:r w:rsidR="00EE6112">
                <w:t>ων</w:t>
              </w:r>
              <w:r w:rsidR="00C40C98">
                <w:t xml:space="preserve"> με αναπηρία, με χρόνιες παθήσεις και </w:t>
              </w:r>
              <w:r w:rsidR="00EE6112">
                <w:t>των</w:t>
              </w:r>
              <w:r w:rsidR="00C40C98">
                <w:t xml:space="preserve"> οικογ</w:t>
              </w:r>
              <w:r w:rsidR="001359FD">
                <w:t>ε</w:t>
              </w:r>
              <w:r w:rsidR="00C40C98">
                <w:t>νει</w:t>
              </w:r>
              <w:r w:rsidR="00EE6112">
                <w:t>ών</w:t>
              </w:r>
              <w:r w:rsidR="00C40C98">
                <w:t xml:space="preserve"> </w:t>
              </w:r>
              <w:r w:rsidR="001359FD">
                <w:t>τους</w:t>
              </w:r>
              <w:r w:rsidR="0063798E">
                <w:t xml:space="preserve"> </w:t>
              </w:r>
              <w:r>
                <w:t>και ζητά</w:t>
              </w:r>
              <w:r w:rsidR="00B102C7">
                <w:t>με</w:t>
              </w:r>
              <w:r>
                <w:t xml:space="preserve"> τον ορισμό συνάντησης μαζί σας, προκειμένου να</w:t>
              </w:r>
              <w:r w:rsidR="00B102C7">
                <w:t xml:space="preserve"> σας</w:t>
              </w:r>
              <w:r>
                <w:t xml:space="preserve"> αναλύσουμε πιο διεξοδικά τις προτάσεις μας. </w:t>
              </w:r>
            </w:p>
            <w:p w14:paraId="69209C3B" w14:textId="1582DE1C" w:rsidR="00C40C98" w:rsidRDefault="00C40C98" w:rsidP="00C40C98">
              <w:r>
                <w:t>Είναι γεγονός ότι τα άτομα με αναπηρία, χρόνιες παθήσεις και οι οικογένειές τους έχουν να αντιμετωπίσουν, παράλληλα με τη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 εάν ληφθ</w:t>
              </w:r>
              <w:r w:rsidR="001359FD">
                <w:t>εί</w:t>
              </w:r>
              <w:r>
                <w:t xml:space="preserve"> υπόψη </w:t>
              </w:r>
              <w:r w:rsidR="000338C0">
                <w:t>και</w:t>
              </w:r>
              <w:r w:rsidR="00AC4A8D">
                <w:t xml:space="preserve"> το</w:t>
              </w:r>
              <w:r>
                <w:t xml:space="preserve"> δυσβάστακτο πρόσθετο κόστος που απαιτείται για την κάλυψη των αναγκών που πηγάζουν από την αναπηρία τους.  </w:t>
              </w:r>
            </w:p>
            <w:p w14:paraId="3EA2025F" w14:textId="23E4BC05" w:rsidR="00291887" w:rsidRPr="0063798E" w:rsidRDefault="00A44BF6" w:rsidP="001359FD">
              <w:pPr>
                <w:rPr>
                  <w:b/>
                  <w:bCs/>
                </w:rPr>
              </w:pPr>
              <w:r>
                <w:t xml:space="preserve">Ως εκ τούτου θεωρούμε </w:t>
              </w:r>
              <w:r w:rsidR="00A0457C">
                <w:t>επιβεβλημένη</w:t>
              </w:r>
              <w:r w:rsidR="001359FD">
                <w:t xml:space="preserve"> </w:t>
              </w:r>
              <w:r>
                <w:t>τ</w:t>
              </w:r>
              <w:r w:rsidR="00A0457C">
                <w:t>η</w:t>
              </w:r>
              <w:r>
                <w:t>ν</w:t>
              </w:r>
              <w:r w:rsidR="00A0457C">
                <w:t xml:space="preserve"> πολιτική και οικονομική υποστήριξη</w:t>
              </w:r>
              <w:r w:rsidR="0063798E">
                <w:t xml:space="preserve"> </w:t>
              </w:r>
              <w:r w:rsidR="0063798E" w:rsidRPr="0063798E">
                <w:t>των ατόμων με αναπηρία, με χρόνιες παθήσεις και των οικο</w:t>
              </w:r>
              <w:r w:rsidR="0063798E">
                <w:t>γε</w:t>
              </w:r>
              <w:r w:rsidR="0063798E" w:rsidRPr="0063798E">
                <w:t>νειών τους</w:t>
              </w:r>
              <w:r w:rsidR="00AA3314">
                <w:t xml:space="preserve"> ειδικά αυτή την περίοδο, </w:t>
              </w:r>
              <w:r w:rsidR="0019495D">
                <w:t>ως εξής:</w:t>
              </w:r>
              <w:r w:rsidR="00AA3314">
                <w:t xml:space="preserve"> </w:t>
              </w:r>
              <w:r w:rsidR="00AF5FDB">
                <w:rPr>
                  <w:b/>
                  <w:bCs/>
                </w:rPr>
                <w:t xml:space="preserve"> </w:t>
              </w:r>
            </w:p>
            <w:p w14:paraId="542B561B" w14:textId="269DFD7D" w:rsidR="00291887" w:rsidRPr="00291887" w:rsidRDefault="00A0457C" w:rsidP="00291887">
              <w:pPr>
                <w:pStyle w:val="a9"/>
                <w:numPr>
                  <w:ilvl w:val="0"/>
                  <w:numId w:val="20"/>
                </w:numPr>
                <w:rPr>
                  <w:b/>
                  <w:bCs/>
                </w:rPr>
              </w:pPr>
              <w:r w:rsidRPr="00291887">
                <w:rPr>
                  <w:b/>
                  <w:bCs/>
                </w:rPr>
                <w:t>Απαλλαγή των ατόμων με αναπηρία από τα τεκμήρια του εισοδήματος</w:t>
              </w:r>
              <w:r>
                <w:t xml:space="preserve">. Να μην φορολογείται το τεκμαρτό εισόδημα των ατόμων με αναπηρία με ποσοστό από </w:t>
              </w:r>
              <w:r w:rsidR="00AC4A8D">
                <w:t>50</w:t>
              </w:r>
              <w:r>
                <w:t>% και άνω, παρά μόνο το πραγματικό.</w:t>
              </w:r>
            </w:p>
            <w:p w14:paraId="41D8BF91" w14:textId="77777777" w:rsidR="008E3D79" w:rsidRDefault="008E3D79" w:rsidP="008E3D79">
              <w:pPr>
                <w:pStyle w:val="a9"/>
              </w:pPr>
            </w:p>
            <w:p w14:paraId="78459B66" w14:textId="6BB1E8CD" w:rsidR="008E3D79" w:rsidRDefault="00A0457C" w:rsidP="0063798E">
              <w:pPr>
                <w:pStyle w:val="a9"/>
                <w:numPr>
                  <w:ilvl w:val="0"/>
                  <w:numId w:val="20"/>
                </w:numPr>
                <w:spacing w:after="0"/>
              </w:pPr>
              <w:r w:rsidRPr="008E3D79">
                <w:rPr>
                  <w:b/>
                  <w:bCs/>
                </w:rPr>
                <w:lastRenderedPageBreak/>
                <w:t xml:space="preserve">Απαλλαγή από τον ΕΝΦΙΑ </w:t>
              </w:r>
              <w:r w:rsidR="00A511E2" w:rsidRPr="008E3D79">
                <w:rPr>
                  <w:b/>
                  <w:bCs/>
                </w:rPr>
                <w:t xml:space="preserve">για την πρώτη κατοικία </w:t>
              </w:r>
              <w:r w:rsidRPr="008E3D79">
                <w:rPr>
                  <w:b/>
                  <w:bCs/>
                </w:rPr>
                <w:t>όλων των ατόμων με αναπηρία</w:t>
              </w:r>
              <w:r>
                <w:t xml:space="preserve"> με ποσοστό αναπηρίας </w:t>
              </w:r>
              <w:r w:rsidR="000547D9">
                <w:t>50</w:t>
              </w:r>
              <w:r>
                <w:t>%, ανεξαρτήτως κατηγορίας αναπηρίας</w:t>
              </w:r>
              <w:r w:rsidR="0053024C">
                <w:t>, καθώς</w:t>
              </w:r>
              <w:r>
                <w:t xml:space="preserve"> και των οικογενειών που βαρύνονται φορολογικά με άτομα με βαριά αναπηρία, χωρίς εισοδηματικά κριτήρια</w:t>
              </w:r>
              <w:r w:rsidR="00A511E2">
                <w:t>.</w:t>
              </w:r>
            </w:p>
            <w:p w14:paraId="250F72A9" w14:textId="77777777" w:rsidR="002A52B2" w:rsidRDefault="002A52B2" w:rsidP="0063798E">
              <w:pPr>
                <w:spacing w:after="0" w:line="240" w:lineRule="auto"/>
              </w:pPr>
            </w:p>
            <w:p w14:paraId="34226224" w14:textId="76A609C6" w:rsidR="00567B7C" w:rsidRDefault="00A0457C" w:rsidP="00567B7C">
              <w:pPr>
                <w:pStyle w:val="a9"/>
                <w:numPr>
                  <w:ilvl w:val="0"/>
                  <w:numId w:val="20"/>
                </w:numPr>
                <w:rPr>
                  <w:b/>
                  <w:bCs/>
                </w:rPr>
              </w:pPr>
              <w:r w:rsidRPr="00567B7C">
                <w:rPr>
                  <w:b/>
                  <w:bCs/>
                </w:rPr>
                <w:t>Λήψη προστατευτικών φορολογικών μέτρων για τα άτομα με αναπηρία και χρόνιες παθήσεις</w:t>
              </w:r>
              <w:r w:rsidRPr="00C85B69">
                <w:t xml:space="preserve"> με ποσοστό αναπηρία</w:t>
              </w:r>
              <w:r w:rsidR="00542ABB">
                <w:t>ς</w:t>
              </w:r>
              <w:r w:rsidRPr="00C85B69">
                <w:t xml:space="preserve"> </w:t>
              </w:r>
              <w:r w:rsidR="00023C3F">
                <w:t>50</w:t>
              </w:r>
              <w:r w:rsidRPr="00C85B69">
                <w:t xml:space="preserve">% και άνω </w:t>
              </w:r>
              <w:r w:rsidRPr="00567B7C">
                <w:rPr>
                  <w:b/>
                  <w:bCs/>
                </w:rPr>
                <w:t>που έχουν</w:t>
              </w:r>
              <w:r w:rsidRPr="00C85B69">
                <w:t xml:space="preserve"> </w:t>
              </w:r>
              <w:r w:rsidRPr="00567B7C">
                <w:rPr>
                  <w:b/>
                  <w:bCs/>
                </w:rPr>
                <w:t>επιχειρηματική δραστηριότητ</w:t>
              </w:r>
              <w:r w:rsidR="00C40C98" w:rsidRPr="00567B7C">
                <w:rPr>
                  <w:b/>
                  <w:bCs/>
                </w:rPr>
                <w:t>α</w:t>
              </w:r>
              <w:r w:rsidR="00567B7C" w:rsidRPr="00567B7C">
                <w:rPr>
                  <w:b/>
                  <w:bCs/>
                </w:rPr>
                <w:t>, μέσω της κατάργηση</w:t>
              </w:r>
              <w:r w:rsidR="00F63E0C">
                <w:rPr>
                  <w:b/>
                  <w:bCs/>
                </w:rPr>
                <w:t>ς</w:t>
              </w:r>
              <w:r w:rsidR="00567B7C" w:rsidRPr="00567B7C">
                <w:rPr>
                  <w:b/>
                  <w:bCs/>
                </w:rPr>
                <w:t xml:space="preserve"> του τέλους επιτηδεύματος γι’ </w:t>
              </w:r>
              <w:r w:rsidR="00991A58">
                <w:rPr>
                  <w:b/>
                  <w:bCs/>
                </w:rPr>
                <w:t>αυτούς, καθώς</w:t>
              </w:r>
              <w:r w:rsidR="00567B7C" w:rsidRPr="00567B7C">
                <w:rPr>
                  <w:b/>
                  <w:bCs/>
                </w:rPr>
                <w:t xml:space="preserve"> και της μείωσης </w:t>
              </w:r>
              <w:r w:rsidR="001359FD" w:rsidRPr="001359FD">
                <w:rPr>
                  <w:b/>
                  <w:bCs/>
                </w:rPr>
                <w:t xml:space="preserve">κατά 50% </w:t>
              </w:r>
              <w:r w:rsidR="00567B7C" w:rsidRPr="00567B7C">
                <w:rPr>
                  <w:b/>
                  <w:bCs/>
                </w:rPr>
                <w:t>της ελάχιστης αμοιβής για τους ελεύθερους επαγγελματίες με ποσοστό αναπηρίας 50% και άνω</w:t>
              </w:r>
              <w:r w:rsidR="00B102C7">
                <w:rPr>
                  <w:b/>
                  <w:bCs/>
                </w:rPr>
                <w:t>.</w:t>
              </w:r>
            </w:p>
            <w:p w14:paraId="6835CD66" w14:textId="77777777" w:rsidR="00B102C7" w:rsidRPr="00567B7C" w:rsidRDefault="00B102C7" w:rsidP="00B102C7">
              <w:pPr>
                <w:pStyle w:val="a9"/>
                <w:rPr>
                  <w:b/>
                  <w:bCs/>
                </w:rPr>
              </w:pPr>
            </w:p>
            <w:p w14:paraId="0ED5B5E1" w14:textId="5FF75255" w:rsidR="00542ABB" w:rsidRDefault="00542ABB" w:rsidP="00542ABB">
              <w:pPr>
                <w:pStyle w:val="a9"/>
                <w:numPr>
                  <w:ilvl w:val="0"/>
                  <w:numId w:val="20"/>
                </w:numPr>
                <w:spacing w:after="0" w:line="240" w:lineRule="auto"/>
              </w:pPr>
              <w:r w:rsidRPr="0053024C">
                <w:rPr>
                  <w:b/>
                  <w:bCs/>
                </w:rPr>
                <w:t xml:space="preserve">Απαλλαγή των </w:t>
              </w:r>
              <w:r w:rsidR="00F419FC" w:rsidRPr="0053024C">
                <w:rPr>
                  <w:b/>
                  <w:bCs/>
                </w:rPr>
                <w:t xml:space="preserve">ελεύθερων επαγγελματιών με αναπηρία από τη φορολόγηση </w:t>
              </w:r>
              <w:r w:rsidR="0053024C" w:rsidRPr="0053024C">
                <w:rPr>
                  <w:b/>
                  <w:bCs/>
                </w:rPr>
                <w:t>των 10.920 ευρώ</w:t>
              </w:r>
              <w:r w:rsidR="0053024C">
                <w:t>, που αποτελεί</w:t>
              </w:r>
              <w:r w:rsidR="00991A58">
                <w:t xml:space="preserve"> </w:t>
              </w:r>
              <w:r w:rsidR="0053024C">
                <w:t xml:space="preserve">το ελάχιστο ποσό φορολόγησης </w:t>
              </w:r>
              <w:r w:rsidR="00991A58">
                <w:t>για τους ελεύθερους επαγγελματίες</w:t>
              </w:r>
              <w:r w:rsidR="00991A58" w:rsidRPr="00991A58">
                <w:t xml:space="preserve"> έως τώρα</w:t>
              </w:r>
              <w:r w:rsidR="0053024C">
                <w:t xml:space="preserve">. </w:t>
              </w:r>
            </w:p>
            <w:p w14:paraId="05C957A7" w14:textId="77777777" w:rsidR="0053024C" w:rsidRDefault="0053024C" w:rsidP="0053024C">
              <w:pPr>
                <w:pStyle w:val="a9"/>
                <w:spacing w:after="0" w:line="240" w:lineRule="auto"/>
              </w:pPr>
            </w:p>
            <w:p w14:paraId="6B87976C" w14:textId="6904201B" w:rsidR="0053024C" w:rsidRPr="00C40C98" w:rsidRDefault="0053024C" w:rsidP="00542ABB">
              <w:pPr>
                <w:pStyle w:val="a9"/>
                <w:numPr>
                  <w:ilvl w:val="0"/>
                  <w:numId w:val="20"/>
                </w:numPr>
                <w:spacing w:after="0" w:line="240" w:lineRule="auto"/>
              </w:pPr>
              <w:r>
                <w:rPr>
                  <w:b/>
                  <w:bCs/>
                </w:rPr>
                <w:t xml:space="preserve">Απαλλαγή των άνεργων ατόμων με αναπηρία από τον φόρο του ενοικίου, </w:t>
              </w:r>
              <w:r w:rsidRPr="0053024C">
                <w:t>όταν αυτό αποτελεί τη μόνη πηγή εισοδήματός τους.</w:t>
              </w:r>
              <w:r>
                <w:rPr>
                  <w:b/>
                  <w:bCs/>
                </w:rPr>
                <w:t xml:space="preserve">  </w:t>
              </w:r>
            </w:p>
            <w:p w14:paraId="1286D1E2" w14:textId="77777777" w:rsidR="00C40C98" w:rsidRDefault="00C40C98" w:rsidP="0063798E">
              <w:pPr>
                <w:pStyle w:val="a9"/>
                <w:spacing w:after="0"/>
              </w:pPr>
            </w:p>
            <w:p w14:paraId="59213CFE" w14:textId="627C98E1" w:rsidR="00A0457C" w:rsidRDefault="00C40C98" w:rsidP="0063798E">
              <w:pPr>
                <w:pStyle w:val="a9"/>
                <w:numPr>
                  <w:ilvl w:val="0"/>
                  <w:numId w:val="20"/>
                </w:numPr>
                <w:spacing w:after="0"/>
              </w:pPr>
              <w:r w:rsidRPr="00AF5FDB">
                <w:rPr>
                  <w:b/>
                  <w:bCs/>
                </w:rPr>
                <w:t>Εξαίρεση τ</w:t>
              </w:r>
              <w:r w:rsidR="00CC641C">
                <w:rPr>
                  <w:b/>
                  <w:bCs/>
                </w:rPr>
                <w:t>ω</w:t>
              </w:r>
              <w:r w:rsidRPr="00AF5FDB">
                <w:rPr>
                  <w:b/>
                  <w:bCs/>
                </w:rPr>
                <w:t>ν συλλόγων εκπροσώπησης ατόμων με αναπηρία, οι οποίοι είναι μέλη της Ε.Σ.Α.μεΑ. από τα έξοδα τελωνίου και το</w:t>
              </w:r>
              <w:r w:rsidR="00542ABB">
                <w:rPr>
                  <w:b/>
                  <w:bCs/>
                </w:rPr>
                <w:t>ν</w:t>
              </w:r>
              <w:r w:rsidRPr="00AF5FDB">
                <w:rPr>
                  <w:b/>
                  <w:bCs/>
                </w:rPr>
                <w:t xml:space="preserve"> φόρο που προκύπτει από τη διαδικασία του εκτελωνισμού για την προμήθεια τεχνικών βοηθημάτων</w:t>
              </w:r>
              <w:r w:rsidR="001359FD">
                <w:rPr>
                  <w:b/>
                  <w:bCs/>
                </w:rPr>
                <w:t>,</w:t>
              </w:r>
              <w:r w:rsidRPr="00C40C98">
                <w:t xml:space="preserve"> τα οποία διευκολύνουν την καθημερινότητα τ</w:t>
              </w:r>
              <w:r>
                <w:t>ων</w:t>
              </w:r>
              <w:r w:rsidRPr="00C40C98">
                <w:t xml:space="preserve"> </w:t>
              </w:r>
              <w:r>
                <w:t>α</w:t>
              </w:r>
              <w:r w:rsidRPr="00C40C98">
                <w:t xml:space="preserve">τόμων </w:t>
              </w:r>
              <w:r>
                <w:t>με α</w:t>
              </w:r>
              <w:r w:rsidRPr="00C40C98">
                <w:t>ναπηρία.</w:t>
              </w:r>
            </w:p>
            <w:p w14:paraId="744FAF21" w14:textId="77777777" w:rsidR="007E6B9B" w:rsidRDefault="007E6B9B" w:rsidP="007E6B9B">
              <w:pPr>
                <w:pStyle w:val="a9"/>
                <w:spacing w:after="0"/>
              </w:pPr>
            </w:p>
            <w:p w14:paraId="3218A1D4" w14:textId="6F9DF37D" w:rsidR="007E6B9B" w:rsidRPr="007E6B9B" w:rsidRDefault="007E6B9B" w:rsidP="007E6B9B">
              <w:pPr>
                <w:pStyle w:val="a9"/>
                <w:numPr>
                  <w:ilvl w:val="0"/>
                  <w:numId w:val="20"/>
                </w:numPr>
                <w:rPr>
                  <w:b/>
                  <w:bCs/>
                </w:rPr>
              </w:pPr>
              <w:r w:rsidRPr="007E6B9B">
                <w:rPr>
                  <w:b/>
                  <w:bCs/>
                </w:rPr>
                <w:t xml:space="preserve">Μείωση του ΦΠΑ στο χαμηλότερο συντελεστή που επιτρέπει η νομοθεσία για τα απαραίτητα βοηθήματα-εργαλεία διαβίωσης των ατόμων με </w:t>
              </w:r>
              <w:r w:rsidR="0084403F">
                <w:rPr>
                  <w:b/>
                  <w:bCs/>
                </w:rPr>
                <w:t xml:space="preserve">αναπηρία όρασης, με </w:t>
              </w:r>
              <w:r w:rsidRPr="007E6B9B">
                <w:rPr>
                  <w:b/>
                  <w:bCs/>
                </w:rPr>
                <w:t>βαριά κινητική αναπηρία και άλλες αναπηρίες.</w:t>
              </w:r>
            </w:p>
            <w:p w14:paraId="232096D2" w14:textId="77777777" w:rsidR="008E3D79" w:rsidRDefault="008E3D79" w:rsidP="007E6B9B">
              <w:pPr>
                <w:pStyle w:val="a9"/>
                <w:spacing w:after="0"/>
              </w:pPr>
            </w:p>
            <w:p w14:paraId="1051317A" w14:textId="28A6E1AE" w:rsidR="004770A4" w:rsidRDefault="00A0457C" w:rsidP="0063798E">
              <w:pPr>
                <w:pStyle w:val="a9"/>
                <w:numPr>
                  <w:ilvl w:val="0"/>
                  <w:numId w:val="20"/>
                </w:numPr>
                <w:spacing w:after="0"/>
              </w:pPr>
              <w:r w:rsidRPr="008E3D79">
                <w:rPr>
                  <w:b/>
                  <w:bCs/>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w:t>
              </w:r>
              <w:r>
                <w:t>, καθώς και διεύρυνση αυτού.</w:t>
              </w:r>
            </w:p>
            <w:p w14:paraId="3B511FBE" w14:textId="77777777" w:rsidR="0055579C" w:rsidRDefault="0055579C" w:rsidP="0055579C">
              <w:pPr>
                <w:pStyle w:val="a9"/>
              </w:pPr>
            </w:p>
            <w:p w14:paraId="6AA4F829" w14:textId="366C24C0" w:rsidR="000109BD" w:rsidRPr="00AF5FDB" w:rsidRDefault="00AF5FDB" w:rsidP="00E347C9">
              <w:pPr>
                <w:pStyle w:val="a9"/>
                <w:numPr>
                  <w:ilvl w:val="0"/>
                  <w:numId w:val="20"/>
                </w:numPr>
              </w:pPr>
              <w:bookmarkStart w:id="7" w:name="_Hlk124156452"/>
              <w:r w:rsidRPr="000338C0">
                <w:rPr>
                  <w:b/>
                  <w:bCs/>
                </w:rPr>
                <w:t>Ε</w:t>
              </w:r>
              <w:r w:rsidR="000109BD" w:rsidRPr="000338C0">
                <w:rPr>
                  <w:b/>
                  <w:bCs/>
                </w:rPr>
                <w:t>ξαίρεση από τον Φ.Π.Α των προϊόντων που παράγουν τα Προστατευμένα Εργαστήρια Ατόμων με Αναπηρία</w:t>
              </w:r>
              <w:r w:rsidR="000109BD" w:rsidRPr="00AF5FDB">
                <w:t xml:space="preserve">, όπως ο Φάρος Τυφλών Ελλάδος, κ.α. </w:t>
              </w:r>
              <w:bookmarkEnd w:id="7"/>
            </w:p>
            <w:p w14:paraId="248AAECA" w14:textId="77777777" w:rsidR="000C58D5" w:rsidRPr="000C58D5" w:rsidRDefault="000C58D5" w:rsidP="000C58D5">
              <w:pPr>
                <w:pStyle w:val="a9"/>
                <w:rPr>
                  <w:b/>
                  <w:bCs/>
                </w:rPr>
              </w:pPr>
            </w:p>
            <w:p w14:paraId="2B601A2C" w14:textId="23A7FFDA" w:rsidR="00B102C7" w:rsidRDefault="000C58D5" w:rsidP="00B102C7">
              <w:pPr>
                <w:pStyle w:val="a9"/>
                <w:numPr>
                  <w:ilvl w:val="0"/>
                  <w:numId w:val="20"/>
                </w:numPr>
                <w:rPr>
                  <w:b/>
                  <w:bCs/>
                </w:rPr>
              </w:pPr>
              <w:r w:rsidRPr="00B102C7">
                <w:rPr>
                  <w:b/>
                  <w:bCs/>
                </w:rPr>
                <w:t xml:space="preserve">Αύξηση της έκπτωσης από τον επιβαλλόμενο φόρο εισοδήματος των </w:t>
              </w:r>
              <w:r w:rsidR="00D56A46" w:rsidRPr="00B102C7">
                <w:rPr>
                  <w:b/>
                  <w:bCs/>
                </w:rPr>
                <w:t>ατόμων</w:t>
              </w:r>
              <w:r w:rsidRPr="00B102C7">
                <w:rPr>
                  <w:b/>
                  <w:bCs/>
                </w:rPr>
                <w:t xml:space="preserve"> με </w:t>
              </w:r>
              <w:r w:rsidR="00D56A46" w:rsidRPr="00B102C7">
                <w:rPr>
                  <w:b/>
                  <w:bCs/>
                </w:rPr>
                <w:t>ποσοστό αναπηρίας</w:t>
              </w:r>
              <w:r w:rsidRPr="00B102C7">
                <w:rPr>
                  <w:b/>
                  <w:bCs/>
                </w:rPr>
                <w:t xml:space="preserve"> 67% τουλάχιστον, το οποίο για χρονικό διάστημα πέραν της δεκαετίας πλέον βρίσκεται καθηλωμένο στα</w:t>
              </w:r>
              <w:r w:rsidR="00D56A46" w:rsidRPr="00B102C7">
                <w:rPr>
                  <w:b/>
                  <w:bCs/>
                </w:rPr>
                <w:t xml:space="preserve"> </w:t>
              </w:r>
              <w:r w:rsidRPr="00B102C7">
                <w:rPr>
                  <w:b/>
                  <w:bCs/>
                </w:rPr>
                <w:t xml:space="preserve">200 ευρώ.  </w:t>
              </w:r>
            </w:p>
            <w:p w14:paraId="6D0C4C9A" w14:textId="77777777" w:rsidR="002C01BD" w:rsidRPr="002C01BD" w:rsidRDefault="002C01BD" w:rsidP="002C01BD">
              <w:pPr>
                <w:pStyle w:val="a9"/>
                <w:rPr>
                  <w:b/>
                  <w:bCs/>
                </w:rPr>
              </w:pPr>
            </w:p>
            <w:p w14:paraId="2BE92C7D" w14:textId="257F4F4F" w:rsidR="002C01BD" w:rsidRPr="002C01BD" w:rsidRDefault="002C01BD" w:rsidP="002C01BD">
              <w:pPr>
                <w:pStyle w:val="a9"/>
                <w:numPr>
                  <w:ilvl w:val="0"/>
                  <w:numId w:val="20"/>
                </w:numPr>
              </w:pPr>
              <w:r w:rsidRPr="000D4ACC">
                <w:rPr>
                  <w:b/>
                  <w:bCs/>
                </w:rPr>
                <w:lastRenderedPageBreak/>
                <w:t>Άμεση έκδοση του Προεδρικού Διατάγματος που αφορά στα προστατευμένα παραγωγικά εργαστήρια σύμφωνα με το άρθρο 21 του ν. 3329/2005</w:t>
              </w:r>
              <w:r w:rsidRPr="002C01BD">
                <w:t>, μεταξύ των άλλων να προβλέπεται</w:t>
              </w:r>
              <w:r>
                <w:t>:</w:t>
              </w:r>
              <w:r w:rsidRPr="002C01BD">
                <w:t xml:space="preserve"> α) η απαλλαγή  από την τήρηση της φορολογικής ταμειακής μηχανής και του POS  β) απαλλαγή από το τέλος επιτηδεύματος  δι</w:t>
              </w:r>
              <w:r>
                <w:t>ότι</w:t>
              </w:r>
              <w:r w:rsidRPr="002C01BD">
                <w:t xml:space="preserve">  δεν είναι επιχειρήσεις που αποβλέπουν στο κέρδος  </w:t>
              </w:r>
              <w:r>
                <w:t xml:space="preserve"> </w:t>
              </w:r>
              <w:r w:rsidRPr="002C01BD">
                <w:t xml:space="preserve">δ) τα έσοδα από τις πωλήσεις να υπολογίζονται τεκμαρτά  </w:t>
              </w:r>
              <w:r w:rsidR="00A21488" w:rsidRPr="00A21488">
                <w:t>(</w:t>
              </w:r>
              <w:r w:rsidR="00A21488">
                <w:t xml:space="preserve">όπως ίσχυε για τα </w:t>
              </w:r>
              <w:r w:rsidRPr="002C01BD">
                <w:t>παλαι</w:t>
              </w:r>
              <w:r w:rsidR="00A21488">
                <w:t>ά</w:t>
              </w:r>
              <w:r w:rsidRPr="002C01BD">
                <w:t xml:space="preserve"> βιβλ</w:t>
              </w:r>
              <w:r w:rsidR="00A21488">
                <w:t>ί</w:t>
              </w:r>
              <w:r w:rsidRPr="002C01BD">
                <w:t>α  Α</w:t>
              </w:r>
              <w:r w:rsidR="00A21488">
                <w:t>’</w:t>
              </w:r>
              <w:r w:rsidRPr="002C01BD">
                <w:t xml:space="preserve"> κατηγ</w:t>
              </w:r>
              <w:r w:rsidR="00A21488">
                <w:t>ορίας</w:t>
              </w:r>
              <w:r w:rsidRPr="002C01BD">
                <w:t>)   ε)</w:t>
              </w:r>
              <w:r w:rsidR="00A21488">
                <w:t xml:space="preserve"> τα </w:t>
              </w:r>
              <w:r w:rsidR="00C56E30" w:rsidRPr="00C56E30">
                <w:t>προστατευμένα παραγωγικά εργαστήρια</w:t>
              </w:r>
              <w:r w:rsidR="00C56E30">
                <w:t xml:space="preserve"> </w:t>
              </w:r>
              <w:r w:rsidRPr="002C01BD">
                <w:t>να φορολογο</w:t>
              </w:r>
              <w:r w:rsidR="00C56E30">
                <w:t>ύ</w:t>
              </w:r>
              <w:r w:rsidRPr="002C01BD">
                <w:t xml:space="preserve">νται όπως οι μισθωτοί και όχι όπως οι επιτηδευματίες  </w:t>
              </w:r>
              <w:r w:rsidR="00A21488">
                <w:t xml:space="preserve"> </w:t>
              </w:r>
              <w:r w:rsidRPr="002C01BD">
                <w:t xml:space="preserve">   </w:t>
              </w:r>
              <w:r w:rsidR="00A21488">
                <w:t xml:space="preserve"> </w:t>
              </w:r>
            </w:p>
            <w:p w14:paraId="069EB9C3" w14:textId="269CE971" w:rsidR="00C56E30" w:rsidRDefault="000D4ACC" w:rsidP="00C56E30">
              <w:pPr>
                <w:pStyle w:val="a9"/>
                <w:numPr>
                  <w:ilvl w:val="0"/>
                  <w:numId w:val="20"/>
                </w:numPr>
              </w:pPr>
              <w:r>
                <w:rPr>
                  <w:b/>
                  <w:bCs/>
                </w:rPr>
                <w:t>Δ</w:t>
              </w:r>
              <w:r w:rsidR="00C56E30" w:rsidRPr="000D4ACC">
                <w:rPr>
                  <w:b/>
                  <w:bCs/>
                </w:rPr>
                <w:t>ιαγραφή  χρέους τέλους επιτηδεύματος σε άτομα με αναπηρία 67% και άνω που ασχολούνται με χειροτεχνήματα -καλλιτεχνήματα στο σπίτι</w:t>
              </w:r>
              <w:r w:rsidR="00C56E30" w:rsidRPr="00C56E30">
                <w:t xml:space="preserve"> και </w:t>
              </w:r>
              <w:r w:rsidR="00C56E30">
                <w:t xml:space="preserve">την </w:t>
              </w:r>
              <w:r w:rsidR="00C56E30" w:rsidRPr="00C56E30">
                <w:t xml:space="preserve">οριστική απαλλαγή </w:t>
              </w:r>
              <w:r w:rsidR="00C56E30">
                <w:t xml:space="preserve">τους </w:t>
              </w:r>
              <w:r w:rsidR="00C56E30" w:rsidRPr="00C56E30">
                <w:t>για την  εφορία</w:t>
              </w:r>
              <w:r w:rsidR="006F371D">
                <w:t xml:space="preserve">. </w:t>
              </w:r>
            </w:p>
            <w:p w14:paraId="4AD53937" w14:textId="77777777" w:rsidR="006F371D" w:rsidRPr="006F371D" w:rsidRDefault="006F371D" w:rsidP="006F371D">
              <w:pPr>
                <w:ind w:left="360"/>
                <w:rPr>
                  <w:b/>
                  <w:bCs/>
                </w:rPr>
              </w:pPr>
              <w:r w:rsidRPr="006F371D">
                <w:rPr>
                  <w:b/>
                  <w:bCs/>
                </w:rPr>
                <w:t xml:space="preserve">Επιπρόσθετα, ζητάμε την επίλυση των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w:t>
              </w:r>
            </w:p>
            <w:p w14:paraId="7100D249" w14:textId="4FCF98FC" w:rsidR="006F371D" w:rsidRDefault="006F371D" w:rsidP="006F371D">
              <w:pPr>
                <w:ind w:left="360"/>
              </w:pPr>
              <w:r>
                <w:t>α)</w:t>
              </w:r>
              <w:r>
                <w:tab/>
                <w:t>Τη συμπερίληψη οχημάτων που ανήκουν στην Εθνική Συνομοσπονδία Ατόμων με Αναπηρία (Ε.Σ.Α.μεΑ.) και στις Β/βάθμιες και Α/βάθμιες Οργανώσεις ατόμων με αναπηρία, που ανήκουν στη δύναμή της, τα οποία χρησιμοποιούνται για την μεταφορά ή εξυπηρέτηση των μελών τους, στις διατάξεις του άρθρου 16 του ν. 1798/1988, που ισχύουν για την απαλλαγή από το τέλος ταξινόμησης και τα τέλη κυκλοφορίας.</w:t>
              </w:r>
            </w:p>
            <w:p w14:paraId="47903C85" w14:textId="60852A0A" w:rsidR="006F371D" w:rsidRDefault="006F371D" w:rsidP="006F371D">
              <w:pPr>
                <w:ind w:left="360"/>
              </w:pPr>
              <w:r>
                <w:t>β)</w:t>
              </w:r>
              <w:r>
                <w:tab/>
                <w:t xml:space="preserve">Κατάργηση του απαρχαιωμένου όρου «είναι ανίκανοι για εργασία και έχουν ανάγκη βοήθειας», από το άρθρο 16 του ν. 1798/1988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w:t>
              </w:r>
            </w:p>
            <w:p w14:paraId="036E99DB" w14:textId="5B88982B" w:rsidR="006F371D" w:rsidRDefault="006F371D" w:rsidP="006F371D">
              <w:pPr>
                <w:ind w:left="360"/>
              </w:pPr>
              <w:r>
                <w:t>γ)</w:t>
              </w:r>
              <w:r>
                <w:tab/>
                <w:t xml:space="preserve">Κατάργηση των περιορισμών </w:t>
              </w:r>
              <w:proofErr w:type="spellStart"/>
              <w:r>
                <w:t>συννοσηρότητας</w:t>
              </w:r>
              <w:proofErr w:type="spellEnd"/>
              <w:r>
                <w:t xml:space="preserve"> σε άτομα με αυτισμό (εφόσον αυτός συνοδεύεται από επιληπτικές κρίσεις ή νοητική αναπηρία ή οργανικό </w:t>
              </w:r>
              <w:proofErr w:type="spellStart"/>
              <w:r>
                <w:t>ψυχοσύνδρομο</w:t>
              </w:r>
              <w:proofErr w:type="spellEnd"/>
              <w:r>
                <w:t>) από το άρθρο 16 του ν. 1798/1988,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w:t>
              </w:r>
            </w:p>
            <w:p w14:paraId="45110A60" w14:textId="476EF1A5" w:rsidR="006F371D" w:rsidRDefault="006F371D" w:rsidP="006F371D">
              <w:pPr>
                <w:ind w:left="360"/>
              </w:pPr>
              <w:r>
                <w:t>δ)</w:t>
              </w:r>
              <w:r>
                <w:tab/>
                <w:t xml:space="preserve">Στην Κ.Υ.Α. που δημοσιεύθηκε στο ΦΕΚ 5083 στις 04.11.2021 αναφορικά με την αντιστοίχιση των παθήσεων του άρθρου 16 του ν.1798/1988 με τον Ε.Π.Π.Π.Α. κρίνουμε απαραίτητο: </w:t>
              </w:r>
            </w:p>
            <w:p w14:paraId="39C7D7F9" w14:textId="27A0AD44" w:rsidR="006F371D" w:rsidRDefault="006F371D" w:rsidP="006F371D">
              <w:pPr>
                <w:ind w:left="360"/>
              </w:pPr>
              <w:r>
                <w:t xml:space="preserve">- να αναφερθεί ρητά στην εν λόγω ΚΥΑ, ότι ισχύει για τα ΚΕ.Π.Α. να ισχύει και για την Α.Σ.Υ.Ε., καθώς επίσης να προβλεφθεί ότι οι αποφάσεις γνωστοποίησης αναπηρίας που έχουν ήδη εκδοθεί από την Α.Σ.Υ.Ε. σύμφωνα με την καταργούμενη ΚΥΑ, με τις </w:t>
              </w:r>
              <w:r>
                <w:lastRenderedPageBreak/>
                <w:t xml:space="preserve">οποίες γινόταν αντιστοίχιση των παθήσεων που ορίζονται στο άρθρο 16 του ν. 1798/1988 με τον Ε.Π.Π.Π.Α., θα συνεχίσουν να είναι σε ισχύ και   </w:t>
              </w:r>
            </w:p>
            <w:p w14:paraId="4731B869" w14:textId="48AF5FBF" w:rsidR="006F371D" w:rsidRPr="00C56E30" w:rsidRDefault="006F371D" w:rsidP="006F371D">
              <w:pPr>
                <w:ind w:left="360"/>
              </w:pPr>
              <w:r>
                <w:t>- να καταργηθεί η απαραίτητη προϋπόθεση να υπάρχουν περισσότερες των δύο εισαγωγών σε νοσοκομείο λόγω κρίσεων κατ’ έτος, για τους πάσχοντες από Δρεπανοκυτταρική και Μικροδρεπανοκυτταρική Νόσο, για να καταστούν ξανά δικαιούχοι της απαλλαγής από τέλη κυκλοφορίας και ταξινόμησης. Επειδή οι ασθένειες αυτές δεν είχαν καταχωρηθεί στις παθήσεις που έπαιρναν Ποσοστό Αναπηρίας επ' αορίστου από τα ΚΕΠΑ, με το ΦΕΚ Β΄ 2710/2013 ου αφορά στο δικαίωμα της απαλλαγής από Τέλη Κυκλοφορίας και Ταξινόμησης, είχε μπει ο περιορισμός (να υπάρχουν περισσότερες των δύο εισαγωγών σε νοσοκομείο λόγω κρίσεων κατ’ έτος). Από το 2018 όμως, που οι εν λόγω παθήσεις εντάχθηκαν σε αυτές που λαμβάνουν Ποσοστό Αναπηρίας επ' αόριστον από τις Επιτροπές των ΚΕΠΑ, κρίνουμε απαραίτητο να διορθωθεί το ΦΕΚ B’ 2710/2013 ώστε να δικαιούνται απαλλαγή από τα τέλη ταξινόμησης και τα τέλη κυκλοφορίας χωρίς περιορισμούς.</w:t>
              </w:r>
            </w:p>
            <w:p w14:paraId="74C091A0" w14:textId="4AA4EAAA" w:rsidR="00091240" w:rsidRPr="00B102C7" w:rsidRDefault="00000000" w:rsidP="00B102C7">
              <w:pPr>
                <w:rPr>
                  <w:b/>
                  <w:bCs/>
                </w:rPr>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4906E5FB" w14:textId="588F9E74" w:rsidR="002D0AB7" w:rsidRPr="00E70687" w:rsidRDefault="00000000"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bookmarkStart w:id="16" w:name="_Hlk123819439" w:displacedByCustomXml="next"/>
    <w:sdt>
      <w:sdtPr>
        <w:id w:val="1995914394"/>
        <w:placeholder>
          <w:docPart w:val="440824C5230049C3849DA01D3B0A603C"/>
        </w:placeholder>
      </w:sdtPr>
      <w:sdtContent>
        <w:p w14:paraId="71245500" w14:textId="77777777" w:rsidR="0012584C" w:rsidRDefault="0012584C" w:rsidP="0012584C">
          <w:pPr>
            <w:pStyle w:val="Bullets0"/>
          </w:pPr>
          <w:r>
            <w:t>Γραφείο Πρωθυπουργού της χώρας, κ. Κ. Μητσοτάκη</w:t>
          </w:r>
        </w:p>
        <w:p w14:paraId="71D6ABEE" w14:textId="13963D29" w:rsidR="005516A9" w:rsidRDefault="005516A9" w:rsidP="005516A9">
          <w:pPr>
            <w:pStyle w:val="Bullets0"/>
          </w:pPr>
          <w:r w:rsidRPr="005516A9">
            <w:t>Γραφείο Υπουργού Εθνικής Οικονομίας και Οικονομικών, κ. Κ. Χατζηδάκη</w:t>
          </w:r>
        </w:p>
        <w:p w14:paraId="6D6EF828" w14:textId="5F83330D" w:rsidR="0012584C" w:rsidRDefault="0012584C" w:rsidP="0012584C">
          <w:pPr>
            <w:pStyle w:val="Bullets0"/>
          </w:pPr>
          <w:bookmarkStart w:id="17" w:name="_Hlk151024951"/>
          <w:r>
            <w:t xml:space="preserve">Γραφείο </w:t>
          </w:r>
          <w:proofErr w:type="spellStart"/>
          <w:r>
            <w:t>Αναπλ</w:t>
          </w:r>
          <w:proofErr w:type="spellEnd"/>
          <w:r>
            <w:t xml:space="preserve">. Υπουργού </w:t>
          </w:r>
          <w:r w:rsidR="001359FD">
            <w:t xml:space="preserve">Εθνικής Οικονομίας και </w:t>
          </w:r>
          <w:r>
            <w:t>Οικονομικών, κ. Ν. Παπαθανάση</w:t>
          </w:r>
          <w:bookmarkEnd w:id="17"/>
        </w:p>
        <w:p w14:paraId="658804B6" w14:textId="77777777" w:rsidR="00BF4118" w:rsidRDefault="00BF4118" w:rsidP="00BF4118">
          <w:pPr>
            <w:pStyle w:val="Bullets0"/>
          </w:pPr>
          <w:r>
            <w:t>Γραφείο Υπουργού Επικρατείας, κ . Στ. Παπασταύρο</w:t>
          </w:r>
        </w:p>
        <w:p w14:paraId="2E29A292" w14:textId="77777777" w:rsidR="00BF4118" w:rsidRDefault="00BF4118" w:rsidP="00BF4118">
          <w:pPr>
            <w:pStyle w:val="Bullets0"/>
          </w:pPr>
          <w:r>
            <w:t>Γραφείο Υπουργού Επικρατείας,  κ. Α. Σκέρτσο</w:t>
          </w:r>
        </w:p>
        <w:p w14:paraId="0BE5EDAE" w14:textId="77777777" w:rsidR="00BF4118" w:rsidRPr="00BF4118" w:rsidRDefault="00BF4118" w:rsidP="00BF4118">
          <w:pPr>
            <w:pStyle w:val="Bullets0"/>
          </w:pPr>
          <w:r w:rsidRPr="00BF4118">
            <w:lastRenderedPageBreak/>
            <w:t>Γραφείο Υφυπουργού Εθνικής Οικονομίας και Οικονομικών, κ. Αθ. Πετραλιά</w:t>
          </w:r>
        </w:p>
        <w:p w14:paraId="0E4E7676" w14:textId="77777777" w:rsidR="00BF4118" w:rsidRDefault="00BF4118" w:rsidP="00BF4118">
          <w:pPr>
            <w:pStyle w:val="Bullets0"/>
          </w:pPr>
          <w:r>
            <w:t xml:space="preserve">Γραφείο Υφυπουργού παρά τω Πρωθυπουργώ, κ. Αθ. </w:t>
          </w:r>
          <w:proofErr w:type="spellStart"/>
          <w:r>
            <w:t>Κοντογεώργη</w:t>
          </w:r>
          <w:proofErr w:type="spellEnd"/>
        </w:p>
        <w:p w14:paraId="55330460" w14:textId="2F616D07" w:rsidR="0012584C" w:rsidRDefault="0012584C" w:rsidP="00BF4118">
          <w:pPr>
            <w:pStyle w:val="Bullets0"/>
          </w:pPr>
          <w:r>
            <w:t xml:space="preserve">Γραφείο Γ.Γ. Φορολογικής Πολιτικής, κ. </w:t>
          </w:r>
          <w:r w:rsidR="001359FD">
            <w:t xml:space="preserve">Μ. </w:t>
          </w:r>
          <w:proofErr w:type="spellStart"/>
          <w:r w:rsidR="001359FD">
            <w:t>Ψύλλα</w:t>
          </w:r>
          <w:proofErr w:type="spellEnd"/>
        </w:p>
        <w:p w14:paraId="415A052F" w14:textId="77777777" w:rsidR="0012584C" w:rsidRDefault="0012584C" w:rsidP="0012584C">
          <w:pPr>
            <w:pStyle w:val="Bullets0"/>
          </w:pPr>
          <w:r>
            <w:t>Εθνική Αρχή Προσβασιμότητας</w:t>
          </w:r>
        </w:p>
        <w:p w14:paraId="1C54635F" w14:textId="29442340" w:rsidR="00CD3CE2" w:rsidRDefault="0012584C" w:rsidP="0012584C">
          <w:pPr>
            <w:pStyle w:val="Bullets0"/>
          </w:pPr>
          <w:r>
            <w:t xml:space="preserve">Οργανώσεις Μέλη της Ε.Σ.Α.μεΑ. </w:t>
          </w:r>
        </w:p>
        <w:p w14:paraId="1B5F351B" w14:textId="77777777" w:rsidR="005B23F3" w:rsidRDefault="00000000" w:rsidP="005B23F3">
          <w:pPr>
            <w:pStyle w:val="Bullets0"/>
            <w:numPr>
              <w:ilvl w:val="0"/>
              <w:numId w:val="0"/>
            </w:numPr>
            <w:ind w:left="567"/>
          </w:pPr>
        </w:p>
      </w:sdtContent>
    </w:sdt>
    <w:bookmarkEnd w:id="16" w:displacedByCustomXml="prev"/>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13A1" w14:textId="77777777" w:rsidR="00580E48" w:rsidRDefault="00580E48" w:rsidP="00A5663B">
      <w:pPr>
        <w:spacing w:after="0" w:line="240" w:lineRule="auto"/>
      </w:pPr>
      <w:r>
        <w:separator/>
      </w:r>
    </w:p>
    <w:p w14:paraId="33DEDFAE" w14:textId="77777777" w:rsidR="00580E48" w:rsidRDefault="00580E48"/>
  </w:endnote>
  <w:endnote w:type="continuationSeparator" w:id="0">
    <w:p w14:paraId="63CD623B" w14:textId="77777777" w:rsidR="00580E48" w:rsidRDefault="00580E48" w:rsidP="00A5663B">
      <w:pPr>
        <w:spacing w:after="0" w:line="240" w:lineRule="auto"/>
      </w:pPr>
      <w:r>
        <w:continuationSeparator/>
      </w:r>
    </w:p>
    <w:p w14:paraId="593E5DC7" w14:textId="77777777" w:rsidR="00580E48" w:rsidRDefault="00580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B6F4" w14:textId="77777777" w:rsidR="00580E48" w:rsidRDefault="00580E48" w:rsidP="00A5663B">
      <w:pPr>
        <w:spacing w:after="0" w:line="240" w:lineRule="auto"/>
      </w:pPr>
      <w:bookmarkStart w:id="0" w:name="_Hlk484772647"/>
      <w:bookmarkEnd w:id="0"/>
      <w:r>
        <w:separator/>
      </w:r>
    </w:p>
    <w:p w14:paraId="656F6AF5" w14:textId="77777777" w:rsidR="00580E48" w:rsidRDefault="00580E48"/>
  </w:footnote>
  <w:footnote w:type="continuationSeparator" w:id="0">
    <w:p w14:paraId="548F8B87" w14:textId="77777777" w:rsidR="00580E48" w:rsidRDefault="00580E48" w:rsidP="00A5663B">
      <w:pPr>
        <w:spacing w:after="0" w:line="240" w:lineRule="auto"/>
      </w:pPr>
      <w:r>
        <w:continuationSeparator/>
      </w:r>
    </w:p>
    <w:p w14:paraId="21E88E31" w14:textId="77777777" w:rsidR="00580E48" w:rsidRDefault="00580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C1EE8"/>
    <w:multiLevelType w:val="hybridMultilevel"/>
    <w:tmpl w:val="0B003AFC"/>
    <w:lvl w:ilvl="0" w:tplc="E15AF3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AD7FDC"/>
    <w:multiLevelType w:val="hybridMultilevel"/>
    <w:tmpl w:val="E078D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8141621">
    <w:abstractNumId w:val="12"/>
  </w:num>
  <w:num w:numId="2" w16cid:durableId="2065830095">
    <w:abstractNumId w:val="12"/>
  </w:num>
  <w:num w:numId="3" w16cid:durableId="395206930">
    <w:abstractNumId w:val="12"/>
  </w:num>
  <w:num w:numId="4" w16cid:durableId="103959563">
    <w:abstractNumId w:val="12"/>
  </w:num>
  <w:num w:numId="5" w16cid:durableId="1992977862">
    <w:abstractNumId w:val="12"/>
  </w:num>
  <w:num w:numId="6" w16cid:durableId="2121950980">
    <w:abstractNumId w:val="12"/>
  </w:num>
  <w:num w:numId="7" w16cid:durableId="248924108">
    <w:abstractNumId w:val="12"/>
  </w:num>
  <w:num w:numId="8" w16cid:durableId="751514740">
    <w:abstractNumId w:val="12"/>
  </w:num>
  <w:num w:numId="9" w16cid:durableId="1715933113">
    <w:abstractNumId w:val="12"/>
  </w:num>
  <w:num w:numId="10" w16cid:durableId="1800680944">
    <w:abstractNumId w:val="10"/>
  </w:num>
  <w:num w:numId="11" w16cid:durableId="975260868">
    <w:abstractNumId w:val="9"/>
  </w:num>
  <w:num w:numId="12" w16cid:durableId="1517111838">
    <w:abstractNumId w:val="5"/>
  </w:num>
  <w:num w:numId="13" w16cid:durableId="1335109081">
    <w:abstractNumId w:val="2"/>
  </w:num>
  <w:num w:numId="14" w16cid:durableId="2014993898">
    <w:abstractNumId w:val="0"/>
  </w:num>
  <w:num w:numId="15" w16cid:durableId="1340086075">
    <w:abstractNumId w:val="3"/>
  </w:num>
  <w:num w:numId="16" w16cid:durableId="2030256733">
    <w:abstractNumId w:val="7"/>
  </w:num>
  <w:num w:numId="17" w16cid:durableId="904952499">
    <w:abstractNumId w:val="4"/>
  </w:num>
  <w:num w:numId="18" w16cid:durableId="1765763384">
    <w:abstractNumId w:val="6"/>
  </w:num>
  <w:num w:numId="19" w16cid:durableId="929971480">
    <w:abstractNumId w:val="1"/>
  </w:num>
  <w:num w:numId="20" w16cid:durableId="417606127">
    <w:abstractNumId w:val="11"/>
  </w:num>
  <w:num w:numId="21" w16cid:durableId="1734698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D0F"/>
    <w:rsid w:val="000079C0"/>
    <w:rsid w:val="000109BD"/>
    <w:rsid w:val="00011187"/>
    <w:rsid w:val="00011FE7"/>
    <w:rsid w:val="000145EC"/>
    <w:rsid w:val="00016434"/>
    <w:rsid w:val="00016E2B"/>
    <w:rsid w:val="000224C1"/>
    <w:rsid w:val="00023C3F"/>
    <w:rsid w:val="00026777"/>
    <w:rsid w:val="000319B3"/>
    <w:rsid w:val="000338C0"/>
    <w:rsid w:val="0003531D"/>
    <w:rsid w:val="0003631E"/>
    <w:rsid w:val="00042CAA"/>
    <w:rsid w:val="000437A9"/>
    <w:rsid w:val="000547D9"/>
    <w:rsid w:val="000754BE"/>
    <w:rsid w:val="000778E1"/>
    <w:rsid w:val="00080A75"/>
    <w:rsid w:val="0008214A"/>
    <w:rsid w:val="000864B5"/>
    <w:rsid w:val="00091240"/>
    <w:rsid w:val="000A5463"/>
    <w:rsid w:val="000B4C1B"/>
    <w:rsid w:val="000C0865"/>
    <w:rsid w:val="000C099E"/>
    <w:rsid w:val="000C0B88"/>
    <w:rsid w:val="000C14DF"/>
    <w:rsid w:val="000C58D5"/>
    <w:rsid w:val="000C602B"/>
    <w:rsid w:val="000D34E2"/>
    <w:rsid w:val="000D3D70"/>
    <w:rsid w:val="000D4ACC"/>
    <w:rsid w:val="000E0550"/>
    <w:rsid w:val="000E1ADE"/>
    <w:rsid w:val="000E2BB8"/>
    <w:rsid w:val="000E30A0"/>
    <w:rsid w:val="000E44E8"/>
    <w:rsid w:val="000F237D"/>
    <w:rsid w:val="000F4280"/>
    <w:rsid w:val="00104FD0"/>
    <w:rsid w:val="001140FE"/>
    <w:rsid w:val="00116616"/>
    <w:rsid w:val="001213C4"/>
    <w:rsid w:val="0012584C"/>
    <w:rsid w:val="001359FD"/>
    <w:rsid w:val="0016039E"/>
    <w:rsid w:val="00160A78"/>
    <w:rsid w:val="00161A35"/>
    <w:rsid w:val="00162CAE"/>
    <w:rsid w:val="0019495D"/>
    <w:rsid w:val="001A62AD"/>
    <w:rsid w:val="001A67BA"/>
    <w:rsid w:val="001B3428"/>
    <w:rsid w:val="001B46E0"/>
    <w:rsid w:val="001B7832"/>
    <w:rsid w:val="001E177F"/>
    <w:rsid w:val="001E439E"/>
    <w:rsid w:val="001F1161"/>
    <w:rsid w:val="001F7518"/>
    <w:rsid w:val="002058AF"/>
    <w:rsid w:val="0021108A"/>
    <w:rsid w:val="002239A0"/>
    <w:rsid w:val="002251AF"/>
    <w:rsid w:val="00227B93"/>
    <w:rsid w:val="00236A27"/>
    <w:rsid w:val="00245040"/>
    <w:rsid w:val="00255DD0"/>
    <w:rsid w:val="002570E4"/>
    <w:rsid w:val="00261EF3"/>
    <w:rsid w:val="00264E1B"/>
    <w:rsid w:val="0026597B"/>
    <w:rsid w:val="0027672E"/>
    <w:rsid w:val="00291887"/>
    <w:rsid w:val="002972DA"/>
    <w:rsid w:val="002A52B2"/>
    <w:rsid w:val="002B43D6"/>
    <w:rsid w:val="002C01BD"/>
    <w:rsid w:val="002C4134"/>
    <w:rsid w:val="002C485D"/>
    <w:rsid w:val="002D0AB7"/>
    <w:rsid w:val="002D1046"/>
    <w:rsid w:val="002E61E2"/>
    <w:rsid w:val="00301E00"/>
    <w:rsid w:val="003071D9"/>
    <w:rsid w:val="0032258A"/>
    <w:rsid w:val="00322A0B"/>
    <w:rsid w:val="00326F43"/>
    <w:rsid w:val="003336F9"/>
    <w:rsid w:val="003364CB"/>
    <w:rsid w:val="00337205"/>
    <w:rsid w:val="003457E4"/>
    <w:rsid w:val="0034662F"/>
    <w:rsid w:val="00361404"/>
    <w:rsid w:val="0036584A"/>
    <w:rsid w:val="00371AFA"/>
    <w:rsid w:val="00371BB1"/>
    <w:rsid w:val="003956F9"/>
    <w:rsid w:val="003B245B"/>
    <w:rsid w:val="003B3E78"/>
    <w:rsid w:val="003B6AC5"/>
    <w:rsid w:val="003D4D14"/>
    <w:rsid w:val="003D73D0"/>
    <w:rsid w:val="003E38C4"/>
    <w:rsid w:val="003E5DCB"/>
    <w:rsid w:val="003F4E67"/>
    <w:rsid w:val="003F789B"/>
    <w:rsid w:val="004102B2"/>
    <w:rsid w:val="00412BB7"/>
    <w:rsid w:val="00413626"/>
    <w:rsid w:val="00415D99"/>
    <w:rsid w:val="00421FA4"/>
    <w:rsid w:val="0042685A"/>
    <w:rsid w:val="00427C1E"/>
    <w:rsid w:val="004355A3"/>
    <w:rsid w:val="004443A9"/>
    <w:rsid w:val="00450980"/>
    <w:rsid w:val="00465AA9"/>
    <w:rsid w:val="00472CFE"/>
    <w:rsid w:val="004770A4"/>
    <w:rsid w:val="00483ACE"/>
    <w:rsid w:val="00486A3F"/>
    <w:rsid w:val="004903DE"/>
    <w:rsid w:val="00491777"/>
    <w:rsid w:val="004A2EF2"/>
    <w:rsid w:val="004A6201"/>
    <w:rsid w:val="004C5802"/>
    <w:rsid w:val="004D0BE2"/>
    <w:rsid w:val="004D5A2F"/>
    <w:rsid w:val="004E031C"/>
    <w:rsid w:val="004E7ADD"/>
    <w:rsid w:val="004F40CF"/>
    <w:rsid w:val="004F4908"/>
    <w:rsid w:val="00501973"/>
    <w:rsid w:val="00506F8C"/>
    <w:rsid w:val="005077D6"/>
    <w:rsid w:val="00511D33"/>
    <w:rsid w:val="00517354"/>
    <w:rsid w:val="0052064A"/>
    <w:rsid w:val="00523EAA"/>
    <w:rsid w:val="00525750"/>
    <w:rsid w:val="0053024C"/>
    <w:rsid w:val="00540ED2"/>
    <w:rsid w:val="00542ABB"/>
    <w:rsid w:val="005432EA"/>
    <w:rsid w:val="00547D78"/>
    <w:rsid w:val="005516A9"/>
    <w:rsid w:val="0055579C"/>
    <w:rsid w:val="0056594C"/>
    <w:rsid w:val="00567B7C"/>
    <w:rsid w:val="00573B0A"/>
    <w:rsid w:val="005761BF"/>
    <w:rsid w:val="00580E48"/>
    <w:rsid w:val="0058273F"/>
    <w:rsid w:val="00583700"/>
    <w:rsid w:val="005925BA"/>
    <w:rsid w:val="005956CD"/>
    <w:rsid w:val="00596607"/>
    <w:rsid w:val="005A4542"/>
    <w:rsid w:val="005B00C5"/>
    <w:rsid w:val="005B23F3"/>
    <w:rsid w:val="005B661B"/>
    <w:rsid w:val="005C5A0B"/>
    <w:rsid w:val="005D05EE"/>
    <w:rsid w:val="005D2B1C"/>
    <w:rsid w:val="005D30F3"/>
    <w:rsid w:val="005D44A7"/>
    <w:rsid w:val="005D7066"/>
    <w:rsid w:val="005F5A54"/>
    <w:rsid w:val="00610A7E"/>
    <w:rsid w:val="00612214"/>
    <w:rsid w:val="00617AC0"/>
    <w:rsid w:val="0063798E"/>
    <w:rsid w:val="00642AA7"/>
    <w:rsid w:val="00647299"/>
    <w:rsid w:val="00651CD5"/>
    <w:rsid w:val="00655019"/>
    <w:rsid w:val="0066741D"/>
    <w:rsid w:val="00672611"/>
    <w:rsid w:val="00691CA3"/>
    <w:rsid w:val="00693AF8"/>
    <w:rsid w:val="006A053D"/>
    <w:rsid w:val="006A785A"/>
    <w:rsid w:val="006C0DC3"/>
    <w:rsid w:val="006D0554"/>
    <w:rsid w:val="006E692F"/>
    <w:rsid w:val="006E6B93"/>
    <w:rsid w:val="006F050F"/>
    <w:rsid w:val="006F371D"/>
    <w:rsid w:val="006F68D0"/>
    <w:rsid w:val="007067F8"/>
    <w:rsid w:val="0071335E"/>
    <w:rsid w:val="0072145A"/>
    <w:rsid w:val="00743BEA"/>
    <w:rsid w:val="00747671"/>
    <w:rsid w:val="00752538"/>
    <w:rsid w:val="00754C30"/>
    <w:rsid w:val="00763FCD"/>
    <w:rsid w:val="007661CF"/>
    <w:rsid w:val="00767D09"/>
    <w:rsid w:val="0077016C"/>
    <w:rsid w:val="0077438D"/>
    <w:rsid w:val="00791BAD"/>
    <w:rsid w:val="007A6822"/>
    <w:rsid w:val="007A781F"/>
    <w:rsid w:val="007E5BA8"/>
    <w:rsid w:val="007E66D9"/>
    <w:rsid w:val="007E6B9B"/>
    <w:rsid w:val="007F706D"/>
    <w:rsid w:val="007F77CE"/>
    <w:rsid w:val="008035F0"/>
    <w:rsid w:val="0080787B"/>
    <w:rsid w:val="008104A7"/>
    <w:rsid w:val="00811A9B"/>
    <w:rsid w:val="0082394C"/>
    <w:rsid w:val="008321AB"/>
    <w:rsid w:val="008321C9"/>
    <w:rsid w:val="0083359D"/>
    <w:rsid w:val="00842387"/>
    <w:rsid w:val="0084403F"/>
    <w:rsid w:val="00857467"/>
    <w:rsid w:val="00861D29"/>
    <w:rsid w:val="00867792"/>
    <w:rsid w:val="00876B17"/>
    <w:rsid w:val="008773E3"/>
    <w:rsid w:val="00880266"/>
    <w:rsid w:val="00886205"/>
    <w:rsid w:val="00890E52"/>
    <w:rsid w:val="008960BB"/>
    <w:rsid w:val="008A0969"/>
    <w:rsid w:val="008A1E58"/>
    <w:rsid w:val="008A26A3"/>
    <w:rsid w:val="008A421B"/>
    <w:rsid w:val="008B3278"/>
    <w:rsid w:val="008B5B34"/>
    <w:rsid w:val="008B7F64"/>
    <w:rsid w:val="008D43B9"/>
    <w:rsid w:val="008D6C6C"/>
    <w:rsid w:val="008E3D79"/>
    <w:rsid w:val="008F3D1C"/>
    <w:rsid w:val="008F4A49"/>
    <w:rsid w:val="008F5272"/>
    <w:rsid w:val="009031DF"/>
    <w:rsid w:val="0091666D"/>
    <w:rsid w:val="00926FE1"/>
    <w:rsid w:val="00936BAC"/>
    <w:rsid w:val="00941349"/>
    <w:rsid w:val="009503E0"/>
    <w:rsid w:val="00953909"/>
    <w:rsid w:val="00972E62"/>
    <w:rsid w:val="00980425"/>
    <w:rsid w:val="00980AF9"/>
    <w:rsid w:val="00991A58"/>
    <w:rsid w:val="00995C38"/>
    <w:rsid w:val="00996427"/>
    <w:rsid w:val="00997DC7"/>
    <w:rsid w:val="009A4192"/>
    <w:rsid w:val="009B3183"/>
    <w:rsid w:val="009C06F7"/>
    <w:rsid w:val="009C4D45"/>
    <w:rsid w:val="009E6773"/>
    <w:rsid w:val="00A0457C"/>
    <w:rsid w:val="00A04D49"/>
    <w:rsid w:val="00A0512E"/>
    <w:rsid w:val="00A05FCF"/>
    <w:rsid w:val="00A21488"/>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B2576"/>
    <w:rsid w:val="00AB60A0"/>
    <w:rsid w:val="00AC0D27"/>
    <w:rsid w:val="00AC4A8D"/>
    <w:rsid w:val="00AC766E"/>
    <w:rsid w:val="00AD13AB"/>
    <w:rsid w:val="00AD1CE8"/>
    <w:rsid w:val="00AE7A03"/>
    <w:rsid w:val="00AF111D"/>
    <w:rsid w:val="00AF5FDB"/>
    <w:rsid w:val="00AF66C4"/>
    <w:rsid w:val="00AF7DE7"/>
    <w:rsid w:val="00B01AB1"/>
    <w:rsid w:val="00B102C7"/>
    <w:rsid w:val="00B14597"/>
    <w:rsid w:val="00B24CE3"/>
    <w:rsid w:val="00B24F28"/>
    <w:rsid w:val="00B25CDE"/>
    <w:rsid w:val="00B30846"/>
    <w:rsid w:val="00B343FA"/>
    <w:rsid w:val="00B37924"/>
    <w:rsid w:val="00B4479D"/>
    <w:rsid w:val="00B579EB"/>
    <w:rsid w:val="00B621B5"/>
    <w:rsid w:val="00B73A9A"/>
    <w:rsid w:val="00B84334"/>
    <w:rsid w:val="00B86F96"/>
    <w:rsid w:val="00B926D1"/>
    <w:rsid w:val="00B929E8"/>
    <w:rsid w:val="00B92A91"/>
    <w:rsid w:val="00B93E06"/>
    <w:rsid w:val="00B977C3"/>
    <w:rsid w:val="00BA528E"/>
    <w:rsid w:val="00BA5BC9"/>
    <w:rsid w:val="00BA7D64"/>
    <w:rsid w:val="00BD105C"/>
    <w:rsid w:val="00BD2AD5"/>
    <w:rsid w:val="00BD446F"/>
    <w:rsid w:val="00BE04D8"/>
    <w:rsid w:val="00BE52FC"/>
    <w:rsid w:val="00BE6103"/>
    <w:rsid w:val="00BF4118"/>
    <w:rsid w:val="00BF7928"/>
    <w:rsid w:val="00C0142B"/>
    <w:rsid w:val="00C0166C"/>
    <w:rsid w:val="00C04B0C"/>
    <w:rsid w:val="00C13744"/>
    <w:rsid w:val="00C2350C"/>
    <w:rsid w:val="00C243A1"/>
    <w:rsid w:val="00C31308"/>
    <w:rsid w:val="00C32FBB"/>
    <w:rsid w:val="00C40C98"/>
    <w:rsid w:val="00C42493"/>
    <w:rsid w:val="00C4571F"/>
    <w:rsid w:val="00C46534"/>
    <w:rsid w:val="00C4762E"/>
    <w:rsid w:val="00C505C1"/>
    <w:rsid w:val="00C53A30"/>
    <w:rsid w:val="00C55583"/>
    <w:rsid w:val="00C56E30"/>
    <w:rsid w:val="00C635FB"/>
    <w:rsid w:val="00C64229"/>
    <w:rsid w:val="00C80445"/>
    <w:rsid w:val="00C82ED9"/>
    <w:rsid w:val="00C83F4F"/>
    <w:rsid w:val="00C85B69"/>
    <w:rsid w:val="00C85E39"/>
    <w:rsid w:val="00C864D7"/>
    <w:rsid w:val="00C90057"/>
    <w:rsid w:val="00CA1AE3"/>
    <w:rsid w:val="00CA2AA0"/>
    <w:rsid w:val="00CA3674"/>
    <w:rsid w:val="00CC22AC"/>
    <w:rsid w:val="00CC59F5"/>
    <w:rsid w:val="00CC62E9"/>
    <w:rsid w:val="00CC641C"/>
    <w:rsid w:val="00CD3CE2"/>
    <w:rsid w:val="00CD6D05"/>
    <w:rsid w:val="00CE0328"/>
    <w:rsid w:val="00CE366F"/>
    <w:rsid w:val="00CE5FF4"/>
    <w:rsid w:val="00CF0E8A"/>
    <w:rsid w:val="00CF1A17"/>
    <w:rsid w:val="00D002D3"/>
    <w:rsid w:val="00D00AC1"/>
    <w:rsid w:val="00D01804"/>
    <w:rsid w:val="00D01C51"/>
    <w:rsid w:val="00D11B9D"/>
    <w:rsid w:val="00D14800"/>
    <w:rsid w:val="00D15124"/>
    <w:rsid w:val="00D1628B"/>
    <w:rsid w:val="00D25975"/>
    <w:rsid w:val="00D26D17"/>
    <w:rsid w:val="00D2709F"/>
    <w:rsid w:val="00D4303F"/>
    <w:rsid w:val="00D43376"/>
    <w:rsid w:val="00D4455A"/>
    <w:rsid w:val="00D565A4"/>
    <w:rsid w:val="00D56A46"/>
    <w:rsid w:val="00D66BF2"/>
    <w:rsid w:val="00D7519B"/>
    <w:rsid w:val="00D770D3"/>
    <w:rsid w:val="00DA5411"/>
    <w:rsid w:val="00DB0E18"/>
    <w:rsid w:val="00DB2FC8"/>
    <w:rsid w:val="00DB7B0A"/>
    <w:rsid w:val="00DC396E"/>
    <w:rsid w:val="00DC4FCC"/>
    <w:rsid w:val="00DC64B0"/>
    <w:rsid w:val="00DD15F0"/>
    <w:rsid w:val="00DD1D03"/>
    <w:rsid w:val="00DD7797"/>
    <w:rsid w:val="00DE3DAF"/>
    <w:rsid w:val="00DE56A6"/>
    <w:rsid w:val="00DE62F3"/>
    <w:rsid w:val="00DF27F7"/>
    <w:rsid w:val="00E018A8"/>
    <w:rsid w:val="00E079E6"/>
    <w:rsid w:val="00E16B7C"/>
    <w:rsid w:val="00E206BA"/>
    <w:rsid w:val="00E22772"/>
    <w:rsid w:val="00E22CA8"/>
    <w:rsid w:val="00E322ED"/>
    <w:rsid w:val="00E347C9"/>
    <w:rsid w:val="00E357D4"/>
    <w:rsid w:val="00E37F08"/>
    <w:rsid w:val="00E40395"/>
    <w:rsid w:val="00E429AD"/>
    <w:rsid w:val="00E55813"/>
    <w:rsid w:val="00E6167D"/>
    <w:rsid w:val="00E6270B"/>
    <w:rsid w:val="00E63208"/>
    <w:rsid w:val="00E66D26"/>
    <w:rsid w:val="00E70687"/>
    <w:rsid w:val="00E71701"/>
    <w:rsid w:val="00E72589"/>
    <w:rsid w:val="00E776F1"/>
    <w:rsid w:val="00E922F5"/>
    <w:rsid w:val="00EA0A9C"/>
    <w:rsid w:val="00EA6072"/>
    <w:rsid w:val="00ED4593"/>
    <w:rsid w:val="00EE0F94"/>
    <w:rsid w:val="00EE4380"/>
    <w:rsid w:val="00EE6112"/>
    <w:rsid w:val="00EE6171"/>
    <w:rsid w:val="00EE65BD"/>
    <w:rsid w:val="00EF39E1"/>
    <w:rsid w:val="00EF66B1"/>
    <w:rsid w:val="00F02B8E"/>
    <w:rsid w:val="00F071B9"/>
    <w:rsid w:val="00F07B7D"/>
    <w:rsid w:val="00F1337A"/>
    <w:rsid w:val="00F21A91"/>
    <w:rsid w:val="00F21B29"/>
    <w:rsid w:val="00F239E9"/>
    <w:rsid w:val="00F30BAD"/>
    <w:rsid w:val="00F419FC"/>
    <w:rsid w:val="00F42CC8"/>
    <w:rsid w:val="00F63E0C"/>
    <w:rsid w:val="00F64D51"/>
    <w:rsid w:val="00F70B54"/>
    <w:rsid w:val="00F736BA"/>
    <w:rsid w:val="00F80939"/>
    <w:rsid w:val="00F821B8"/>
    <w:rsid w:val="00F84821"/>
    <w:rsid w:val="00F910F1"/>
    <w:rsid w:val="00F97D08"/>
    <w:rsid w:val="00FA015E"/>
    <w:rsid w:val="00FA55E7"/>
    <w:rsid w:val="00FC61EC"/>
    <w:rsid w:val="00FC692B"/>
    <w:rsid w:val="00FD47EE"/>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4672A"/>
    <w:rsid w:val="00156E00"/>
    <w:rsid w:val="001A612B"/>
    <w:rsid w:val="002F5EA1"/>
    <w:rsid w:val="003E1F81"/>
    <w:rsid w:val="003F0806"/>
    <w:rsid w:val="004311DD"/>
    <w:rsid w:val="0047798A"/>
    <w:rsid w:val="004A2D10"/>
    <w:rsid w:val="00546E22"/>
    <w:rsid w:val="006D130D"/>
    <w:rsid w:val="007539BC"/>
    <w:rsid w:val="007A28E5"/>
    <w:rsid w:val="00871479"/>
    <w:rsid w:val="008F21FC"/>
    <w:rsid w:val="00973A68"/>
    <w:rsid w:val="009768FB"/>
    <w:rsid w:val="009F5279"/>
    <w:rsid w:val="00A23689"/>
    <w:rsid w:val="00A33941"/>
    <w:rsid w:val="00A344DB"/>
    <w:rsid w:val="00A904F7"/>
    <w:rsid w:val="00B6682F"/>
    <w:rsid w:val="00BB24F0"/>
    <w:rsid w:val="00BE04B1"/>
    <w:rsid w:val="00D40EC9"/>
    <w:rsid w:val="00D85BFC"/>
    <w:rsid w:val="00DF56A2"/>
    <w:rsid w:val="00F84487"/>
    <w:rsid w:val="00F84CAB"/>
    <w:rsid w:val="00F92E7D"/>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TotalTime>
  <Pages>5</Pages>
  <Words>1256</Words>
  <Characters>6783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2</cp:revision>
  <cp:lastPrinted>2023-11-06T07:31:00Z</cp:lastPrinted>
  <dcterms:created xsi:type="dcterms:W3CDTF">2023-11-17T10:13:00Z</dcterms:created>
  <dcterms:modified xsi:type="dcterms:W3CDTF">2023-11-17T10:13:00Z</dcterms:modified>
  <cp:contentStatus/>
  <dc:language>Ελληνικά</dc:language>
  <cp:version>am-20180624</cp:version>
</cp:coreProperties>
</file>