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A5C829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27T00:00:00Z">
                    <w:dateFormat w:val="dd.MM.yyyy"/>
                    <w:lid w:val="el-GR"/>
                    <w:storeMappedDataAs w:val="dateTime"/>
                    <w:calendar w:val="gregorian"/>
                  </w:date>
                </w:sdtPr>
                <w:sdtContent>
                  <w:r w:rsidR="00EC03DD">
                    <w:t>27.11.2023</w:t>
                  </w:r>
                </w:sdtContent>
              </w:sdt>
            </w:sdtContent>
          </w:sdt>
        </w:sdtContent>
      </w:sdt>
    </w:p>
    <w:p w14:paraId="41EA2CD5" w14:textId="51C4227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C1D5E">
            <w:rPr>
              <w:lang w:val="en-US"/>
            </w:rPr>
            <w:t>2016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FC9E39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C03DD">
                <w:rPr>
                  <w:rStyle w:val="Char2"/>
                  <w:b/>
                  <w:u w:val="none"/>
                </w:rPr>
                <w:t>Νομοθετική παρέμβαση ζητά η ΕΣΑμεΑ για τη συνέχιση των συμβάσεων έκτακτου και επικουρικού προσωπικού των ΚΚ Πρόνοιας</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E871BB" w14:textId="1A7FE58C" w:rsidR="00E5520A" w:rsidRDefault="00890FA6" w:rsidP="00E5520A">
              <w:r>
                <w:t xml:space="preserve">Την άμεση νομοθετική παρέμβαση του υπουργείου </w:t>
              </w:r>
              <w:r w:rsidRPr="00890FA6">
                <w:t xml:space="preserve">Κοινωνικής Συνοχής και Οικογένειας </w:t>
              </w:r>
              <w:r>
                <w:t xml:space="preserve">ζητά για πολλοστή φορά η ΕΣΑμεΑ, σχετικά με τη </w:t>
              </w:r>
              <w:r w:rsidRPr="00890FA6">
                <w:t>λήξη των συμβάσεων του  έκτακτου και επικουρικού προσωπικού που στελεχώνει τα Κέντρα Κοινωνικής Πρόνοιας</w:t>
              </w:r>
              <w:r>
                <w:t xml:space="preserve">. </w:t>
              </w:r>
            </w:p>
            <w:p w14:paraId="4DAC7BE5" w14:textId="72F7CE16" w:rsidR="00890FA6" w:rsidRPr="00890FA6" w:rsidRDefault="00890FA6" w:rsidP="00890FA6">
              <w:r>
                <w:t xml:space="preserve">Η ΕΣΑμεΑ έχει επισημάνει πολλές φορές </w:t>
              </w:r>
              <w:r w:rsidRPr="00890FA6">
                <w:t xml:space="preserve">τα σοβαρά προβλήματα υποστελέχωσης που αντιμετωπίζουν τα Κέντρα Κοινωνικής Πρόνοιας σε </w:t>
              </w:r>
              <w:r w:rsidR="00EC03DD">
                <w:t>όλη</w:t>
              </w:r>
              <w:r w:rsidRPr="00890FA6">
                <w:t xml:space="preserve"> τη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6D19DFF3" w14:textId="538AAC70" w:rsidR="00890FA6" w:rsidRPr="00890FA6" w:rsidRDefault="00890FA6" w:rsidP="00890FA6">
              <w:r w:rsidRPr="00890FA6">
                <w:t>Η τελευταία παράταση των συμβάσεων έκτακτου προσωπικού, που δόθηκε</w:t>
              </w:r>
              <w:r>
                <w:t xml:space="preserve"> έως</w:t>
              </w:r>
              <w:r w:rsidRPr="00890FA6">
                <w:t xml:space="preserve"> και τις 31.12.2023,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θα οδηγήσει σε περαιτέρω υποστελέχωση των συγκεκριμένων δομών.</w:t>
              </w:r>
            </w:p>
            <w:p w14:paraId="14B14C5D" w14:textId="5CA7A6CA" w:rsidR="00890FA6" w:rsidRPr="00890FA6" w:rsidRDefault="00890FA6" w:rsidP="00890FA6">
              <w:r>
                <w:t>Η ΕΣΑμεΑ διεκδικεί</w:t>
              </w:r>
              <w:r w:rsidRPr="00890FA6">
                <w:t xml:space="preserve"> ετήσια παράταση από 01.01.2024 έως 31.12.2024 στις συμβάσεις έκτακτου προσωπικού σε προνοιακούς φορείς για την αντιμετώπιση έκτακτων αναγκών από την εμφάνιση και διασπορά του covid-19, αλλά και σε όλες τις συμβάσεις έκτακτου προσωπικού σε προνοιακούς φορείς που λήγουν,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020B0E1C" w14:textId="27BE3F50" w:rsidR="00CA440F" w:rsidRPr="0064495A" w:rsidRDefault="00890FA6" w:rsidP="00CA440F">
              <w:pPr>
                <w:rPr>
                  <w:b/>
                  <w:bCs/>
                </w:rPr>
              </w:pPr>
              <w:r w:rsidRPr="00890FA6">
                <w:t xml:space="preserve">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 θα οδηγήσει σε περαιτέρω υποστελέχωση των συγκεκριμένων δομών.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9A2B" w14:textId="77777777" w:rsidR="00987261" w:rsidRDefault="00987261" w:rsidP="00A5663B">
      <w:pPr>
        <w:spacing w:after="0" w:line="240" w:lineRule="auto"/>
      </w:pPr>
      <w:r>
        <w:separator/>
      </w:r>
    </w:p>
    <w:p w14:paraId="278C275C" w14:textId="77777777" w:rsidR="00987261" w:rsidRDefault="00987261"/>
  </w:endnote>
  <w:endnote w:type="continuationSeparator" w:id="0">
    <w:p w14:paraId="0236E6C8" w14:textId="77777777" w:rsidR="00987261" w:rsidRDefault="00987261" w:rsidP="00A5663B">
      <w:pPr>
        <w:spacing w:after="0" w:line="240" w:lineRule="auto"/>
      </w:pPr>
      <w:r>
        <w:continuationSeparator/>
      </w:r>
    </w:p>
    <w:p w14:paraId="0F403318" w14:textId="77777777" w:rsidR="00987261" w:rsidRDefault="0098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35AB" w14:textId="77777777" w:rsidR="00987261" w:rsidRDefault="00987261" w:rsidP="00A5663B">
      <w:pPr>
        <w:spacing w:after="0" w:line="240" w:lineRule="auto"/>
      </w:pPr>
      <w:bookmarkStart w:id="0" w:name="_Hlk484772647"/>
      <w:bookmarkEnd w:id="0"/>
      <w:r>
        <w:separator/>
      </w:r>
    </w:p>
    <w:p w14:paraId="7CBCBA0F" w14:textId="77777777" w:rsidR="00987261" w:rsidRDefault="00987261"/>
  </w:footnote>
  <w:footnote w:type="continuationSeparator" w:id="0">
    <w:p w14:paraId="3C47FF7C" w14:textId="77777777" w:rsidR="00987261" w:rsidRDefault="00987261" w:rsidP="00A5663B">
      <w:pPr>
        <w:spacing w:after="0" w:line="240" w:lineRule="auto"/>
      </w:pPr>
      <w:r>
        <w:continuationSeparator/>
      </w:r>
    </w:p>
    <w:p w14:paraId="31210FCA" w14:textId="77777777" w:rsidR="00987261" w:rsidRDefault="00987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06CD8"/>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0FA6"/>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87261"/>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03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1D5E"/>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445AF"/>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52</TotalTime>
  <Pages>2</Pages>
  <Words>412</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2023-11-27T09:43:00Z</dcterms:created>
  <dcterms:modified xsi:type="dcterms:W3CDTF">2023-11-27T10:34:00Z</dcterms:modified>
  <cp:contentStatus/>
  <dc:language>Ελληνικά</dc:language>
  <cp:version>am-20180624</cp:version>
</cp:coreProperties>
</file>