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4A23" w14:textId="01FA9C70" w:rsidR="00094AFD" w:rsidRPr="00EB4D3D" w:rsidRDefault="00094AFD" w:rsidP="00094AF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B4D3D">
        <w:rPr>
          <w:rFonts w:asciiTheme="minorHAnsi" w:eastAsiaTheme="majorEastAsia" w:hAnsiTheme="minorHAnsi" w:cstheme="minorHAnsi"/>
          <w:b/>
          <w:color w:val="auto"/>
          <w:spacing w:val="5"/>
          <w:kern w:val="28"/>
          <w:sz w:val="40"/>
          <w:szCs w:val="40"/>
        </w:rPr>
        <w:t xml:space="preserve">Πρόγραμμα </w:t>
      </w:r>
    </w:p>
    <w:p w14:paraId="74291C6E" w14:textId="1CC21230" w:rsidR="00BD0B41" w:rsidRPr="00E241A8" w:rsidRDefault="00E241A8" w:rsidP="00BD0B41">
      <w:pPr>
        <w:jc w:val="center"/>
        <w:rPr>
          <w:rFonts w:ascii="Microsoft JhengHei" w:eastAsia="Microsoft JhengHei" w:hAnsi="Microsoft JhengHei"/>
          <w:b/>
          <w:bCs/>
          <w:color w:val="002060"/>
          <w:sz w:val="28"/>
          <w:szCs w:val="28"/>
        </w:rPr>
      </w:pPr>
      <w:r w:rsidRPr="00E241A8">
        <w:rPr>
          <w:rFonts w:ascii="Microsoft JhengHei" w:eastAsia="Microsoft JhengHei" w:hAnsi="Microsoft JhengHei"/>
          <w:b/>
          <w:bCs/>
          <w:color w:val="002060"/>
          <w:sz w:val="28"/>
          <w:szCs w:val="28"/>
        </w:rPr>
        <w:t>Σεμινάριο</w:t>
      </w:r>
      <w:r w:rsidR="00C07398" w:rsidRPr="00E241A8">
        <w:rPr>
          <w:rFonts w:ascii="Microsoft JhengHei" w:eastAsia="Microsoft JhengHei" w:hAnsi="Microsoft JhengHei"/>
          <w:b/>
          <w:bCs/>
          <w:color w:val="002060"/>
          <w:sz w:val="28"/>
          <w:szCs w:val="28"/>
        </w:rPr>
        <w:t>:</w:t>
      </w:r>
      <w:r w:rsidR="00BD0B41" w:rsidRPr="00E241A8">
        <w:rPr>
          <w:rFonts w:ascii="Microsoft JhengHei" w:eastAsia="Microsoft JhengHei" w:hAnsi="Microsoft JhengHei"/>
          <w:b/>
          <w:bCs/>
          <w:color w:val="002060"/>
          <w:sz w:val="28"/>
          <w:szCs w:val="28"/>
        </w:rPr>
        <w:t xml:space="preserve"> </w:t>
      </w:r>
      <w:r w:rsidRPr="00E241A8">
        <w:rPr>
          <w:rFonts w:ascii="Microsoft JhengHei" w:eastAsia="Microsoft JhengHei" w:hAnsi="Microsoft JhengHei"/>
          <w:b/>
          <w:bCs/>
          <w:color w:val="002060"/>
          <w:sz w:val="28"/>
          <w:szCs w:val="28"/>
        </w:rPr>
        <w:t>«Εξυπηρέτηση/Συναλλαγή με άτομα με αναπηρία και χρόνιες παθήσεις»</w:t>
      </w:r>
    </w:p>
    <w:p w14:paraId="182E864A" w14:textId="3CDF69D9" w:rsidR="00E241A8" w:rsidRDefault="00E241A8" w:rsidP="002011C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Πέμπτη </w:t>
      </w:r>
      <w:r w:rsidR="0063146C" w:rsidRPr="001B5B0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Δεκε</w:t>
      </w:r>
      <w:r w:rsidR="002011C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μβρίου</w:t>
      </w:r>
      <w:r w:rsidR="002011CB" w:rsidRPr="005E46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2023</w:t>
      </w:r>
    </w:p>
    <w:p w14:paraId="492899AF" w14:textId="047F06A4" w:rsidR="002011CB" w:rsidRPr="005E4606" w:rsidRDefault="002011CB" w:rsidP="002011C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46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0.</w:t>
      </w:r>
      <w:r w:rsidRPr="005E46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00 –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14</w:t>
      </w:r>
      <w:r w:rsidRPr="005E46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.00 </w:t>
      </w:r>
    </w:p>
    <w:p w14:paraId="28985C68" w14:textId="77777777" w:rsidR="00E241A8" w:rsidRDefault="00E241A8" w:rsidP="00E241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241A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Συνεδριακή Αίθουσα του Γενικού Νοσοκομείου Πύργου</w:t>
      </w:r>
    </w:p>
    <w:p w14:paraId="619F976F" w14:textId="781DB747" w:rsidR="00E241A8" w:rsidRPr="00E241A8" w:rsidRDefault="00E241A8" w:rsidP="00E241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241A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(</w:t>
      </w:r>
      <w:proofErr w:type="spellStart"/>
      <w:r w:rsidRPr="00E241A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Συντριάδα</w:t>
      </w:r>
      <w:proofErr w:type="spellEnd"/>
      <w:r w:rsidRPr="00E241A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 Πύργος, Τ.Κ. 27131)</w:t>
      </w:r>
    </w:p>
    <w:p w14:paraId="5A860827" w14:textId="57590FFB" w:rsidR="0025034C" w:rsidRPr="002011CB" w:rsidRDefault="00991452" w:rsidP="00E241A8">
      <w:pPr>
        <w:spacing w:line="24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E4606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br/>
      </w:r>
      <w:r w:rsidR="00A729B6" w:rsidRPr="005E46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Συντονιστής </w:t>
      </w:r>
      <w:r w:rsidR="00E241A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Σεμιναρίου</w:t>
      </w:r>
      <w:r w:rsidR="00A729B6" w:rsidRPr="005E46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="00BD0B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729B6" w:rsidRPr="005E46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Αντώνιος Χαροκόπος</w:t>
      </w:r>
      <w:r w:rsidR="0011592A" w:rsidRPr="005E46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11592A" w:rsidRPr="005E46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Αντιπρόεδρος Εθνικής Συνομοσπονδίας Ατόμων με Αναπηρία – </w:t>
      </w:r>
      <w:proofErr w:type="spellStart"/>
      <w:r w:rsidR="0011592A" w:rsidRPr="005E4606">
        <w:rPr>
          <w:rFonts w:asciiTheme="minorHAnsi" w:hAnsiTheme="minorHAnsi" w:cstheme="minorHAnsi"/>
          <w:color w:val="000000" w:themeColor="text1"/>
          <w:sz w:val="24"/>
          <w:szCs w:val="24"/>
        </w:rPr>
        <w:t>Ε.Σ.Α.μεΑ</w:t>
      </w:r>
      <w:proofErr w:type="spellEnd"/>
      <w:r w:rsidR="0011592A" w:rsidRPr="005E46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., Πρόεδρος </w:t>
      </w:r>
      <w:proofErr w:type="spellStart"/>
      <w:r w:rsidR="0011592A" w:rsidRPr="005E4606">
        <w:rPr>
          <w:rFonts w:asciiTheme="minorHAnsi" w:hAnsiTheme="minorHAnsi" w:cstheme="minorHAnsi"/>
          <w:color w:val="000000" w:themeColor="text1"/>
          <w:sz w:val="24"/>
          <w:szCs w:val="24"/>
        </w:rPr>
        <w:t>Π.Ο.Μ.Α.μεΑ</w:t>
      </w:r>
      <w:proofErr w:type="spellEnd"/>
      <w:r w:rsidR="0011592A" w:rsidRPr="005E4606">
        <w:rPr>
          <w:rFonts w:asciiTheme="minorHAnsi" w:hAnsiTheme="minorHAnsi" w:cstheme="minorHAnsi"/>
          <w:color w:val="000000" w:themeColor="text1"/>
          <w:sz w:val="24"/>
          <w:szCs w:val="24"/>
        </w:rPr>
        <w:t>. Δυτικής Ελλάδας και Νοτίων Ιονίων Νήσων</w:t>
      </w:r>
    </w:p>
    <w:tbl>
      <w:tblPr>
        <w:tblStyle w:val="af7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36"/>
        <w:gridCol w:w="2876"/>
        <w:gridCol w:w="1274"/>
        <w:gridCol w:w="2421"/>
      </w:tblGrid>
      <w:tr w:rsidR="005E4606" w:rsidRPr="005E4606" w14:paraId="71F43C72" w14:textId="77777777" w:rsidTr="00E241A8">
        <w:tc>
          <w:tcPr>
            <w:tcW w:w="18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B6000B4" w14:textId="6D1ECEE5" w:rsidR="00E76720" w:rsidRPr="005E4606" w:rsidRDefault="00E76720" w:rsidP="00FC0D5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D0B4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A0B9B"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00 – 1</w:t>
            </w:r>
            <w:r w:rsidR="00BD0B4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A0B9B"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1A064F"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D07DE9F" w14:textId="47A2E9C6" w:rsidR="00E76720" w:rsidRPr="005E4606" w:rsidRDefault="00E76720" w:rsidP="00FC0D57">
            <w:pPr>
              <w:spacing w:before="12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Προσέλευση - Εγγραφές</w:t>
            </w:r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4606" w:rsidRPr="005E4606" w14:paraId="42C94525" w14:textId="77777777" w:rsidTr="00E241A8">
        <w:tc>
          <w:tcPr>
            <w:tcW w:w="18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952CB7E" w14:textId="1754A6B7" w:rsidR="00014352" w:rsidRPr="0063146C" w:rsidRDefault="00BD0B41" w:rsidP="00FC0D5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.15 </w:t>
            </w:r>
            <w:r w:rsidR="00014352"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3146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1.00</w:t>
            </w:r>
          </w:p>
        </w:tc>
        <w:tc>
          <w:tcPr>
            <w:tcW w:w="6807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31DEF16" w14:textId="7F362EF7" w:rsidR="00BD0B41" w:rsidRDefault="00BD0B41" w:rsidP="00BD0B41">
            <w:pPr>
              <w:autoSpaceDE w:val="0"/>
              <w:autoSpaceDN w:val="0"/>
              <w:adjustRightInd w:val="0"/>
              <w:spacing w:before="120" w:after="8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Ειρήνη </w:t>
            </w:r>
            <w:proofErr w:type="spellStart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Τσαλουχίδου</w:t>
            </w:r>
            <w:proofErr w:type="spellEnd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Επιστημονικό Στέλεχος </w:t>
            </w:r>
            <w:r w:rsidR="00C07398" w:rsidRPr="0017422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Εθνικής Συνομοσπονδίας Ατόμων με Αναπηρία – </w:t>
            </w:r>
            <w:proofErr w:type="spellStart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Ε.Σ.Α.μεΑ</w:t>
            </w:r>
            <w:proofErr w:type="spellEnd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.:</w:t>
            </w:r>
          </w:p>
          <w:p w14:paraId="0053D781" w14:textId="30C16845" w:rsidR="001B5B03" w:rsidRPr="001B5B03" w:rsidRDefault="001B5B03" w:rsidP="001B5B03">
            <w:pPr>
              <w:pStyle w:val="a9"/>
              <w:numPr>
                <w:ilvl w:val="0"/>
                <w:numId w:val="40"/>
              </w:numPr>
              <w:spacing w:before="120" w:line="240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314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Παρουσίαση </w:t>
            </w:r>
            <w:proofErr w:type="spellStart"/>
            <w:r w:rsidRPr="006314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Ε.Σ.Α.μεΑ</w:t>
            </w:r>
            <w:proofErr w:type="spellEnd"/>
            <w:r w:rsidRPr="006314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2E69D0D2" w14:textId="77777777" w:rsidR="00BD0B41" w:rsidRPr="005E4606" w:rsidRDefault="00BD0B41" w:rsidP="00BD0B41">
            <w:pPr>
              <w:pStyle w:val="a9"/>
              <w:numPr>
                <w:ilvl w:val="0"/>
                <w:numId w:val="33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Παρουσίαση της Πράξης </w:t>
            </w:r>
            <w:r w:rsidRPr="005E4606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«Προωθώντας την κοινωνική ένταξη των ατόμων με αναπηρία, χρόνιες παθήσεις και των οικογενειών τους που διαβιούν στην Περιφέρεια Δυτικής Ελλάδας»</w:t>
            </w:r>
          </w:p>
          <w:p w14:paraId="38557DD6" w14:textId="2C7CDA1D" w:rsidR="00A656F8" w:rsidRPr="005E4606" w:rsidRDefault="00BD0B41" w:rsidP="00BD0B41">
            <w:pPr>
              <w:pStyle w:val="yiv6088371208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color w:val="000000" w:themeColor="text1"/>
              </w:rPr>
              <w:t xml:space="preserve">Παρουσίαση </w:t>
            </w:r>
            <w:proofErr w:type="spellStart"/>
            <w:r w:rsidRPr="005E4606">
              <w:rPr>
                <w:rFonts w:asciiTheme="minorHAnsi" w:hAnsiTheme="minorHAnsi" w:cstheme="minorHAnsi"/>
                <w:color w:val="000000" w:themeColor="text1"/>
              </w:rPr>
              <w:t>Υποέργου</w:t>
            </w:r>
            <w:proofErr w:type="spellEnd"/>
            <w:r w:rsidRPr="005E4606"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5E460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«Διάχυση της δικαιωματικής προσέγγισης της αναπηρίας»</w:t>
            </w:r>
          </w:p>
        </w:tc>
      </w:tr>
      <w:tr w:rsidR="00FB7431" w:rsidRPr="005E4606" w14:paraId="6E71148E" w14:textId="77777777" w:rsidTr="00E241A8">
        <w:tc>
          <w:tcPr>
            <w:tcW w:w="8647" w:type="dxa"/>
            <w:gridSpan w:val="5"/>
            <w:tcBorders>
              <w:top w:val="double" w:sz="4" w:space="0" w:color="002060"/>
            </w:tcBorders>
          </w:tcPr>
          <w:p w14:paraId="16B665EE" w14:textId="2D275C7E" w:rsidR="00FB7431" w:rsidRPr="005E4606" w:rsidRDefault="00FB7431" w:rsidP="00C0739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5A1413D5" wp14:editId="4F49A5D9">
                  <wp:extent cx="4772025" cy="1346634"/>
                  <wp:effectExtent l="0" t="0" r="0" b="0"/>
                  <wp:docPr id="230281082" name="Εικόνα 230281082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8" cy="13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431" w:rsidRPr="005E4606" w14:paraId="76D36BAC" w14:textId="77777777" w:rsidTr="00833C08">
        <w:tc>
          <w:tcPr>
            <w:tcW w:w="2076" w:type="dxa"/>
            <w:gridSpan w:val="2"/>
          </w:tcPr>
          <w:p w14:paraId="032E752A" w14:textId="2D8AB769" w:rsidR="00FB7431" w:rsidRPr="005E4606" w:rsidRDefault="00FB7431" w:rsidP="00FB7431">
            <w:pPr>
              <w:spacing w:before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Δικαιούχος Πράξης:</w:t>
            </w:r>
          </w:p>
        </w:tc>
        <w:tc>
          <w:tcPr>
            <w:tcW w:w="2876" w:type="dxa"/>
          </w:tcPr>
          <w:p w14:paraId="28517D30" w14:textId="2CD2BA77" w:rsidR="00FB7431" w:rsidRPr="005E4606" w:rsidRDefault="00FB7431" w:rsidP="00FB7431">
            <w:pPr>
              <w:spacing w:before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noProof/>
                <w:color w:val="000000" w:themeColor="text1"/>
                <w:lang w:eastAsia="el-GR"/>
              </w:rPr>
              <w:t>Ε.Σ.Α.μεΑ.</w:t>
            </w:r>
          </w:p>
        </w:tc>
        <w:tc>
          <w:tcPr>
            <w:tcW w:w="1274" w:type="dxa"/>
          </w:tcPr>
          <w:p w14:paraId="593C655E" w14:textId="4DAF13BF" w:rsidR="00FB7431" w:rsidRPr="005E4606" w:rsidRDefault="00FB7431" w:rsidP="00FB7431">
            <w:pPr>
              <w:spacing w:before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Ανάδοχος</w:t>
            </w:r>
            <w:r w:rsidRPr="005E46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2421" w:type="dxa"/>
          </w:tcPr>
          <w:p w14:paraId="1975B7D6" w14:textId="0E5233B1" w:rsidR="00FB7431" w:rsidRDefault="00FB7431" w:rsidP="00833C08">
            <w:pPr>
              <w:spacing w:before="120" w:after="0" w:line="240" w:lineRule="auto"/>
              <w:rPr>
                <w:rFonts w:asciiTheme="minorHAnsi" w:hAnsiTheme="minorHAnsi" w:cstheme="minorHAnsi"/>
                <w:noProof/>
                <w:color w:val="000000" w:themeColor="text1"/>
                <w:lang w:eastAsia="el-GR"/>
              </w:rPr>
            </w:pPr>
            <w:r w:rsidRPr="005E4606">
              <w:rPr>
                <w:rFonts w:asciiTheme="minorHAnsi" w:hAnsiTheme="minorHAnsi" w:cstheme="minorHAnsi"/>
                <w:noProof/>
                <w:color w:val="000000" w:themeColor="text1"/>
                <w:lang w:val="en-US" w:eastAsia="el-GR"/>
              </w:rPr>
              <w:t xml:space="preserve">EUROPRAXIS </w:t>
            </w:r>
            <w:r w:rsidR="001B5B03" w:rsidRPr="005E4606">
              <w:rPr>
                <w:rFonts w:asciiTheme="minorHAnsi" w:hAnsiTheme="minorHAnsi" w:cstheme="minorHAnsi"/>
                <w:noProof/>
                <w:color w:val="000000" w:themeColor="text1"/>
                <w:lang w:eastAsia="el-GR"/>
              </w:rPr>
              <w:t>Μικε</w:t>
            </w:r>
          </w:p>
          <w:p w14:paraId="4661E058" w14:textId="77777777" w:rsidR="001B5B03" w:rsidRDefault="001B5B03" w:rsidP="00833C08">
            <w:pPr>
              <w:spacing w:before="120" w:after="0" w:line="240" w:lineRule="auto"/>
              <w:rPr>
                <w:rFonts w:asciiTheme="minorHAnsi" w:hAnsiTheme="minorHAnsi" w:cstheme="minorHAnsi"/>
                <w:noProof/>
                <w:color w:val="000000" w:themeColor="text1"/>
                <w:lang w:eastAsia="el-GR"/>
              </w:rPr>
            </w:pPr>
          </w:p>
          <w:p w14:paraId="7D09AA33" w14:textId="4DAEFC5F" w:rsidR="001B5B03" w:rsidRPr="005E4606" w:rsidRDefault="001B5B03" w:rsidP="00833C08">
            <w:pPr>
              <w:spacing w:before="12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3397" w:rsidRPr="00FB7431" w14:paraId="2B653AA0" w14:textId="77777777" w:rsidTr="00E241A8">
        <w:tc>
          <w:tcPr>
            <w:tcW w:w="18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FC7E29C" w14:textId="28845A67" w:rsidR="00A83397" w:rsidRPr="005E4606" w:rsidRDefault="00A83397" w:rsidP="00A8339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1.00 – 11.30</w:t>
            </w:r>
          </w:p>
        </w:tc>
        <w:tc>
          <w:tcPr>
            <w:tcW w:w="6807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88CF2DD" w14:textId="77777777" w:rsidR="00A83397" w:rsidRPr="005E4606" w:rsidRDefault="00A83397" w:rsidP="00A83397">
            <w:pPr>
              <w:autoSpaceDE w:val="0"/>
              <w:autoSpaceDN w:val="0"/>
              <w:adjustRightInd w:val="0"/>
              <w:spacing w:before="120" w:after="8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Ειρήνη </w:t>
            </w:r>
            <w:proofErr w:type="spellStart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Τσαλουχίδου</w:t>
            </w:r>
            <w:proofErr w:type="spellEnd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Επιστημονικό Στέλεχος </w:t>
            </w:r>
            <w:proofErr w:type="spellStart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Ε.Σ.Α.μεΑ</w:t>
            </w:r>
            <w:proofErr w:type="spellEnd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.:</w:t>
            </w:r>
          </w:p>
          <w:p w14:paraId="6889AF07" w14:textId="77777777" w:rsidR="00A83397" w:rsidRPr="00A83397" w:rsidRDefault="00A83397" w:rsidP="00A83397">
            <w:pPr>
              <w:pStyle w:val="a9"/>
              <w:numPr>
                <w:ilvl w:val="0"/>
                <w:numId w:val="33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Προσεγγίσεις της Αναπηρίας και η εφαρμογή της δικαιωματικής προσέγγισης</w:t>
            </w:r>
          </w:p>
          <w:p w14:paraId="424D5290" w14:textId="201F36E5" w:rsidR="00A83397" w:rsidRPr="005E4606" w:rsidRDefault="00A83397" w:rsidP="00A83397">
            <w:pPr>
              <w:pStyle w:val="a9"/>
              <w:numPr>
                <w:ilvl w:val="0"/>
                <w:numId w:val="33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Χρήση ορθής ορολογίας για την αναπηρία</w:t>
            </w:r>
          </w:p>
        </w:tc>
      </w:tr>
      <w:tr w:rsidR="00A83397" w:rsidRPr="005E4606" w14:paraId="6B5E983C" w14:textId="77777777" w:rsidTr="00E241A8">
        <w:trPr>
          <w:trHeight w:val="721"/>
        </w:trPr>
        <w:tc>
          <w:tcPr>
            <w:tcW w:w="18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C10F925" w14:textId="49E35276" w:rsidR="00A83397" w:rsidRPr="005E4606" w:rsidRDefault="00A83397" w:rsidP="00A8339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11.30 – 12.00</w:t>
            </w:r>
          </w:p>
        </w:tc>
        <w:tc>
          <w:tcPr>
            <w:tcW w:w="6807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E90C8CA" w14:textId="77777777" w:rsidR="001B5B03" w:rsidRPr="005E4606" w:rsidRDefault="001B5B03" w:rsidP="001B5B03">
            <w:pPr>
              <w:autoSpaceDE w:val="0"/>
              <w:autoSpaceDN w:val="0"/>
              <w:adjustRightInd w:val="0"/>
              <w:spacing w:before="120" w:after="8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Ειρήνη </w:t>
            </w:r>
            <w:proofErr w:type="spellStart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Τσαλουχίδου</w:t>
            </w:r>
            <w:proofErr w:type="spellEnd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Επιστημονικό Στέλεχος </w:t>
            </w:r>
            <w:proofErr w:type="spellStart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Ε.Σ.Α.μεΑ</w:t>
            </w:r>
            <w:proofErr w:type="spellEnd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.:</w:t>
            </w:r>
          </w:p>
          <w:p w14:paraId="0B265FCC" w14:textId="77777777" w:rsidR="0063146C" w:rsidRDefault="0063146C" w:rsidP="0063146C">
            <w:pPr>
              <w:pStyle w:val="a9"/>
              <w:numPr>
                <w:ilvl w:val="0"/>
                <w:numId w:val="42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Εξυπηρέτηση ατόμων με αναπηρία και χρόνιες παθήσεις στα Κέντρα Κοινότητας και τις Κοινωνικές Υπηρεσίες</w:t>
            </w:r>
          </w:p>
          <w:p w14:paraId="32330BF6" w14:textId="58645DEB" w:rsidR="0063146C" w:rsidRPr="0063146C" w:rsidRDefault="0063146C" w:rsidP="0063146C">
            <w:pPr>
              <w:pStyle w:val="a9"/>
              <w:numPr>
                <w:ilvl w:val="0"/>
                <w:numId w:val="42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Τοποθετήσεις Στελεχών</w:t>
            </w:r>
          </w:p>
        </w:tc>
      </w:tr>
      <w:tr w:rsidR="00A83397" w:rsidRPr="005E4606" w14:paraId="7DAD8FAE" w14:textId="77777777" w:rsidTr="00E241A8">
        <w:trPr>
          <w:trHeight w:val="721"/>
        </w:trPr>
        <w:tc>
          <w:tcPr>
            <w:tcW w:w="18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EA24585" w14:textId="1DD487BB" w:rsidR="00A83397" w:rsidRDefault="00A83397" w:rsidP="00A8339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6807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251F840" w14:textId="26D372FD" w:rsidR="00A83397" w:rsidRPr="0067143D" w:rsidRDefault="00A83397" w:rsidP="00A8339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Διάλειμμα</w:t>
            </w:r>
            <w:r w:rsidR="0067143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/ </w:t>
            </w:r>
            <w:proofErr w:type="spellStart"/>
            <w:r w:rsidR="0067143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Coffee</w:t>
            </w:r>
            <w:proofErr w:type="spellEnd"/>
            <w:r w:rsidR="0067143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7143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Bre</w:t>
            </w:r>
            <w:r w:rsidR="0067143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ak</w:t>
            </w:r>
            <w:proofErr w:type="spellEnd"/>
          </w:p>
        </w:tc>
      </w:tr>
      <w:tr w:rsidR="00A83397" w:rsidRPr="005E4606" w14:paraId="050346EC" w14:textId="77777777" w:rsidTr="00E241A8">
        <w:trPr>
          <w:trHeight w:val="721"/>
        </w:trPr>
        <w:tc>
          <w:tcPr>
            <w:tcW w:w="18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4FD7967" w14:textId="1690E879" w:rsidR="00A83397" w:rsidRDefault="00A83397" w:rsidP="00A8339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12.30– 13.30</w:t>
            </w:r>
          </w:p>
        </w:tc>
        <w:tc>
          <w:tcPr>
            <w:tcW w:w="6807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67F7948" w14:textId="77777777" w:rsidR="00A83397" w:rsidRPr="005E4606" w:rsidRDefault="00A83397" w:rsidP="00A83397">
            <w:pPr>
              <w:autoSpaceDE w:val="0"/>
              <w:autoSpaceDN w:val="0"/>
              <w:adjustRightInd w:val="0"/>
              <w:spacing w:before="120" w:after="8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Ειρήνη </w:t>
            </w:r>
            <w:proofErr w:type="spellStart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Τσαλουχίδου</w:t>
            </w:r>
            <w:proofErr w:type="spellEnd"/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Επιστημονικό Στέλεχος </w:t>
            </w:r>
            <w:proofErr w:type="spellStart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Ε.Σ.Α.μεΑ</w:t>
            </w:r>
            <w:proofErr w:type="spellEnd"/>
            <w:r w:rsidRPr="005E46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.:</w:t>
            </w:r>
          </w:p>
          <w:p w14:paraId="23C16B07" w14:textId="0BC0780C" w:rsidR="00A83397" w:rsidRPr="00E241A8" w:rsidRDefault="0063146C" w:rsidP="00A83397">
            <w:pPr>
              <w:pStyle w:val="a9"/>
              <w:numPr>
                <w:ilvl w:val="0"/>
                <w:numId w:val="33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</w:t>
            </w:r>
            <w:r w:rsidR="00A83397" w:rsidRPr="00E241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ξυπηρέτηση – συναλλαγή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με άτομα με </w:t>
            </w:r>
            <w:r w:rsidR="00A83397" w:rsidRPr="00E241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αναπηρία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και </w:t>
            </w:r>
            <w:r w:rsidR="00A83397" w:rsidRPr="00E241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χρόνια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83397" w:rsidRPr="00E241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πάθηση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5B2712A6" w14:textId="4E33A935" w:rsidR="00A83397" w:rsidRPr="00833C08" w:rsidRDefault="00A83397" w:rsidP="00A83397">
            <w:pPr>
              <w:pStyle w:val="a9"/>
              <w:numPr>
                <w:ilvl w:val="0"/>
                <w:numId w:val="33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241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Υπηρεσία «Διεκδικούμε Μαζί»</w:t>
            </w:r>
          </w:p>
        </w:tc>
      </w:tr>
      <w:tr w:rsidR="00A83397" w:rsidRPr="005E4606" w14:paraId="6C69551E" w14:textId="77777777" w:rsidTr="00E241A8">
        <w:trPr>
          <w:trHeight w:val="721"/>
        </w:trPr>
        <w:tc>
          <w:tcPr>
            <w:tcW w:w="18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6440F98" w14:textId="0D720B4E" w:rsidR="00A83397" w:rsidRDefault="00A83397" w:rsidP="00A83397">
            <w:p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13.30 – 14.00</w:t>
            </w:r>
          </w:p>
        </w:tc>
        <w:tc>
          <w:tcPr>
            <w:tcW w:w="6807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C171410" w14:textId="6FFCA9CD" w:rsidR="00A83397" w:rsidRPr="00FB7431" w:rsidRDefault="00A83397" w:rsidP="00A83397">
            <w:pPr>
              <w:pStyle w:val="yiv6088371208msolistparagraph"/>
              <w:numPr>
                <w:ilvl w:val="0"/>
                <w:numId w:val="33"/>
              </w:numPr>
              <w:shd w:val="clear" w:color="auto" w:fill="FFFFFF"/>
              <w:spacing w:before="120" w:beforeAutospacing="0" w:after="120" w:afterAutospacing="0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FB7431">
              <w:rPr>
                <w:rFonts w:ascii="Calibri" w:hAnsi="Calibri" w:cs="Calibri"/>
                <w:color w:val="000000" w:themeColor="text1"/>
              </w:rPr>
              <w:t xml:space="preserve">Συζήτηση / Κλείσιμο </w:t>
            </w:r>
            <w:r w:rsidR="001B5B03">
              <w:rPr>
                <w:rFonts w:ascii="Calibri" w:hAnsi="Calibri" w:cs="Calibri"/>
                <w:color w:val="000000" w:themeColor="text1"/>
              </w:rPr>
              <w:t>Σεμιναρίου</w:t>
            </w:r>
          </w:p>
        </w:tc>
      </w:tr>
      <w:tr w:rsidR="00A83397" w:rsidRPr="005E4606" w14:paraId="64756A15" w14:textId="77777777" w:rsidTr="00292BE7">
        <w:trPr>
          <w:trHeight w:val="1978"/>
        </w:trPr>
        <w:tc>
          <w:tcPr>
            <w:tcW w:w="8647" w:type="dxa"/>
            <w:gridSpan w:val="5"/>
            <w:tcBorders>
              <w:top w:val="single" w:sz="4" w:space="0" w:color="auto"/>
            </w:tcBorders>
          </w:tcPr>
          <w:p w14:paraId="6FA9E9A6" w14:textId="74EE3175" w:rsidR="00A83397" w:rsidRPr="005E4606" w:rsidRDefault="00A83397" w:rsidP="00A83397">
            <w:pPr>
              <w:spacing w:before="840" w:after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E4606">
              <w:rPr>
                <w:color w:val="000000" w:themeColor="text1"/>
              </w:rPr>
              <w:br w:type="page"/>
            </w:r>
            <w:r w:rsidRPr="005E4606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2B558614" wp14:editId="0B057F9E">
                  <wp:extent cx="4772025" cy="1346634"/>
                  <wp:effectExtent l="0" t="0" r="0" b="0"/>
                  <wp:docPr id="1198466630" name="Εικόνα 1198466630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8" cy="13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397" w:rsidRPr="005E4606" w14:paraId="710015E9" w14:textId="77777777" w:rsidTr="00292BE7">
        <w:tc>
          <w:tcPr>
            <w:tcW w:w="2076" w:type="dxa"/>
            <w:gridSpan w:val="2"/>
          </w:tcPr>
          <w:p w14:paraId="07738D4F" w14:textId="77777777" w:rsidR="00A83397" w:rsidRPr="005E4606" w:rsidRDefault="00A83397" w:rsidP="00A8339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Δικαιούχος Πράξης:</w:t>
            </w:r>
          </w:p>
        </w:tc>
        <w:tc>
          <w:tcPr>
            <w:tcW w:w="2876" w:type="dxa"/>
          </w:tcPr>
          <w:p w14:paraId="7700D5D4" w14:textId="77777777" w:rsidR="00A83397" w:rsidRPr="005E4606" w:rsidRDefault="00A83397" w:rsidP="00A8339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noProof/>
                <w:color w:val="000000" w:themeColor="text1"/>
                <w:lang w:eastAsia="el-GR"/>
              </w:rPr>
              <w:t>Ε.Σ.Α.μεΑ.</w:t>
            </w:r>
          </w:p>
        </w:tc>
        <w:tc>
          <w:tcPr>
            <w:tcW w:w="1274" w:type="dxa"/>
          </w:tcPr>
          <w:p w14:paraId="761826D0" w14:textId="77777777" w:rsidR="00A83397" w:rsidRPr="005E4606" w:rsidRDefault="00A83397" w:rsidP="00A8339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Ανάδοχος</w:t>
            </w:r>
            <w:r w:rsidRPr="005E460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2421" w:type="dxa"/>
          </w:tcPr>
          <w:p w14:paraId="1796030F" w14:textId="77777777" w:rsidR="00A83397" w:rsidRPr="005E4606" w:rsidRDefault="00A83397" w:rsidP="00A83397">
            <w:pPr>
              <w:spacing w:after="3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606">
              <w:rPr>
                <w:rFonts w:asciiTheme="minorHAnsi" w:hAnsiTheme="minorHAnsi" w:cstheme="minorHAnsi"/>
                <w:noProof/>
                <w:color w:val="000000" w:themeColor="text1"/>
                <w:lang w:val="en-US" w:eastAsia="el-GR"/>
              </w:rPr>
              <w:t xml:space="preserve">EUROPRAXIS </w:t>
            </w:r>
            <w:r w:rsidRPr="005E4606">
              <w:rPr>
                <w:rFonts w:asciiTheme="minorHAnsi" w:hAnsiTheme="minorHAnsi" w:cstheme="minorHAnsi"/>
                <w:noProof/>
                <w:color w:val="000000" w:themeColor="text1"/>
                <w:lang w:eastAsia="el-GR"/>
              </w:rPr>
              <w:t>μΙΚΕ</w:t>
            </w:r>
          </w:p>
        </w:tc>
      </w:tr>
    </w:tbl>
    <w:p w14:paraId="0590E93E" w14:textId="600732DF" w:rsidR="0025034C" w:rsidRPr="007A41F2" w:rsidRDefault="0025034C" w:rsidP="007A41F2">
      <w:pPr>
        <w:rPr>
          <w:color w:val="000000" w:themeColor="text1"/>
        </w:rPr>
      </w:pPr>
    </w:p>
    <w:sectPr w:rsidR="0025034C" w:rsidRPr="007A41F2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235F" w14:textId="77777777" w:rsidR="00FF5C5B" w:rsidRDefault="00FF5C5B" w:rsidP="00A5663B">
      <w:pPr>
        <w:spacing w:after="0" w:line="240" w:lineRule="auto"/>
      </w:pPr>
      <w:r>
        <w:separator/>
      </w:r>
    </w:p>
    <w:p w14:paraId="1158D958" w14:textId="77777777" w:rsidR="00FF5C5B" w:rsidRDefault="00FF5C5B"/>
  </w:endnote>
  <w:endnote w:type="continuationSeparator" w:id="0">
    <w:p w14:paraId="6851690B" w14:textId="77777777" w:rsidR="00FF5C5B" w:rsidRDefault="00FF5C5B" w:rsidP="00A5663B">
      <w:pPr>
        <w:spacing w:after="0" w:line="240" w:lineRule="auto"/>
      </w:pPr>
      <w:r>
        <w:continuationSeparator/>
      </w:r>
    </w:p>
    <w:p w14:paraId="1637AECE" w14:textId="77777777" w:rsidR="00FF5C5B" w:rsidRDefault="00FF5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1042079736" name="Εικόνα 104207973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33B4" w14:textId="77777777" w:rsidR="00FF5C5B" w:rsidRDefault="00FF5C5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C9B4E52" w14:textId="77777777" w:rsidR="00FF5C5B" w:rsidRDefault="00FF5C5B"/>
  </w:footnote>
  <w:footnote w:type="continuationSeparator" w:id="0">
    <w:p w14:paraId="78B52F94" w14:textId="77777777" w:rsidR="00FF5C5B" w:rsidRDefault="00FF5C5B" w:rsidP="00A5663B">
      <w:pPr>
        <w:spacing w:after="0" w:line="240" w:lineRule="auto"/>
      </w:pPr>
      <w:r>
        <w:continuationSeparator/>
      </w:r>
    </w:p>
    <w:p w14:paraId="59EF4683" w14:textId="77777777" w:rsidR="00FF5C5B" w:rsidRDefault="00FF5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653259588" name="Εικόνα 6532595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704940767" name="Εικόνα 704940767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C4F"/>
    <w:multiLevelType w:val="hybridMultilevel"/>
    <w:tmpl w:val="288E4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668"/>
    <w:multiLevelType w:val="hybridMultilevel"/>
    <w:tmpl w:val="436615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40276"/>
    <w:multiLevelType w:val="multilevel"/>
    <w:tmpl w:val="3AB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A5859"/>
    <w:multiLevelType w:val="hybridMultilevel"/>
    <w:tmpl w:val="B80E652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1D6A2AC5"/>
    <w:multiLevelType w:val="hybridMultilevel"/>
    <w:tmpl w:val="0E2883D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 w15:restartNumberingAfterBreak="0">
    <w:nsid w:val="2D137D47"/>
    <w:multiLevelType w:val="hybridMultilevel"/>
    <w:tmpl w:val="DD5493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0548"/>
    <w:multiLevelType w:val="hybridMultilevel"/>
    <w:tmpl w:val="AECAF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3D87"/>
    <w:multiLevelType w:val="hybridMultilevel"/>
    <w:tmpl w:val="28941B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7B05"/>
    <w:multiLevelType w:val="hybridMultilevel"/>
    <w:tmpl w:val="0DBE8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794C"/>
    <w:multiLevelType w:val="hybridMultilevel"/>
    <w:tmpl w:val="62B8AEF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61E46"/>
    <w:multiLevelType w:val="hybridMultilevel"/>
    <w:tmpl w:val="28B8A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F0B4F"/>
    <w:multiLevelType w:val="hybridMultilevel"/>
    <w:tmpl w:val="16E846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6CF3"/>
    <w:multiLevelType w:val="hybridMultilevel"/>
    <w:tmpl w:val="CA5834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C35E0"/>
    <w:multiLevelType w:val="hybridMultilevel"/>
    <w:tmpl w:val="14C4108E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33"/>
  </w:num>
  <w:num w:numId="2" w16cid:durableId="1560172155">
    <w:abstractNumId w:val="33"/>
  </w:num>
  <w:num w:numId="3" w16cid:durableId="935213614">
    <w:abstractNumId w:val="33"/>
  </w:num>
  <w:num w:numId="4" w16cid:durableId="1267272341">
    <w:abstractNumId w:val="33"/>
  </w:num>
  <w:num w:numId="5" w16cid:durableId="154273607">
    <w:abstractNumId w:val="33"/>
  </w:num>
  <w:num w:numId="6" w16cid:durableId="1534155113">
    <w:abstractNumId w:val="33"/>
  </w:num>
  <w:num w:numId="7" w16cid:durableId="1203206951">
    <w:abstractNumId w:val="33"/>
  </w:num>
  <w:num w:numId="8" w16cid:durableId="1936210895">
    <w:abstractNumId w:val="33"/>
  </w:num>
  <w:num w:numId="9" w16cid:durableId="164251137">
    <w:abstractNumId w:val="33"/>
  </w:num>
  <w:num w:numId="10" w16cid:durableId="1751385773">
    <w:abstractNumId w:val="27"/>
  </w:num>
  <w:num w:numId="11" w16cid:durableId="276373266">
    <w:abstractNumId w:val="26"/>
  </w:num>
  <w:num w:numId="12" w16cid:durableId="762071242">
    <w:abstractNumId w:val="11"/>
  </w:num>
  <w:num w:numId="13" w16cid:durableId="766266529">
    <w:abstractNumId w:val="8"/>
  </w:num>
  <w:num w:numId="14" w16cid:durableId="935943073">
    <w:abstractNumId w:val="1"/>
  </w:num>
  <w:num w:numId="15" w16cid:durableId="205027830">
    <w:abstractNumId w:val="31"/>
  </w:num>
  <w:num w:numId="16" w16cid:durableId="1181819678">
    <w:abstractNumId w:val="30"/>
  </w:num>
  <w:num w:numId="17" w16cid:durableId="89014111">
    <w:abstractNumId w:val="5"/>
  </w:num>
  <w:num w:numId="18" w16cid:durableId="1388989292">
    <w:abstractNumId w:val="13"/>
  </w:num>
  <w:num w:numId="19" w16cid:durableId="431895336">
    <w:abstractNumId w:val="25"/>
  </w:num>
  <w:num w:numId="20" w16cid:durableId="394664662">
    <w:abstractNumId w:val="18"/>
  </w:num>
  <w:num w:numId="21" w16cid:durableId="571820251">
    <w:abstractNumId w:val="2"/>
  </w:num>
  <w:num w:numId="22" w16cid:durableId="1476142855">
    <w:abstractNumId w:val="22"/>
  </w:num>
  <w:num w:numId="23" w16cid:durableId="270557099">
    <w:abstractNumId w:val="16"/>
  </w:num>
  <w:num w:numId="24" w16cid:durableId="503937078">
    <w:abstractNumId w:val="23"/>
  </w:num>
  <w:num w:numId="25" w16cid:durableId="334236138">
    <w:abstractNumId w:val="10"/>
  </w:num>
  <w:num w:numId="26" w16cid:durableId="1262103004">
    <w:abstractNumId w:val="17"/>
  </w:num>
  <w:num w:numId="27" w16cid:durableId="1931355427">
    <w:abstractNumId w:val="24"/>
  </w:num>
  <w:num w:numId="28" w16cid:durableId="734354765">
    <w:abstractNumId w:val="0"/>
  </w:num>
  <w:num w:numId="29" w16cid:durableId="397169000">
    <w:abstractNumId w:val="21"/>
  </w:num>
  <w:num w:numId="30" w16cid:durableId="398137191">
    <w:abstractNumId w:val="32"/>
  </w:num>
  <w:num w:numId="31" w16cid:durableId="1888644681">
    <w:abstractNumId w:val="14"/>
  </w:num>
  <w:num w:numId="32" w16cid:durableId="493423756">
    <w:abstractNumId w:val="4"/>
  </w:num>
  <w:num w:numId="33" w16cid:durableId="451285130">
    <w:abstractNumId w:val="15"/>
  </w:num>
  <w:num w:numId="34" w16cid:durableId="966160663">
    <w:abstractNumId w:val="6"/>
  </w:num>
  <w:num w:numId="35" w16cid:durableId="832991389">
    <w:abstractNumId w:val="3"/>
  </w:num>
  <w:num w:numId="36" w16cid:durableId="1420828069">
    <w:abstractNumId w:val="19"/>
  </w:num>
  <w:num w:numId="37" w16cid:durableId="1276015620">
    <w:abstractNumId w:val="7"/>
  </w:num>
  <w:num w:numId="38" w16cid:durableId="391654819">
    <w:abstractNumId w:val="29"/>
  </w:num>
  <w:num w:numId="39" w16cid:durableId="1392650209">
    <w:abstractNumId w:val="9"/>
  </w:num>
  <w:num w:numId="40" w16cid:durableId="1450932496">
    <w:abstractNumId w:val="12"/>
  </w:num>
  <w:num w:numId="41" w16cid:durableId="1425343362">
    <w:abstractNumId w:val="20"/>
  </w:num>
  <w:num w:numId="42" w16cid:durableId="6561476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69"/>
    <w:rsid w:val="00011187"/>
    <w:rsid w:val="00014352"/>
    <w:rsid w:val="000145EC"/>
    <w:rsid w:val="00016434"/>
    <w:rsid w:val="000224C1"/>
    <w:rsid w:val="000229C7"/>
    <w:rsid w:val="000319B3"/>
    <w:rsid w:val="0003631E"/>
    <w:rsid w:val="000408A5"/>
    <w:rsid w:val="0008214A"/>
    <w:rsid w:val="000864B5"/>
    <w:rsid w:val="00091240"/>
    <w:rsid w:val="000925E9"/>
    <w:rsid w:val="00092D17"/>
    <w:rsid w:val="00094AFD"/>
    <w:rsid w:val="000A3D9D"/>
    <w:rsid w:val="000A5463"/>
    <w:rsid w:val="000C099E"/>
    <w:rsid w:val="000C14DF"/>
    <w:rsid w:val="000C602B"/>
    <w:rsid w:val="000C7165"/>
    <w:rsid w:val="000D23D0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1592A"/>
    <w:rsid w:val="00131D94"/>
    <w:rsid w:val="001321CA"/>
    <w:rsid w:val="00135D0A"/>
    <w:rsid w:val="00141EB8"/>
    <w:rsid w:val="001435C2"/>
    <w:rsid w:val="0016039E"/>
    <w:rsid w:val="00162CAE"/>
    <w:rsid w:val="00174227"/>
    <w:rsid w:val="001911A4"/>
    <w:rsid w:val="001A064F"/>
    <w:rsid w:val="001A5AF0"/>
    <w:rsid w:val="001A62AD"/>
    <w:rsid w:val="001A67BA"/>
    <w:rsid w:val="001B3428"/>
    <w:rsid w:val="001B5B03"/>
    <w:rsid w:val="001B7832"/>
    <w:rsid w:val="001C517D"/>
    <w:rsid w:val="001E1885"/>
    <w:rsid w:val="001E439E"/>
    <w:rsid w:val="001F1161"/>
    <w:rsid w:val="001F61C5"/>
    <w:rsid w:val="002011CB"/>
    <w:rsid w:val="002058AF"/>
    <w:rsid w:val="00213ABF"/>
    <w:rsid w:val="002218F4"/>
    <w:rsid w:val="00223DF2"/>
    <w:rsid w:val="002251AF"/>
    <w:rsid w:val="00236A27"/>
    <w:rsid w:val="00246F3D"/>
    <w:rsid w:val="00247934"/>
    <w:rsid w:val="0025034C"/>
    <w:rsid w:val="00255DD0"/>
    <w:rsid w:val="002570E4"/>
    <w:rsid w:val="002638E7"/>
    <w:rsid w:val="00264E1B"/>
    <w:rsid w:val="0026597B"/>
    <w:rsid w:val="00272BFF"/>
    <w:rsid w:val="00275346"/>
    <w:rsid w:val="0027672E"/>
    <w:rsid w:val="00281818"/>
    <w:rsid w:val="0029100F"/>
    <w:rsid w:val="00292BE7"/>
    <w:rsid w:val="002B271F"/>
    <w:rsid w:val="002B43D6"/>
    <w:rsid w:val="002C217A"/>
    <w:rsid w:val="002C37D1"/>
    <w:rsid w:val="002C4134"/>
    <w:rsid w:val="002C6ABD"/>
    <w:rsid w:val="002D0AB7"/>
    <w:rsid w:val="002D1046"/>
    <w:rsid w:val="002D285F"/>
    <w:rsid w:val="00301E00"/>
    <w:rsid w:val="003071D9"/>
    <w:rsid w:val="00322A0B"/>
    <w:rsid w:val="00326F43"/>
    <w:rsid w:val="00333166"/>
    <w:rsid w:val="003336F9"/>
    <w:rsid w:val="00337205"/>
    <w:rsid w:val="0034662F"/>
    <w:rsid w:val="00357EF0"/>
    <w:rsid w:val="00361404"/>
    <w:rsid w:val="003667BC"/>
    <w:rsid w:val="00370DBE"/>
    <w:rsid w:val="00371AFA"/>
    <w:rsid w:val="00374074"/>
    <w:rsid w:val="003901DE"/>
    <w:rsid w:val="003956F9"/>
    <w:rsid w:val="00396139"/>
    <w:rsid w:val="003A236C"/>
    <w:rsid w:val="003A3CB3"/>
    <w:rsid w:val="003A4EA9"/>
    <w:rsid w:val="003A5EA3"/>
    <w:rsid w:val="003A6EF5"/>
    <w:rsid w:val="003A739E"/>
    <w:rsid w:val="003B245B"/>
    <w:rsid w:val="003B3E78"/>
    <w:rsid w:val="003B6230"/>
    <w:rsid w:val="003B6AC5"/>
    <w:rsid w:val="003C075E"/>
    <w:rsid w:val="003C0FAC"/>
    <w:rsid w:val="003D4D14"/>
    <w:rsid w:val="003D73D0"/>
    <w:rsid w:val="003E261C"/>
    <w:rsid w:val="003E38C4"/>
    <w:rsid w:val="003E5DFB"/>
    <w:rsid w:val="003E7358"/>
    <w:rsid w:val="003F789B"/>
    <w:rsid w:val="0040601E"/>
    <w:rsid w:val="00406BA3"/>
    <w:rsid w:val="00406E7A"/>
    <w:rsid w:val="00411568"/>
    <w:rsid w:val="00412BB7"/>
    <w:rsid w:val="00413626"/>
    <w:rsid w:val="00415D99"/>
    <w:rsid w:val="00421FA4"/>
    <w:rsid w:val="00423508"/>
    <w:rsid w:val="00425D8D"/>
    <w:rsid w:val="004355A3"/>
    <w:rsid w:val="004374EE"/>
    <w:rsid w:val="004443A9"/>
    <w:rsid w:val="004446CA"/>
    <w:rsid w:val="004631CA"/>
    <w:rsid w:val="00472CFE"/>
    <w:rsid w:val="0047767F"/>
    <w:rsid w:val="00483ACE"/>
    <w:rsid w:val="00486A3F"/>
    <w:rsid w:val="0049465A"/>
    <w:rsid w:val="004A0B9B"/>
    <w:rsid w:val="004A18A1"/>
    <w:rsid w:val="004A2EF2"/>
    <w:rsid w:val="004A4C82"/>
    <w:rsid w:val="004A6201"/>
    <w:rsid w:val="004B677E"/>
    <w:rsid w:val="004C0D88"/>
    <w:rsid w:val="004D0BE2"/>
    <w:rsid w:val="004D53FF"/>
    <w:rsid w:val="004D5A2F"/>
    <w:rsid w:val="004D7940"/>
    <w:rsid w:val="004E4058"/>
    <w:rsid w:val="00501973"/>
    <w:rsid w:val="005055A1"/>
    <w:rsid w:val="005077D6"/>
    <w:rsid w:val="00517354"/>
    <w:rsid w:val="0052064A"/>
    <w:rsid w:val="00523EAA"/>
    <w:rsid w:val="0052487E"/>
    <w:rsid w:val="0053630D"/>
    <w:rsid w:val="00540ED2"/>
    <w:rsid w:val="005455CA"/>
    <w:rsid w:val="00547D78"/>
    <w:rsid w:val="0055006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A052F"/>
    <w:rsid w:val="005A2F0C"/>
    <w:rsid w:val="005A57A0"/>
    <w:rsid w:val="005B00C5"/>
    <w:rsid w:val="005B1E11"/>
    <w:rsid w:val="005B38D2"/>
    <w:rsid w:val="005B4A27"/>
    <w:rsid w:val="005B6534"/>
    <w:rsid w:val="005B661B"/>
    <w:rsid w:val="005C06B9"/>
    <w:rsid w:val="005C5A0B"/>
    <w:rsid w:val="005D05EE"/>
    <w:rsid w:val="005D179B"/>
    <w:rsid w:val="005D1ED4"/>
    <w:rsid w:val="005D2B1C"/>
    <w:rsid w:val="005D30F3"/>
    <w:rsid w:val="005D44A7"/>
    <w:rsid w:val="005D6F02"/>
    <w:rsid w:val="005E4606"/>
    <w:rsid w:val="005F1A2C"/>
    <w:rsid w:val="005F5A54"/>
    <w:rsid w:val="00610A7E"/>
    <w:rsid w:val="00612214"/>
    <w:rsid w:val="00613CED"/>
    <w:rsid w:val="00615980"/>
    <w:rsid w:val="00617AC0"/>
    <w:rsid w:val="00620D60"/>
    <w:rsid w:val="00625F40"/>
    <w:rsid w:val="0063146C"/>
    <w:rsid w:val="00642AA7"/>
    <w:rsid w:val="0064412C"/>
    <w:rsid w:val="00647299"/>
    <w:rsid w:val="006475E6"/>
    <w:rsid w:val="00651CD5"/>
    <w:rsid w:val="00654A15"/>
    <w:rsid w:val="006604D1"/>
    <w:rsid w:val="0066741D"/>
    <w:rsid w:val="0067143D"/>
    <w:rsid w:val="006A52F5"/>
    <w:rsid w:val="006A683B"/>
    <w:rsid w:val="006A785A"/>
    <w:rsid w:val="006B1F81"/>
    <w:rsid w:val="006C46BA"/>
    <w:rsid w:val="006D0554"/>
    <w:rsid w:val="006D144C"/>
    <w:rsid w:val="006E692F"/>
    <w:rsid w:val="006E6B93"/>
    <w:rsid w:val="006F050F"/>
    <w:rsid w:val="006F3A03"/>
    <w:rsid w:val="006F68D0"/>
    <w:rsid w:val="00710285"/>
    <w:rsid w:val="0072145A"/>
    <w:rsid w:val="00724C47"/>
    <w:rsid w:val="00732EB9"/>
    <w:rsid w:val="00734568"/>
    <w:rsid w:val="00740F00"/>
    <w:rsid w:val="0074607E"/>
    <w:rsid w:val="00752538"/>
    <w:rsid w:val="00753BD8"/>
    <w:rsid w:val="00754C30"/>
    <w:rsid w:val="0076008A"/>
    <w:rsid w:val="00763FCD"/>
    <w:rsid w:val="00767D09"/>
    <w:rsid w:val="0077016C"/>
    <w:rsid w:val="00784B44"/>
    <w:rsid w:val="007A41F2"/>
    <w:rsid w:val="007A565F"/>
    <w:rsid w:val="007A781F"/>
    <w:rsid w:val="007B3F96"/>
    <w:rsid w:val="007C172B"/>
    <w:rsid w:val="007E20BD"/>
    <w:rsid w:val="007E66D9"/>
    <w:rsid w:val="0080300C"/>
    <w:rsid w:val="0080787B"/>
    <w:rsid w:val="008104A7"/>
    <w:rsid w:val="008106E0"/>
    <w:rsid w:val="00811A9B"/>
    <w:rsid w:val="00811E66"/>
    <w:rsid w:val="008128DC"/>
    <w:rsid w:val="0081579D"/>
    <w:rsid w:val="008321C9"/>
    <w:rsid w:val="00833C08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C6EFD"/>
    <w:rsid w:val="008D0C67"/>
    <w:rsid w:val="008D1284"/>
    <w:rsid w:val="008D3435"/>
    <w:rsid w:val="008E1E19"/>
    <w:rsid w:val="008F4A49"/>
    <w:rsid w:val="0090050C"/>
    <w:rsid w:val="00906FB5"/>
    <w:rsid w:val="00907A4F"/>
    <w:rsid w:val="00907B96"/>
    <w:rsid w:val="00915DD6"/>
    <w:rsid w:val="009319C3"/>
    <w:rsid w:val="009324B1"/>
    <w:rsid w:val="00936BAC"/>
    <w:rsid w:val="00942768"/>
    <w:rsid w:val="009503E0"/>
    <w:rsid w:val="00953909"/>
    <w:rsid w:val="00955FDB"/>
    <w:rsid w:val="00972E62"/>
    <w:rsid w:val="009737E4"/>
    <w:rsid w:val="00980425"/>
    <w:rsid w:val="00984D28"/>
    <w:rsid w:val="00991452"/>
    <w:rsid w:val="009945CA"/>
    <w:rsid w:val="00995C38"/>
    <w:rsid w:val="009A0368"/>
    <w:rsid w:val="009A2E81"/>
    <w:rsid w:val="009A4192"/>
    <w:rsid w:val="009B0663"/>
    <w:rsid w:val="009B2708"/>
    <w:rsid w:val="009B3183"/>
    <w:rsid w:val="009B4462"/>
    <w:rsid w:val="009B5755"/>
    <w:rsid w:val="009C06F7"/>
    <w:rsid w:val="009C4D45"/>
    <w:rsid w:val="009D701B"/>
    <w:rsid w:val="009E6773"/>
    <w:rsid w:val="009F29E3"/>
    <w:rsid w:val="009F5D56"/>
    <w:rsid w:val="00A04D49"/>
    <w:rsid w:val="00A0512E"/>
    <w:rsid w:val="00A12240"/>
    <w:rsid w:val="00A24A4D"/>
    <w:rsid w:val="00A275FF"/>
    <w:rsid w:val="00A32253"/>
    <w:rsid w:val="00A35350"/>
    <w:rsid w:val="00A37A1B"/>
    <w:rsid w:val="00A4047A"/>
    <w:rsid w:val="00A424F5"/>
    <w:rsid w:val="00A52F64"/>
    <w:rsid w:val="00A55C4E"/>
    <w:rsid w:val="00A5663B"/>
    <w:rsid w:val="00A62EF2"/>
    <w:rsid w:val="00A656F8"/>
    <w:rsid w:val="00A65947"/>
    <w:rsid w:val="00A65F45"/>
    <w:rsid w:val="00A66F36"/>
    <w:rsid w:val="00A72283"/>
    <w:rsid w:val="00A729B6"/>
    <w:rsid w:val="00A8235C"/>
    <w:rsid w:val="00A83397"/>
    <w:rsid w:val="00A85336"/>
    <w:rsid w:val="00A862B1"/>
    <w:rsid w:val="00A87220"/>
    <w:rsid w:val="00A90B3F"/>
    <w:rsid w:val="00A95FBA"/>
    <w:rsid w:val="00AA7FE9"/>
    <w:rsid w:val="00AB2576"/>
    <w:rsid w:val="00AB2CC0"/>
    <w:rsid w:val="00AC0D27"/>
    <w:rsid w:val="00AC766E"/>
    <w:rsid w:val="00AD13AB"/>
    <w:rsid w:val="00AD16F7"/>
    <w:rsid w:val="00AD7554"/>
    <w:rsid w:val="00AF66C4"/>
    <w:rsid w:val="00AF7CE6"/>
    <w:rsid w:val="00AF7DE7"/>
    <w:rsid w:val="00B01720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732BB"/>
    <w:rsid w:val="00B73A9A"/>
    <w:rsid w:val="00B759CE"/>
    <w:rsid w:val="00B76871"/>
    <w:rsid w:val="00B91882"/>
    <w:rsid w:val="00B926D1"/>
    <w:rsid w:val="00B92A91"/>
    <w:rsid w:val="00B977C3"/>
    <w:rsid w:val="00BB0A52"/>
    <w:rsid w:val="00BB18DC"/>
    <w:rsid w:val="00BC4AED"/>
    <w:rsid w:val="00BD0B41"/>
    <w:rsid w:val="00BD105C"/>
    <w:rsid w:val="00BD13A4"/>
    <w:rsid w:val="00BD652C"/>
    <w:rsid w:val="00BE04D8"/>
    <w:rsid w:val="00BE3A00"/>
    <w:rsid w:val="00BE52FC"/>
    <w:rsid w:val="00BE6103"/>
    <w:rsid w:val="00BF7928"/>
    <w:rsid w:val="00C0166C"/>
    <w:rsid w:val="00C04B0C"/>
    <w:rsid w:val="00C07398"/>
    <w:rsid w:val="00C13744"/>
    <w:rsid w:val="00C16E56"/>
    <w:rsid w:val="00C2350C"/>
    <w:rsid w:val="00C243A1"/>
    <w:rsid w:val="00C30F08"/>
    <w:rsid w:val="00C3251E"/>
    <w:rsid w:val="00C32FBB"/>
    <w:rsid w:val="00C4571F"/>
    <w:rsid w:val="00C46534"/>
    <w:rsid w:val="00C55583"/>
    <w:rsid w:val="00C5668D"/>
    <w:rsid w:val="00C62012"/>
    <w:rsid w:val="00C65B83"/>
    <w:rsid w:val="00C6720A"/>
    <w:rsid w:val="00C7371D"/>
    <w:rsid w:val="00C77B73"/>
    <w:rsid w:val="00C80445"/>
    <w:rsid w:val="00C825D5"/>
    <w:rsid w:val="00C83F4F"/>
    <w:rsid w:val="00C864D7"/>
    <w:rsid w:val="00C90057"/>
    <w:rsid w:val="00C944F6"/>
    <w:rsid w:val="00CA1AE3"/>
    <w:rsid w:val="00CA3674"/>
    <w:rsid w:val="00CA52DE"/>
    <w:rsid w:val="00CA62C4"/>
    <w:rsid w:val="00CC22AC"/>
    <w:rsid w:val="00CC409E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CF27E8"/>
    <w:rsid w:val="00D00AC1"/>
    <w:rsid w:val="00D01C51"/>
    <w:rsid w:val="00D107DA"/>
    <w:rsid w:val="00D11B9D"/>
    <w:rsid w:val="00D14800"/>
    <w:rsid w:val="00D20069"/>
    <w:rsid w:val="00D23056"/>
    <w:rsid w:val="00D26CD3"/>
    <w:rsid w:val="00D278C3"/>
    <w:rsid w:val="00D31996"/>
    <w:rsid w:val="00D35A4C"/>
    <w:rsid w:val="00D4303F"/>
    <w:rsid w:val="00D43376"/>
    <w:rsid w:val="00D4455A"/>
    <w:rsid w:val="00D462B2"/>
    <w:rsid w:val="00D60AB2"/>
    <w:rsid w:val="00D72FF5"/>
    <w:rsid w:val="00D7519B"/>
    <w:rsid w:val="00D76A89"/>
    <w:rsid w:val="00D83025"/>
    <w:rsid w:val="00D944C2"/>
    <w:rsid w:val="00DA0B8B"/>
    <w:rsid w:val="00DA5411"/>
    <w:rsid w:val="00DA6B48"/>
    <w:rsid w:val="00DB2FC8"/>
    <w:rsid w:val="00DB5221"/>
    <w:rsid w:val="00DC2DA0"/>
    <w:rsid w:val="00DC427D"/>
    <w:rsid w:val="00DC64B0"/>
    <w:rsid w:val="00DD1D03"/>
    <w:rsid w:val="00DD4595"/>
    <w:rsid w:val="00DD6B46"/>
    <w:rsid w:val="00DD7797"/>
    <w:rsid w:val="00DE056D"/>
    <w:rsid w:val="00DE3DAF"/>
    <w:rsid w:val="00DE5CD7"/>
    <w:rsid w:val="00DE62F3"/>
    <w:rsid w:val="00DF27F7"/>
    <w:rsid w:val="00E018A8"/>
    <w:rsid w:val="00E02A8A"/>
    <w:rsid w:val="00E06F89"/>
    <w:rsid w:val="00E079B2"/>
    <w:rsid w:val="00E10F58"/>
    <w:rsid w:val="00E1436B"/>
    <w:rsid w:val="00E16B7C"/>
    <w:rsid w:val="00E206BA"/>
    <w:rsid w:val="00E22772"/>
    <w:rsid w:val="00E241A8"/>
    <w:rsid w:val="00E250F4"/>
    <w:rsid w:val="00E357D4"/>
    <w:rsid w:val="00E40395"/>
    <w:rsid w:val="00E429AD"/>
    <w:rsid w:val="00E46B70"/>
    <w:rsid w:val="00E4707E"/>
    <w:rsid w:val="00E50FDF"/>
    <w:rsid w:val="00E55813"/>
    <w:rsid w:val="00E56B63"/>
    <w:rsid w:val="00E70072"/>
    <w:rsid w:val="00E70687"/>
    <w:rsid w:val="00E72589"/>
    <w:rsid w:val="00E73B8D"/>
    <w:rsid w:val="00E76720"/>
    <w:rsid w:val="00E776F1"/>
    <w:rsid w:val="00E81D70"/>
    <w:rsid w:val="00E8494D"/>
    <w:rsid w:val="00E86651"/>
    <w:rsid w:val="00E922F5"/>
    <w:rsid w:val="00E9293A"/>
    <w:rsid w:val="00EB4D3D"/>
    <w:rsid w:val="00EE0D1B"/>
    <w:rsid w:val="00EE0F94"/>
    <w:rsid w:val="00EE6171"/>
    <w:rsid w:val="00EE656B"/>
    <w:rsid w:val="00EE65BD"/>
    <w:rsid w:val="00EF537D"/>
    <w:rsid w:val="00EF5E0E"/>
    <w:rsid w:val="00EF66B1"/>
    <w:rsid w:val="00F02B8E"/>
    <w:rsid w:val="00F071B9"/>
    <w:rsid w:val="00F13AF3"/>
    <w:rsid w:val="00F13F98"/>
    <w:rsid w:val="00F14369"/>
    <w:rsid w:val="00F1681C"/>
    <w:rsid w:val="00F169B5"/>
    <w:rsid w:val="00F17D8A"/>
    <w:rsid w:val="00F21A91"/>
    <w:rsid w:val="00F21B29"/>
    <w:rsid w:val="00F239E9"/>
    <w:rsid w:val="00F25699"/>
    <w:rsid w:val="00F42CC8"/>
    <w:rsid w:val="00F459FA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97EC7"/>
    <w:rsid w:val="00FA015E"/>
    <w:rsid w:val="00FA1B8F"/>
    <w:rsid w:val="00FA55E7"/>
    <w:rsid w:val="00FA56A0"/>
    <w:rsid w:val="00FB3BB4"/>
    <w:rsid w:val="00FB7431"/>
    <w:rsid w:val="00FB74F1"/>
    <w:rsid w:val="00FC0D57"/>
    <w:rsid w:val="00FC55D7"/>
    <w:rsid w:val="00FC61EC"/>
    <w:rsid w:val="00FD0277"/>
    <w:rsid w:val="00FD0319"/>
    <w:rsid w:val="00FD6103"/>
    <w:rsid w:val="00FE465B"/>
    <w:rsid w:val="00FE6402"/>
    <w:rsid w:val="00FF3581"/>
    <w:rsid w:val="00FF3B64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paragraph" w:customStyle="1" w:styleId="yiv6088371208msolistparagraph">
    <w:name w:val="yiv6088371208msolistparagraph"/>
    <w:basedOn w:val="a0"/>
    <w:rsid w:val="005D179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11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laptopuser2</cp:lastModifiedBy>
  <cp:revision>6</cp:revision>
  <cp:lastPrinted>2023-10-09T06:16:00Z</cp:lastPrinted>
  <dcterms:created xsi:type="dcterms:W3CDTF">2023-12-05T07:04:00Z</dcterms:created>
  <dcterms:modified xsi:type="dcterms:W3CDTF">2023-12-05T11:24:00Z</dcterms:modified>
  <cp:contentStatus/>
  <dc:language>Ελληνικά</dc:language>
  <cp:version>am-20180624</cp:version>
</cp:coreProperties>
</file>