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4BFB98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12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BB04BD">
                    <w:t>22.12.2023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2AA9BE8F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5E32A1">
                <w:t xml:space="preserve">Χορήγηση κάρτας στάθμευσης </w:t>
              </w:r>
              <w:r w:rsidR="005E32A1">
                <w:t xml:space="preserve">χωρίς περιορισμό στον </w:t>
              </w:r>
              <w:r w:rsidR="005E32A1" w:rsidRPr="005E32A1">
                <w:t xml:space="preserve">κυβισμό των αναπηρικών αυτοκινήτων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F85A35F" w14:textId="576B552D" w:rsidR="00725A6D" w:rsidRDefault="005E32A1" w:rsidP="00690D63">
              <w:r>
                <w:t xml:space="preserve">Μετά από ενέργειες της ΕΣΑμεΑ διορθώθηκε αδικία που αφορούσε στη χορήγηση κάρτας στάθμευσης σε αναπηρικά αυτοκίνητα αναλόγως του κυβισμού τους. </w:t>
              </w:r>
            </w:p>
            <w:p w14:paraId="74A30CEA" w14:textId="1061EBB9" w:rsidR="0076008A" w:rsidRDefault="005E32A1" w:rsidP="009200D0">
              <w:r>
                <w:t>Σύμφωνα με το αρ. πρωτ. ΔΔΘΕΚΑ Γ 1143604 ΕΞ 2023/17.11.2023 έγγραφο της Γενικής Διεύθυνσης Τελωνείων και ΕΦΚ Διεύθυνση Δασμολογικών Θεμάτων, Ειδικών Καθεστώτων και Απαλλαγών τμήμα Γ που αφορά τον κυβισμό των αυτοκινήτων που μεταφέρουν άτομα με αναπηρία: όσοι από τα άτομα με αναπηρία δικαιούνται κάρτα στάθμευσης θα μπορούν να την αποκτούν χωρίς περιορισμό στα κυβικά των αυτοκινήτων. Μέχρι πρόσφατα υπήρχε περιορισμός</w:t>
              </w:r>
              <w:r w:rsidR="00BB04BD">
                <w:t>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4122" w14:textId="77777777" w:rsidR="001B1660" w:rsidRDefault="001B1660" w:rsidP="00A5663B">
      <w:pPr>
        <w:spacing w:after="0" w:line="240" w:lineRule="auto"/>
      </w:pPr>
      <w:r>
        <w:separator/>
      </w:r>
    </w:p>
    <w:p w14:paraId="343995EF" w14:textId="77777777" w:rsidR="001B1660" w:rsidRDefault="001B1660"/>
  </w:endnote>
  <w:endnote w:type="continuationSeparator" w:id="0">
    <w:p w14:paraId="650D6181" w14:textId="77777777" w:rsidR="001B1660" w:rsidRDefault="001B1660" w:rsidP="00A5663B">
      <w:pPr>
        <w:spacing w:after="0" w:line="240" w:lineRule="auto"/>
      </w:pPr>
      <w:r>
        <w:continuationSeparator/>
      </w:r>
    </w:p>
    <w:p w14:paraId="4D6281CE" w14:textId="77777777" w:rsidR="001B1660" w:rsidRDefault="001B1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B01" w14:textId="77777777" w:rsidR="001B1660" w:rsidRDefault="001B166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70933B4" w14:textId="77777777" w:rsidR="001B1660" w:rsidRDefault="001B1660"/>
  </w:footnote>
  <w:footnote w:type="continuationSeparator" w:id="0">
    <w:p w14:paraId="707752D3" w14:textId="77777777" w:rsidR="001B1660" w:rsidRDefault="001B1660" w:rsidP="00A5663B">
      <w:pPr>
        <w:spacing w:after="0" w:line="240" w:lineRule="auto"/>
      </w:pPr>
      <w:r>
        <w:continuationSeparator/>
      </w:r>
    </w:p>
    <w:p w14:paraId="2CB16D5A" w14:textId="77777777" w:rsidR="001B1660" w:rsidRDefault="001B1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1660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E32A1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04BD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0E3F89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2023-12-22T09:30:00Z</dcterms:created>
  <dcterms:modified xsi:type="dcterms:W3CDTF">2023-12-22T09:30:00Z</dcterms:modified>
  <cp:contentStatus/>
  <dc:language>Ελληνικά</dc:language>
  <cp:version>am-20180624</cp:version>
</cp:coreProperties>
</file>