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0CF3E701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4-01-0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BF0D2F">
                    <w:t>09.01.2024</w:t>
                  </w:r>
                </w:sdtContent>
              </w:sdt>
            </w:sdtContent>
          </w:sdt>
        </w:sdtContent>
      </w:sdt>
    </w:p>
    <w:p w14:paraId="41EA2CD5" w14:textId="1F952F45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0441B4">
            <w:t>28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238C2BA9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BF0D2F" w:rsidRPr="00BF0D2F">
                <w:rPr>
                  <w:rStyle w:val="Char2"/>
                  <w:b/>
                  <w:u w:val="none"/>
                </w:rPr>
                <w:t xml:space="preserve">Μόνιμη λύση στο πρόβλημα στέγασης </w:t>
              </w:r>
              <w:r w:rsidR="00C3425B">
                <w:rPr>
                  <w:rStyle w:val="Char2"/>
                  <w:b/>
                  <w:u w:val="none"/>
                </w:rPr>
                <w:t xml:space="preserve">για τους μαθητές του </w:t>
              </w:r>
              <w:r w:rsidR="00BF0D2F" w:rsidRPr="00BF0D2F">
                <w:rPr>
                  <w:rStyle w:val="Char2"/>
                  <w:b/>
                  <w:u w:val="none"/>
                </w:rPr>
                <w:t>2</w:t>
              </w:r>
              <w:r w:rsidR="00BF0D2F">
                <w:rPr>
                  <w:rStyle w:val="Char2"/>
                  <w:b/>
                  <w:u w:val="none"/>
                </w:rPr>
                <w:t xml:space="preserve">ου </w:t>
              </w:r>
              <w:r w:rsidR="00BF0D2F" w:rsidRPr="00BF0D2F">
                <w:rPr>
                  <w:rStyle w:val="Char2"/>
                  <w:b/>
                  <w:u w:val="none"/>
                </w:rPr>
                <w:t>ΕΕΕΕΚ Πυλαίας Χορτιάτη, Ειδικ</w:t>
              </w:r>
              <w:r w:rsidR="00BF0D2F">
                <w:rPr>
                  <w:rStyle w:val="Char2"/>
                  <w:b/>
                  <w:u w:val="none"/>
                </w:rPr>
                <w:t>ού</w:t>
              </w:r>
              <w:r w:rsidR="00BF0D2F" w:rsidRPr="00BF0D2F">
                <w:rPr>
                  <w:rStyle w:val="Char2"/>
                  <w:b/>
                  <w:u w:val="none"/>
                </w:rPr>
                <w:t xml:space="preserve"> Δημοτικ</w:t>
              </w:r>
              <w:r w:rsidR="00BF0D2F">
                <w:rPr>
                  <w:rStyle w:val="Char2"/>
                  <w:b/>
                  <w:u w:val="none"/>
                </w:rPr>
                <w:t>ού</w:t>
              </w:r>
              <w:r w:rsidR="00BF0D2F" w:rsidRPr="00BF0D2F">
                <w:rPr>
                  <w:rStyle w:val="Char2"/>
                  <w:b/>
                  <w:u w:val="none"/>
                </w:rPr>
                <w:t xml:space="preserve"> Σχολείο</w:t>
              </w:r>
              <w:r w:rsidR="00BF0D2F">
                <w:rPr>
                  <w:rStyle w:val="Char2"/>
                  <w:b/>
                  <w:u w:val="none"/>
                </w:rPr>
                <w:t>υ</w:t>
              </w:r>
              <w:r w:rsidR="00BF0D2F" w:rsidRPr="00BF0D2F">
                <w:rPr>
                  <w:rStyle w:val="Char2"/>
                  <w:b/>
                  <w:u w:val="none"/>
                </w:rPr>
                <w:t xml:space="preserve"> και Ειδικ</w:t>
              </w:r>
              <w:r w:rsidR="00BF0D2F">
                <w:rPr>
                  <w:rStyle w:val="Char2"/>
                  <w:b/>
                  <w:u w:val="none"/>
                </w:rPr>
                <w:t>ού</w:t>
              </w:r>
              <w:r w:rsidR="00BF0D2F" w:rsidRPr="00BF0D2F">
                <w:rPr>
                  <w:rStyle w:val="Char2"/>
                  <w:b/>
                  <w:u w:val="none"/>
                </w:rPr>
                <w:t xml:space="preserve"> Νηπιαγωγεί</w:t>
              </w:r>
              <w:r w:rsidR="00BF0D2F">
                <w:rPr>
                  <w:rStyle w:val="Char2"/>
                  <w:b/>
                  <w:u w:val="none"/>
                </w:rPr>
                <w:t>ου</w:t>
              </w:r>
              <w:r w:rsidR="00BF0D2F" w:rsidRPr="00BF0D2F">
                <w:rPr>
                  <w:rStyle w:val="Char2"/>
                  <w:b/>
                  <w:u w:val="none"/>
                </w:rPr>
                <w:t xml:space="preserve"> για παιδιά με αυτισμό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b/>
          <w:bCs/>
          <w:i/>
          <w:u w:val="single"/>
        </w:rPr>
        <w:id w:val="-2046200601"/>
        <w:lock w:val="contentLocked"/>
        <w:placeholder>
          <w:docPart w:val="4C5D54D70D474E56A7D141835C893293"/>
        </w:placeholder>
        <w:group/>
      </w:sdtPr>
      <w:sdtEndPr>
        <w:rPr>
          <w:b w:val="0"/>
          <w:bCs w:val="0"/>
          <w:u w:val="none"/>
        </w:rPr>
      </w:sdtEndPr>
      <w:sdtContent>
        <w:sdt>
          <w:sdtPr>
            <w:rPr>
              <w:b/>
              <w:bCs/>
              <w:u w:val="single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u w:val="none"/>
            </w:rPr>
          </w:sdtEndPr>
          <w:sdtContent>
            <w:p w14:paraId="6213CDB9" w14:textId="1A853AA5" w:rsidR="00BF0D2F" w:rsidRPr="00BF0D2F" w:rsidRDefault="00BF0D2F" w:rsidP="00BF0D2F">
              <w:pPr>
                <w:jc w:val="center"/>
                <w:rPr>
                  <w:b/>
                  <w:bCs/>
                  <w:u w:val="single"/>
                </w:rPr>
              </w:pPr>
              <w:r w:rsidRPr="00BF0D2F">
                <w:rPr>
                  <w:b/>
                  <w:bCs/>
                  <w:u w:val="single"/>
                </w:rPr>
                <w:t xml:space="preserve">Να μη διαμοιραστούν οι μαθητές των συγκεκριμένων σχολείων </w:t>
              </w:r>
              <w:r w:rsidRPr="00BF0D2F">
                <w:rPr>
                  <w:b/>
                  <w:bCs/>
                  <w:u w:val="single"/>
                </w:rPr>
                <w:t>στ</w:t>
              </w:r>
              <w:r w:rsidR="00E36B0A">
                <w:rPr>
                  <w:b/>
                  <w:bCs/>
                  <w:u w:val="single"/>
                </w:rPr>
                <w:t>α μισά</w:t>
              </w:r>
              <w:r w:rsidRPr="00BF0D2F">
                <w:rPr>
                  <w:b/>
                  <w:bCs/>
                  <w:u w:val="single"/>
                </w:rPr>
                <w:t xml:space="preserve"> της σχολικής χρονιάς</w:t>
              </w:r>
            </w:p>
            <w:p w14:paraId="13F48A78" w14:textId="309E09AF" w:rsidR="00F83DB4" w:rsidRDefault="00F83DB4" w:rsidP="00F83DB4">
              <w:r>
                <w:t>Να μην αλλάξουν σχολικό περιβάλλον οι μαθητές του κτιρίου που φιλοξενεί το 2</w:t>
              </w:r>
              <w:r w:rsidRPr="00F83DB4">
                <w:rPr>
                  <w:vertAlign w:val="superscript"/>
                </w:rPr>
                <w:t>ο</w:t>
              </w:r>
              <w:r>
                <w:t xml:space="preserve"> </w:t>
              </w:r>
              <w:r w:rsidRPr="00F83DB4">
                <w:t xml:space="preserve">ΕΕΕΕΚ Πυλαίας </w:t>
              </w:r>
              <w:r>
                <w:t>-</w:t>
              </w:r>
              <w:r w:rsidRPr="00F83DB4">
                <w:t>Χορτιάτη</w:t>
              </w:r>
              <w:r w:rsidRPr="00F83DB4">
                <w:t xml:space="preserve"> </w:t>
              </w:r>
              <w:r>
                <w:t>και τα συστεγαζόμενα ειδ</w:t>
              </w:r>
              <w:r w:rsidRPr="00F83DB4">
                <w:t>ικό Δημοτικό Αυτισμού και</w:t>
              </w:r>
              <w:r>
                <w:t xml:space="preserve"> </w:t>
              </w:r>
              <w:r w:rsidRPr="00F83DB4">
                <w:t>Ειδικό Νηπιαγωγείο και άμεσα να διερευνηθεί για την επόμενη σχολική χρονιά 2024 -2025, η δυνατότητα μεταστέγασης των τριών σχολικών μονάδων</w:t>
              </w:r>
              <w:r>
                <w:t xml:space="preserve"> σε κατάλληλο κτίριο, ζητά με επιστολή της από τον δήμαρχο </w:t>
              </w:r>
              <w:r w:rsidRPr="00F83DB4">
                <w:t>Πυλαίας - Χορτιάτη</w:t>
              </w:r>
              <w:r w:rsidRPr="00F83DB4">
                <w:t xml:space="preserve"> </w:t>
              </w:r>
              <w:r w:rsidRPr="00F83DB4">
                <w:t xml:space="preserve">Ι. </w:t>
              </w:r>
              <w:proofErr w:type="spellStart"/>
              <w:r w:rsidRPr="00F83DB4">
                <w:t>Καϊτεζίδη</w:t>
              </w:r>
              <w:proofErr w:type="spellEnd"/>
              <w:r>
                <w:t xml:space="preserve"> η ΕΣΑμεΑ.</w:t>
              </w:r>
            </w:p>
            <w:p w14:paraId="163350C3" w14:textId="7ACEB6B5" w:rsidR="00F83DB4" w:rsidRDefault="00F83DB4" w:rsidP="00F83DB4">
              <w:r>
                <w:t xml:space="preserve">Παρά τις </w:t>
              </w:r>
              <w:r>
                <w:t>επανειλημμένες διαμαρτυρίες του Συλλόγου Γονέων Κηδεμόνων</w:t>
              </w:r>
              <w:r>
                <w:t xml:space="preserve"> </w:t>
              </w:r>
              <w:r>
                <w:t xml:space="preserve">για την ακαταλληλότητα του κτιρίου που φιλοξενούσε το ΕΕΕΕΚ και του αιτήματός του για εξεύρεση νέου κτιρίου, κατάλληλου, να υποδεχθεί στο σύνολό του τη σχολική μονάδα, </w:t>
              </w:r>
              <w:r w:rsidR="00FD7D84">
                <w:t xml:space="preserve">εδώ και έξι χρόνια!, </w:t>
              </w:r>
              <w:r>
                <w:t xml:space="preserve">τελικά λύση δεν βρέθηκε και ο Δήμας </w:t>
              </w:r>
              <w:r>
                <w:t xml:space="preserve">Πυλαίας </w:t>
              </w:r>
              <w:r w:rsidR="00E36B0A">
                <w:t>-</w:t>
              </w:r>
              <w:r>
                <w:t xml:space="preserve"> Χορτιάτη </w:t>
              </w:r>
              <w:r>
                <w:t>ανακοίνωσε ότι στις 1</w:t>
              </w:r>
              <w:r w:rsidR="00FD7D84">
                <w:t>9 Φεβρουαρίου</w:t>
              </w:r>
              <w:r>
                <w:t xml:space="preserve">, θα κλείσει το ΕΕΕΕΚ, αλλά και το ειδικό Δημοτικό Αυτισμού και το Ειδικό Νηπιαγωγείο που </w:t>
              </w:r>
              <w:r>
                <w:t xml:space="preserve">συστεγάζονται. </w:t>
              </w:r>
            </w:p>
            <w:p w14:paraId="5CFDA424" w14:textId="1024D01F" w:rsidR="00F83DB4" w:rsidRDefault="00F83DB4" w:rsidP="00F83DB4">
              <w:r>
                <w:t>Οι μαθητές αναμένεται να διαμοιραστούν σε άλλες σχολικές μονάδες, οι οποίες στο σύνολό τους είναι ήδη</w:t>
              </w:r>
              <w:r w:rsidR="00E36B0A">
                <w:t xml:space="preserve"> </w:t>
              </w:r>
              <w:r>
                <w:t>υπερπλήρ</w:t>
              </w:r>
              <w:r w:rsidR="00E36B0A">
                <w:t>ει</w:t>
              </w:r>
              <w:r>
                <w:t>ς και πολλές εξ αυτών δεν είναι προσβάσιμες για να δεχθούν μαθητές χρήστες αναπηρικών αμαξιδίων, συνεπώς μερίδα των μαθητών κινδυνεύει να αποκλειστεί από το φυσικό του χώρο, από το σχολείο του</w:t>
              </w:r>
              <w:r>
                <w:t>.</w:t>
              </w:r>
              <w:r>
                <w:t xml:space="preserve">  Οι μαθητές που θα οδηγηθούν σε άλλες σχολικές μονάδες, θα βιώσουν μεγάλη αναστάτωση, καθώς η ξαφνική αλλαγή περιβάλλοντος στη μέση της σχολικής χρονιά</w:t>
              </w:r>
              <w:r w:rsidR="007E31CC">
                <w:t>ς</w:t>
              </w:r>
              <w:r>
                <w:t>, θα αφήσει αποτύπωμα στον ψυχισμό τους.</w:t>
              </w:r>
            </w:p>
            <w:p w14:paraId="020B0E1C" w14:textId="69950C07" w:rsidR="00CA440F" w:rsidRDefault="00F83DB4" w:rsidP="00CA440F">
              <w:r>
                <w:t xml:space="preserve">Η ΕΣΑμεΑ ζητά την άμεση επανεξέταση του θέματος </w:t>
              </w:r>
              <w:r w:rsidRPr="00F83DB4">
                <w:t>ώστε να μην  χρειαστεί να αλλάξουν σχολικό περιβάλλον οι μαθητές του εν λόγω κτιρίου για την τρέχουσα σχολική χρονιά 2023-2024 και επίσης άμεσα να διερευνηθεί εκ νέου, για την επόμενη σχολική χρονιά 2024 -2025, η δυνατότητα μεταστέγασης των τριών σχολικών μονάδων,</w:t>
              </w:r>
              <w:r>
                <w:t xml:space="preserve"> σε κτίριο κατάλληλο για όλους τους μαθητές και τις μαθήτριες. </w:t>
              </w:r>
            </w:p>
            <w:p w14:paraId="7BDFA050" w14:textId="394279FB" w:rsidR="00BF0D2F" w:rsidRPr="00BF0D2F" w:rsidRDefault="00BF0D2F" w:rsidP="00BF0D2F">
              <w:pPr>
                <w:jc w:val="center"/>
                <w:rPr>
                  <w:b/>
                  <w:bCs/>
                </w:rPr>
              </w:pPr>
              <w:r w:rsidRPr="00BF0D2F">
                <w:rPr>
                  <w:b/>
                  <w:bCs/>
                </w:rPr>
                <w:t xml:space="preserve">Επισυνάπτονται τα έγγραφα- διαμαρτυρίες της ΠΟΣΓΚΑμεΑ και του </w:t>
              </w:r>
              <w:r w:rsidRPr="00BF0D2F">
                <w:rPr>
                  <w:b/>
                  <w:bCs/>
                </w:rPr>
                <w:t>Συλλόγου Γονέων Κηδεμόνων</w:t>
              </w:r>
              <w:r w:rsidRPr="00BF0D2F">
                <w:rPr>
                  <w:b/>
                  <w:bCs/>
                </w:rPr>
                <w:t xml:space="preserve"> </w:t>
              </w:r>
              <w:r w:rsidRPr="00BF0D2F">
                <w:rPr>
                  <w:b/>
                  <w:bCs/>
                </w:rPr>
                <w:t>2</w:t>
              </w:r>
              <w:r w:rsidRPr="00BF0D2F">
                <w:rPr>
                  <w:b/>
                  <w:bCs/>
                  <w:vertAlign w:val="superscript"/>
                </w:rPr>
                <w:t>ου</w:t>
              </w:r>
              <w:r w:rsidRPr="00BF0D2F">
                <w:rPr>
                  <w:b/>
                  <w:bCs/>
                </w:rPr>
                <w:t xml:space="preserve"> </w:t>
              </w:r>
              <w:r w:rsidRPr="00BF0D2F">
                <w:rPr>
                  <w:b/>
                  <w:bCs/>
                </w:rPr>
                <w:t xml:space="preserve"> ΕΕΕΕΚ Πυλαίας -Χορτιάτη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E0F2" w14:textId="77777777" w:rsidR="00ED0E04" w:rsidRDefault="00ED0E04" w:rsidP="00A5663B">
      <w:pPr>
        <w:spacing w:after="0" w:line="240" w:lineRule="auto"/>
      </w:pPr>
      <w:r>
        <w:separator/>
      </w:r>
    </w:p>
    <w:p w14:paraId="3B3276A3" w14:textId="77777777" w:rsidR="00ED0E04" w:rsidRDefault="00ED0E04"/>
  </w:endnote>
  <w:endnote w:type="continuationSeparator" w:id="0">
    <w:p w14:paraId="432E7ACC" w14:textId="77777777" w:rsidR="00ED0E04" w:rsidRDefault="00ED0E04" w:rsidP="00A5663B">
      <w:pPr>
        <w:spacing w:after="0" w:line="240" w:lineRule="auto"/>
      </w:pPr>
      <w:r>
        <w:continuationSeparator/>
      </w:r>
    </w:p>
    <w:p w14:paraId="6929B51B" w14:textId="77777777" w:rsidR="00ED0E04" w:rsidRDefault="00ED0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1501086379" name="Εικόνα 1501086379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F129" w14:textId="77777777" w:rsidR="00ED0E04" w:rsidRDefault="00ED0E0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A7AADC1" w14:textId="77777777" w:rsidR="00ED0E04" w:rsidRDefault="00ED0E04"/>
  </w:footnote>
  <w:footnote w:type="continuationSeparator" w:id="0">
    <w:p w14:paraId="075CB9B8" w14:textId="77777777" w:rsidR="00ED0E04" w:rsidRDefault="00ED0E04" w:rsidP="00A5663B">
      <w:pPr>
        <w:spacing w:after="0" w:line="240" w:lineRule="auto"/>
      </w:pPr>
      <w:r>
        <w:continuationSeparator/>
      </w:r>
    </w:p>
    <w:p w14:paraId="0B4D7C39" w14:textId="77777777" w:rsidR="00ED0E04" w:rsidRDefault="00ED0E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1231126290" name="Εικόνα 1231126290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641362372" name="Εικόνα 6413623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080"/>
    <w:multiLevelType w:val="hybridMultilevel"/>
    <w:tmpl w:val="4F20D470"/>
    <w:lvl w:ilvl="0" w:tplc="701095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694"/>
    <w:multiLevelType w:val="hybridMultilevel"/>
    <w:tmpl w:val="24B4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B3A87"/>
    <w:multiLevelType w:val="hybridMultilevel"/>
    <w:tmpl w:val="F1E0DA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9"/>
  </w:num>
  <w:num w:numId="2" w16cid:durableId="151409919">
    <w:abstractNumId w:val="19"/>
  </w:num>
  <w:num w:numId="3" w16cid:durableId="1900553032">
    <w:abstractNumId w:val="19"/>
  </w:num>
  <w:num w:numId="4" w16cid:durableId="1682196985">
    <w:abstractNumId w:val="19"/>
  </w:num>
  <w:num w:numId="5" w16cid:durableId="767387937">
    <w:abstractNumId w:val="19"/>
  </w:num>
  <w:num w:numId="6" w16cid:durableId="371854564">
    <w:abstractNumId w:val="19"/>
  </w:num>
  <w:num w:numId="7" w16cid:durableId="730346427">
    <w:abstractNumId w:val="19"/>
  </w:num>
  <w:num w:numId="8" w16cid:durableId="1141774985">
    <w:abstractNumId w:val="19"/>
  </w:num>
  <w:num w:numId="9" w16cid:durableId="751704888">
    <w:abstractNumId w:val="19"/>
  </w:num>
  <w:num w:numId="10" w16cid:durableId="2020809213">
    <w:abstractNumId w:val="18"/>
  </w:num>
  <w:num w:numId="11" w16cid:durableId="1530529485">
    <w:abstractNumId w:val="17"/>
  </w:num>
  <w:num w:numId="12" w16cid:durableId="601379931">
    <w:abstractNumId w:val="8"/>
  </w:num>
  <w:num w:numId="13" w16cid:durableId="232860760">
    <w:abstractNumId w:val="4"/>
  </w:num>
  <w:num w:numId="14" w16cid:durableId="73477609">
    <w:abstractNumId w:val="1"/>
  </w:num>
  <w:num w:numId="15" w16cid:durableId="2089647113">
    <w:abstractNumId w:val="5"/>
  </w:num>
  <w:num w:numId="16" w16cid:durableId="789789308">
    <w:abstractNumId w:val="12"/>
  </w:num>
  <w:num w:numId="17" w16cid:durableId="254483936">
    <w:abstractNumId w:val="7"/>
  </w:num>
  <w:num w:numId="18" w16cid:durableId="1376664239">
    <w:abstractNumId w:val="3"/>
  </w:num>
  <w:num w:numId="19" w16cid:durableId="384259666">
    <w:abstractNumId w:val="9"/>
  </w:num>
  <w:num w:numId="20" w16cid:durableId="1293563272">
    <w:abstractNumId w:val="16"/>
  </w:num>
  <w:num w:numId="21" w16cid:durableId="1078670969">
    <w:abstractNumId w:val="10"/>
  </w:num>
  <w:num w:numId="22" w16cid:durableId="395324869">
    <w:abstractNumId w:val="13"/>
  </w:num>
  <w:num w:numId="23" w16cid:durableId="224948528">
    <w:abstractNumId w:val="6"/>
  </w:num>
  <w:num w:numId="24" w16cid:durableId="814613108">
    <w:abstractNumId w:val="11"/>
  </w:num>
  <w:num w:numId="25" w16cid:durableId="387340759">
    <w:abstractNumId w:val="14"/>
  </w:num>
  <w:num w:numId="26" w16cid:durableId="1353653482">
    <w:abstractNumId w:val="2"/>
  </w:num>
  <w:num w:numId="27" w16cid:durableId="634989673">
    <w:abstractNumId w:val="15"/>
  </w:num>
  <w:num w:numId="28" w16cid:durableId="205029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441B4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378F"/>
    <w:rsid w:val="000C602B"/>
    <w:rsid w:val="000C74F5"/>
    <w:rsid w:val="000D34E2"/>
    <w:rsid w:val="000D3D70"/>
    <w:rsid w:val="000E2BB8"/>
    <w:rsid w:val="000E30A0"/>
    <w:rsid w:val="000E44E8"/>
    <w:rsid w:val="000F1487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C51CE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A6427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0D1B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25A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D613A"/>
    <w:rsid w:val="005D7EA0"/>
    <w:rsid w:val="005F5A54"/>
    <w:rsid w:val="005F6939"/>
    <w:rsid w:val="00610A7E"/>
    <w:rsid w:val="00612214"/>
    <w:rsid w:val="00614D55"/>
    <w:rsid w:val="00617AC0"/>
    <w:rsid w:val="0062430D"/>
    <w:rsid w:val="00627CBE"/>
    <w:rsid w:val="006349C5"/>
    <w:rsid w:val="00642AA7"/>
    <w:rsid w:val="0064495A"/>
    <w:rsid w:val="00647299"/>
    <w:rsid w:val="00651CD5"/>
    <w:rsid w:val="006604D1"/>
    <w:rsid w:val="0066741D"/>
    <w:rsid w:val="0068732D"/>
    <w:rsid w:val="00687C76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1A60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31CC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E64F8"/>
    <w:rsid w:val="008F12D4"/>
    <w:rsid w:val="008F26CE"/>
    <w:rsid w:val="008F4A49"/>
    <w:rsid w:val="00906FB5"/>
    <w:rsid w:val="009070E8"/>
    <w:rsid w:val="009077DF"/>
    <w:rsid w:val="009132F9"/>
    <w:rsid w:val="00923E20"/>
    <w:rsid w:val="00926A5C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235C"/>
    <w:rsid w:val="00A862B1"/>
    <w:rsid w:val="00A90B3F"/>
    <w:rsid w:val="00A9568B"/>
    <w:rsid w:val="00A95FBA"/>
    <w:rsid w:val="00AA5E3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863EE"/>
    <w:rsid w:val="00B926D1"/>
    <w:rsid w:val="00B92A91"/>
    <w:rsid w:val="00B969F5"/>
    <w:rsid w:val="00B977C3"/>
    <w:rsid w:val="00BA58A9"/>
    <w:rsid w:val="00BB04EC"/>
    <w:rsid w:val="00BB1FC6"/>
    <w:rsid w:val="00BC5C95"/>
    <w:rsid w:val="00BC61D6"/>
    <w:rsid w:val="00BC7F13"/>
    <w:rsid w:val="00BD0A9B"/>
    <w:rsid w:val="00BD105C"/>
    <w:rsid w:val="00BE04D8"/>
    <w:rsid w:val="00BE52FC"/>
    <w:rsid w:val="00BE6103"/>
    <w:rsid w:val="00BF0D2F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040D"/>
    <w:rsid w:val="00C32FBB"/>
    <w:rsid w:val="00C3425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A440F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36B0A"/>
    <w:rsid w:val="00E40395"/>
    <w:rsid w:val="00E403E7"/>
    <w:rsid w:val="00E429AD"/>
    <w:rsid w:val="00E43F72"/>
    <w:rsid w:val="00E46F44"/>
    <w:rsid w:val="00E51966"/>
    <w:rsid w:val="00E5520A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0E04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4785D"/>
    <w:rsid w:val="00F64D51"/>
    <w:rsid w:val="00F736BA"/>
    <w:rsid w:val="00F755E4"/>
    <w:rsid w:val="00F80939"/>
    <w:rsid w:val="00F83DB4"/>
    <w:rsid w:val="00F84821"/>
    <w:rsid w:val="00F95A39"/>
    <w:rsid w:val="00F976F5"/>
    <w:rsid w:val="00F97D08"/>
    <w:rsid w:val="00FA015E"/>
    <w:rsid w:val="00FA1B8F"/>
    <w:rsid w:val="00FA55E7"/>
    <w:rsid w:val="00FC61EC"/>
    <w:rsid w:val="00FD7D84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CA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2005F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247F1"/>
    <w:rsid w:val="006773AC"/>
    <w:rsid w:val="00687F84"/>
    <w:rsid w:val="006D5F30"/>
    <w:rsid w:val="006E02D2"/>
    <w:rsid w:val="00721A44"/>
    <w:rsid w:val="00784219"/>
    <w:rsid w:val="0078623D"/>
    <w:rsid w:val="007B2A29"/>
    <w:rsid w:val="007E68A8"/>
    <w:rsid w:val="008066E1"/>
    <w:rsid w:val="0084662F"/>
    <w:rsid w:val="008841E4"/>
    <w:rsid w:val="008C7782"/>
    <w:rsid w:val="008D6691"/>
    <w:rsid w:val="008F29E7"/>
    <w:rsid w:val="0093298F"/>
    <w:rsid w:val="009F388D"/>
    <w:rsid w:val="00A13A66"/>
    <w:rsid w:val="00A173A4"/>
    <w:rsid w:val="00A3326E"/>
    <w:rsid w:val="00A408D9"/>
    <w:rsid w:val="00A51A75"/>
    <w:rsid w:val="00A75452"/>
    <w:rsid w:val="00AC0CBD"/>
    <w:rsid w:val="00AC6CD1"/>
    <w:rsid w:val="00AD5A3A"/>
    <w:rsid w:val="00AE6E7E"/>
    <w:rsid w:val="00AE7434"/>
    <w:rsid w:val="00B20CB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E6450B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66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9</cp:revision>
  <cp:lastPrinted>2017-05-26T15:11:00Z</cp:lastPrinted>
  <dcterms:created xsi:type="dcterms:W3CDTF">2024-01-09T11:33:00Z</dcterms:created>
  <dcterms:modified xsi:type="dcterms:W3CDTF">2024-01-09T12:39:00Z</dcterms:modified>
  <cp:contentStatus/>
  <dc:language>Ελληνικά</dc:language>
  <cp:version>am-20180624</cp:version>
</cp:coreProperties>
</file>