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5FA9706C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4-02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2E6199">
                    <w:t>08.02.2024</w:t>
                  </w:r>
                </w:sdtContent>
              </w:sdt>
            </w:sdtContent>
          </w:sdt>
        </w:sdtContent>
      </w:sdt>
    </w:p>
    <w:p w14:paraId="41EA2CD5" w14:textId="106207BA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8F0A27">
            <w:t>167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EA654D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6C65DDB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5152C0" w:rsidRPr="005152C0">
                <w:rPr>
                  <w:rStyle w:val="Char2"/>
                  <w:b/>
                  <w:u w:val="none"/>
                </w:rPr>
                <w:t xml:space="preserve"> Live </w:t>
              </w:r>
              <w:r w:rsidR="005152C0">
                <w:rPr>
                  <w:rStyle w:val="Char2"/>
                  <w:b/>
                  <w:u w:val="none"/>
                </w:rPr>
                <w:t>διαδικτυακή βαρβαρότητα στο ίντερνετ</w:t>
              </w:r>
              <w:r w:rsidR="009B5586" w:rsidRPr="005152C0">
                <w:rPr>
                  <w:rStyle w:val="Char2"/>
                  <w:b/>
                  <w:u w:val="none"/>
                </w:rPr>
                <w:t xml:space="preserve"> </w:t>
              </w:r>
              <w:r w:rsidR="005152C0">
                <w:rPr>
                  <w:rStyle w:val="Char2"/>
                  <w:b/>
                  <w:u w:val="none"/>
                </w:rPr>
                <w:t>- τρανταχτή η απουσία της Πολιτείας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/>
              <w:iCs/>
            </w:rPr>
          </w:sdtEndPr>
          <w:sdtContent>
            <w:p w14:paraId="68E871BB" w14:textId="669EA148" w:rsidR="00E5520A" w:rsidRDefault="002E6199" w:rsidP="002E6199">
              <w:r>
                <w:t xml:space="preserve">Η κατάφορη παραβίαση όλων των ανθρώπινων αξιών και δικαιωμάτων και η απουσία της Ελληνικής Πολιτείας </w:t>
              </w:r>
              <w:r w:rsidR="009B5586">
                <w:t xml:space="preserve">σε επίπεδο Δήμου, σε επίπεδο κοινωνικών υπηρεσιών, σε επίπεδο </w:t>
              </w:r>
              <w:r w:rsidR="009C7A5E">
                <w:t xml:space="preserve">στήριξης </w:t>
              </w:r>
              <w:r w:rsidR="009B5586">
                <w:t>οικογένειας,</w:t>
              </w:r>
              <w:r>
                <w:t xml:space="preserve"> με τη δεύτερη μέσα σε λίγους μήνες σύλληψη </w:t>
              </w:r>
              <w:r>
                <w:rPr>
                  <w:lang w:val="en-US"/>
                </w:rPr>
                <w:t>youtuber</w:t>
              </w:r>
              <w:r w:rsidRPr="002E6199">
                <w:t xml:space="preserve"> </w:t>
              </w:r>
              <w:r>
                <w:t xml:space="preserve">για </w:t>
              </w:r>
              <w:r>
                <w:rPr>
                  <w:lang w:val="en-US"/>
                </w:rPr>
                <w:t>live</w:t>
              </w:r>
              <w:r w:rsidRPr="002E6199">
                <w:t xml:space="preserve"> </w:t>
              </w:r>
              <w:r>
                <w:t>κακοποίηση ατόμων με αναπηρία στο διαδίκτυο έναντι αμοιβής, δείχνει πέραν πάσης αμφιβολίας τα σαθρά αντανακλαστικά μας ως κοινωνία</w:t>
              </w:r>
              <w:r w:rsidR="005152C0">
                <w:t xml:space="preserve"> και την καταφανή έλλειψη προστασίας ευάλωτων πολιτών. </w:t>
              </w:r>
            </w:p>
            <w:p w14:paraId="26111747" w14:textId="12F4C540" w:rsidR="00760B9C" w:rsidRPr="008F0A27" w:rsidRDefault="00760B9C" w:rsidP="002E6199">
              <w:r>
                <w:t xml:space="preserve">Αλγεινή εντύπωση προκαλεί ότι τα βίντεο του συγκεκριμένου συλληφθέντα βρίσκονται ακόμη στο ίντερνετ και μπορεί οποιοσδήποτε να τα βρει, καθώς έχει γίνει γνωστό το όνομά του. </w:t>
              </w:r>
            </w:p>
            <w:p w14:paraId="124CC49A" w14:textId="48794A99" w:rsidR="003B14D0" w:rsidRDefault="002E6199" w:rsidP="002E6199">
              <w:r>
                <w:t>Και αυτή η υπόθεση απασχολεί πλέον την</w:t>
              </w:r>
              <w:r w:rsidR="003B14D0">
                <w:t xml:space="preserve"> ελληνική δικαιοσύνη, </w:t>
              </w:r>
              <w:r>
                <w:t>δυστυχώς όμως αυτό</w:t>
              </w:r>
              <w:r w:rsidR="003B14D0">
                <w:t xml:space="preserve"> το περιστατικό </w:t>
              </w:r>
              <w:hyperlink r:id="rId10" w:history="1">
                <w:r w:rsidRPr="00194706">
                  <w:rPr>
                    <w:rStyle w:val="-"/>
                  </w:rPr>
                  <w:t>αποδεικνύει τις καταγγελίες της ΕΣΑμεΑ</w:t>
                </w:r>
              </w:hyperlink>
              <w:r>
                <w:t xml:space="preserve"> </w:t>
              </w:r>
              <w:r w:rsidR="005152C0">
                <w:t>και τα</w:t>
              </w:r>
              <w:r>
                <w:t xml:space="preserve"> δημοσιεύματα του Τύπου εδώ και μήνες ότι πολλά είναι ακόμη τα</w:t>
              </w:r>
              <w:r w:rsidR="003C79E4">
                <w:t xml:space="preserve"> </w:t>
              </w:r>
              <w:r w:rsidR="00900CCA">
                <w:t xml:space="preserve">διαδικτυακά κανάλια που εκμεταλλεύονται την αξιοπρέπεια ευάλωτων συμπολιτών μας </w:t>
              </w:r>
              <w:r>
                <w:t xml:space="preserve">και </w:t>
              </w:r>
              <w:r w:rsidR="00900CCA">
                <w:t xml:space="preserve">συνεχίζουν </w:t>
              </w:r>
              <w:r>
                <w:t xml:space="preserve">και αυτή τη στιγμή </w:t>
              </w:r>
              <w:r w:rsidR="00900CCA">
                <w:t>το απάνθρωπο έργο τους</w:t>
              </w:r>
              <w:r w:rsidR="00900CCA" w:rsidRPr="00900CCA">
                <w:t xml:space="preserve"> </w:t>
              </w:r>
              <w:r w:rsidR="00900CCA">
                <w:t>στην ιντερνετική αρένα.</w:t>
              </w:r>
              <w:r>
                <w:t xml:space="preserve"> Παράλληλα η ανθρωποφαγία συγκεκριμένων τηλεοπτικών εκπομπών συνεχίζεται καθώς το ΕΣΡ δεν έχει προχωρήσει σε καμία κίνηση, όπως είχε ζητήσει η ΕΣΑμεΑ με αφορμή το προηγούμενο αντίστοιχο περιστατικό, ενώ ούτε οι δημοσιογραφικές ενώσεις έχουν κινητοποιηθεί. </w:t>
              </w:r>
            </w:p>
            <w:p w14:paraId="4576E609" w14:textId="352B8D60" w:rsidR="009B5586" w:rsidRDefault="002E6199" w:rsidP="003B14D0">
              <w:r>
                <w:t>Για ακόμη μία φορά η ΕΣΑμεΑ ζητά ο</w:t>
              </w:r>
              <w:r w:rsidR="003B14D0">
                <w:t xml:space="preserve">ι τιμωρίες των εμπλεκομένων να είναι ΠΑΡΑΔΕΙΓΜΑΤΙΚΕΣ. Αυτές οι συμπεριφορές δεν είναι ανθρώπινες. </w:t>
              </w:r>
              <w:r w:rsidR="009C7A5E">
                <w:t xml:space="preserve">Επιβάλλεται να αναδειχτεί και να καταδικαστεί </w:t>
              </w:r>
              <w:r>
                <w:t xml:space="preserve">επίσης </w:t>
              </w:r>
              <w:r w:rsidR="009C7A5E">
                <w:t xml:space="preserve">και η </w:t>
              </w:r>
              <w:r w:rsidR="003B14D0">
                <w:t xml:space="preserve">συμπεριφορά και </w:t>
              </w:r>
              <w:r w:rsidR="009C7A5E">
                <w:t xml:space="preserve">η </w:t>
              </w:r>
              <w:r w:rsidR="003B14D0">
                <w:t xml:space="preserve">στάση </w:t>
              </w:r>
              <w:r w:rsidR="009B5586" w:rsidRPr="009B5586">
                <w:t>όλων αυτών που παρακολουθούσαν την απαράδεκτη, την εγκληματική, την τραγική συμπεριφορά και άσκηση βίας στα  νεαρά άτομα, που όπως λέγεται έχουν νοητική αναπηρία. Η τιμωρία πρέπει να είναι σκληρή και γι’ αυτόν που τα διέπραττε και για αυτούς που πληρώνανε για να τα βλέπουν. Πρέπει επιτέλους να ληφθούν μέτρα από την ελληνική πολιτεία,</w:t>
              </w:r>
              <w:r w:rsidR="003B14D0">
                <w:t xml:space="preserve"> </w:t>
              </w:r>
              <w:r w:rsidR="009B5586" w:rsidRPr="009B5586">
                <w:t>μέτρα σκληρά και αυστηρά για το τι ακριβώς μπορεί να γίνεται στο διαδίκτυ</w:t>
              </w:r>
              <w:r w:rsidR="003B14D0">
                <w:t>ο, ειδικά σε τόσο εξόφθαλμα ζητήματα παραβίασης ανθρωπίνων δικαιωμάτων.</w:t>
              </w:r>
            </w:p>
            <w:p w14:paraId="020B0E1C" w14:textId="313FAABC" w:rsidR="00CA440F" w:rsidRDefault="00900CCA" w:rsidP="002E6199">
              <w:r>
                <w:t xml:space="preserve">Η Πολιτεία υποχρεούται να διαθέτει δομές, υπηρεσίες, </w:t>
              </w:r>
              <w:r w:rsidR="003C79E4">
                <w:t>ευκαιρίες εργασίας</w:t>
              </w:r>
              <w:r>
                <w:t xml:space="preserve"> και να παρέχει προστασία και υποστήριξη στα άτομα με αναπηρία και στις οικογένειές τους, ώστε να </w:t>
              </w:r>
              <w:r w:rsidR="003C79E4">
                <w:t xml:space="preserve">μη δίνεται κανένα περιθώριο </w:t>
              </w:r>
              <w:r>
                <w:t>σε</w:t>
              </w:r>
              <w:r w:rsidR="003C79E4">
                <w:t xml:space="preserve"> όσους θα ήθελαν να τους εκμεταλλευτούν με τον οποιοδήποτε τρόπο. </w:t>
              </w:r>
              <w:r>
                <w:t xml:space="preserve"> </w:t>
              </w:r>
            </w:p>
            <w:p w14:paraId="308F13FE" w14:textId="6CA21C59" w:rsidR="00367B28" w:rsidRPr="0009103C" w:rsidRDefault="00367B28" w:rsidP="00367B28">
              <w:pPr>
                <w:rPr>
                  <w:b/>
                  <w:bCs/>
                  <w:i/>
                  <w:iCs/>
                </w:rPr>
              </w:pPr>
              <w:r w:rsidRPr="0009103C">
                <w:rPr>
                  <w:i/>
                  <w:iCs/>
                </w:rPr>
                <w:t xml:space="preserve">Επισυνάπτεται η σχετική ανακοίνωση της ΠΟΣΓΚΑμεΑ ««Μηδενική ανοχή και έμπρακτη ανθρωπιστική ένσταση στην άσκηση οποιασδήποτε μορφής βίας και εκμετάλλευσης σε βάρος ατόμων, με και χωρίς αναπηρία, από όπου και αν προέρχεται».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EA654D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CE6" w14:textId="77777777" w:rsidR="00EA654D" w:rsidRDefault="00EA654D" w:rsidP="00A5663B">
      <w:pPr>
        <w:spacing w:after="0" w:line="240" w:lineRule="auto"/>
      </w:pPr>
      <w:r>
        <w:separator/>
      </w:r>
    </w:p>
    <w:p w14:paraId="75784CD3" w14:textId="77777777" w:rsidR="00EA654D" w:rsidRDefault="00EA654D"/>
  </w:endnote>
  <w:endnote w:type="continuationSeparator" w:id="0">
    <w:p w14:paraId="5A9487A6" w14:textId="77777777" w:rsidR="00EA654D" w:rsidRDefault="00EA654D" w:rsidP="00A5663B">
      <w:pPr>
        <w:spacing w:after="0" w:line="240" w:lineRule="auto"/>
      </w:pPr>
      <w:r>
        <w:continuationSeparator/>
      </w:r>
    </w:p>
    <w:p w14:paraId="0F24E059" w14:textId="77777777" w:rsidR="00EA654D" w:rsidRDefault="00EA6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BB1D" w14:textId="77777777" w:rsidR="00EA654D" w:rsidRDefault="00EA654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3CE171B" w14:textId="77777777" w:rsidR="00EA654D" w:rsidRDefault="00EA654D"/>
  </w:footnote>
  <w:footnote w:type="continuationSeparator" w:id="0">
    <w:p w14:paraId="3441F64E" w14:textId="77777777" w:rsidR="00EA654D" w:rsidRDefault="00EA654D" w:rsidP="00A5663B">
      <w:pPr>
        <w:spacing w:after="0" w:line="240" w:lineRule="auto"/>
      </w:pPr>
      <w:r>
        <w:continuationSeparator/>
      </w:r>
    </w:p>
    <w:p w14:paraId="6192D691" w14:textId="77777777" w:rsidR="00EA654D" w:rsidRDefault="00EA6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03C"/>
    <w:rsid w:val="00091240"/>
    <w:rsid w:val="00096CDC"/>
    <w:rsid w:val="000A5463"/>
    <w:rsid w:val="000B3C96"/>
    <w:rsid w:val="000C099E"/>
    <w:rsid w:val="000C14DF"/>
    <w:rsid w:val="000C5286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94706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E6199"/>
    <w:rsid w:val="002F540A"/>
    <w:rsid w:val="00300782"/>
    <w:rsid w:val="00301E00"/>
    <w:rsid w:val="003071D9"/>
    <w:rsid w:val="003161DA"/>
    <w:rsid w:val="0032152F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67B28"/>
    <w:rsid w:val="00371AFA"/>
    <w:rsid w:val="00374074"/>
    <w:rsid w:val="003956F9"/>
    <w:rsid w:val="003B14D0"/>
    <w:rsid w:val="003B245B"/>
    <w:rsid w:val="003B3E78"/>
    <w:rsid w:val="003B4A29"/>
    <w:rsid w:val="003B6AC5"/>
    <w:rsid w:val="003C79E4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52C0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0B9C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0A27"/>
    <w:rsid w:val="008F12D4"/>
    <w:rsid w:val="008F26CE"/>
    <w:rsid w:val="008F4A49"/>
    <w:rsid w:val="00900CCA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56080"/>
    <w:rsid w:val="009603EA"/>
    <w:rsid w:val="00972E62"/>
    <w:rsid w:val="00980425"/>
    <w:rsid w:val="009860EC"/>
    <w:rsid w:val="00995C38"/>
    <w:rsid w:val="009A4192"/>
    <w:rsid w:val="009B3183"/>
    <w:rsid w:val="009B42FB"/>
    <w:rsid w:val="009B5586"/>
    <w:rsid w:val="009C06F7"/>
    <w:rsid w:val="009C4D45"/>
    <w:rsid w:val="009C7A5E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87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E6924"/>
    <w:rsid w:val="00DF27F7"/>
    <w:rsid w:val="00E018A8"/>
    <w:rsid w:val="00E02A8A"/>
    <w:rsid w:val="00E16B7C"/>
    <w:rsid w:val="00E17AB5"/>
    <w:rsid w:val="00E206BA"/>
    <w:rsid w:val="00E21601"/>
    <w:rsid w:val="00E21696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A654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el/article/keratsini-pollapla-epipeda-banaysothtas-apo-atoma-apo-mme-h-politeia-apoysiaze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32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73AC"/>
    <w:rsid w:val="00687F84"/>
    <w:rsid w:val="006D5F30"/>
    <w:rsid w:val="006E02D2"/>
    <w:rsid w:val="006F4147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2429E"/>
    <w:rsid w:val="00B302C5"/>
    <w:rsid w:val="00BA118C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91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8</cp:revision>
  <cp:lastPrinted>2017-05-26T15:11:00Z</cp:lastPrinted>
  <dcterms:created xsi:type="dcterms:W3CDTF">2024-02-08T06:38:00Z</dcterms:created>
  <dcterms:modified xsi:type="dcterms:W3CDTF">2024-02-08T09:16:00Z</dcterms:modified>
  <cp:contentStatus/>
  <dc:language>Ελληνικά</dc:language>
  <cp:version>am-20180624</cp:version>
</cp:coreProperties>
</file>