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450EE75F"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2-08T00:00:00Z">
                    <w:dateFormat w:val="dd.MM.yyyy"/>
                    <w:lid w:val="el-GR"/>
                    <w:storeMappedDataAs w:val="dateTime"/>
                    <w:calendar w:val="gregorian"/>
                  </w:date>
                </w:sdtPr>
                <w:sdtEndPr>
                  <w:rPr>
                    <w:rStyle w:val="a1"/>
                  </w:rPr>
                </w:sdtEndPr>
                <w:sdtContent>
                  <w:r w:rsidR="002364FA">
                    <w:rPr>
                      <w:rStyle w:val="Char6"/>
                    </w:rPr>
                    <w:t>08.02.2024</w:t>
                  </w:r>
                </w:sdtContent>
              </w:sdt>
            </w:sdtContent>
          </w:sdt>
        </w:sdtContent>
      </w:sdt>
    </w:p>
    <w:p w14:paraId="387D4CEF" w14:textId="6D37CC42"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CB6126">
            <w:rPr>
              <w:rStyle w:val="Char6"/>
            </w:rPr>
            <w:t>170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45954F4"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545178010"/>
                          <w:placeholder>
                            <w:docPart w:val="B63434778CC54156B3444D788A9E8FAE"/>
                          </w:placeholder>
                        </w:sdtPr>
                        <w:sdtEndPr>
                          <w:rPr>
                            <w:szCs w:val="23"/>
                          </w:rPr>
                        </w:sdtEndPr>
                        <w:sdtContent>
                          <w:r w:rsidR="006202D9">
                            <w:t>κ. Στ.</w:t>
                          </w:r>
                          <w:r w:rsidR="001B2905">
                            <w:t xml:space="preserve"> </w:t>
                          </w:r>
                          <w:r w:rsidR="006202D9">
                            <w:t>Παπασταύρου</w:t>
                          </w:r>
                          <w:r w:rsidR="006202D9" w:rsidRPr="00054E89">
                            <w:t>, Υπουργό</w:t>
                          </w:r>
                          <w:r w:rsidR="006202D9">
                            <w:t xml:space="preserve"> Επικρατείας</w:t>
                          </w:r>
                          <w:r w:rsidR="004B5901">
                            <w:t>-</w:t>
                          </w:r>
                          <w:r w:rsidR="006202D9">
                            <w:t>Συντονιστικό Μηχανισμό του ν.4488/2017</w:t>
                          </w:r>
                        </w:sdtContent>
                      </w:sdt>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FA97F5A"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alias w:val="Θέμα της επιστολής"/>
                      <w:tag w:val="Θέμα της επιστολής"/>
                      <w:id w:val="1550564672"/>
                      <w:placeholder>
                        <w:docPart w:val="8181D8BAE44844289A86D6CBE82BD9BB"/>
                      </w:placeholder>
                    </w:sdtPr>
                    <w:sdtEndPr>
                      <w:rPr>
                        <w:szCs w:val="23"/>
                      </w:rPr>
                    </w:sdtEndPr>
                    <w:sdtContent>
                      <w:r w:rsidR="006202D9">
                        <w:t>Προσβασιμότητα κτιρίων δημοσίου ενδιαφέροντος</w:t>
                      </w:r>
                    </w:sdtContent>
                  </w:sdt>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1F9821BC" w14:textId="3C5922E6" w:rsidR="00510963" w:rsidRPr="00420D37" w:rsidRDefault="006202D9" w:rsidP="00B50ABE">
              <w:pPr>
                <w:spacing w:line="240" w:lineRule="auto"/>
                <w:rPr>
                  <w:b/>
                  <w:bCs/>
                  <w:i/>
                  <w:iCs/>
                </w:rPr>
              </w:pPr>
              <w:r>
                <w:rPr>
                  <w:b/>
                  <w:bCs/>
                  <w:i/>
                  <w:iCs/>
                </w:rPr>
                <w:t xml:space="preserve">Αξιότιμε κύριε </w:t>
              </w:r>
              <w:r w:rsidR="00510963" w:rsidRPr="00420D37">
                <w:rPr>
                  <w:b/>
                  <w:bCs/>
                  <w:i/>
                  <w:iCs/>
                </w:rPr>
                <w:t xml:space="preserve">Υπουργέ, </w:t>
              </w:r>
            </w:p>
            <w:p w14:paraId="2EBE4525" w14:textId="2A96401D" w:rsidR="006202D9" w:rsidRPr="006202D9" w:rsidRDefault="006202D9" w:rsidP="006202D9">
              <w:pPr>
                <w:tabs>
                  <w:tab w:val="left" w:pos="284"/>
                </w:tabs>
                <w:suppressAutoHyphens/>
                <w:autoSpaceDN w:val="0"/>
                <w:spacing w:after="160" w:line="240" w:lineRule="auto"/>
                <w:rPr>
                  <w:rFonts w:cstheme="minorHAnsi"/>
                </w:rPr>
              </w:pPr>
              <w:r w:rsidRPr="00990C38">
                <w:rPr>
                  <w:rFonts w:cstheme="minorHAnsi"/>
                  <w:color w:val="auto"/>
                </w:rPr>
                <w:t>Η Εθνική Συνομοσπονδία Ατόμων με Αναπηρία (Ε.Σ.Α.μεΑ.)</w:t>
              </w:r>
              <w:r w:rsidR="00B84D16" w:rsidRPr="00990C38">
                <w:rPr>
                  <w:rFonts w:cstheme="minorHAnsi"/>
                  <w:color w:val="auto"/>
                </w:rPr>
                <w:t xml:space="preserve"> με την </w:t>
              </w:r>
              <w:r w:rsidRPr="00990C38">
                <w:rPr>
                  <w:rFonts w:cstheme="minorHAnsi"/>
                  <w:color w:val="auto"/>
                </w:rPr>
                <w:t xml:space="preserve">παρούσα επιστολή της </w:t>
              </w:r>
              <w:r w:rsidRPr="006202D9">
                <w:rPr>
                  <w:rFonts w:cstheme="minorHAnsi"/>
                </w:rPr>
                <w:t>επιθυμεί να σας υποβάλλει τις προτάσεις της αναφορικά με τη συνέχιση του έργου καταγραφής των κτιρίων δημοσίου ενδιαφέροντος, αξιολόγησης της προσβασιμότητάς τους και υλοποίησης των απαιτούμενων παρεμβάσεων</w:t>
              </w:r>
              <w:r w:rsidR="00B84D16">
                <w:rPr>
                  <w:rFonts w:cstheme="minorHAnsi"/>
                </w:rPr>
                <w:t xml:space="preserve"> </w:t>
              </w:r>
              <w:r w:rsidR="00CE4E3D">
                <w:rPr>
                  <w:rFonts w:cstheme="minorHAnsi"/>
                </w:rPr>
                <w:t xml:space="preserve">που </w:t>
              </w:r>
              <w:r w:rsidRPr="006202D9">
                <w:rPr>
                  <w:rFonts w:cstheme="minorHAnsi"/>
                </w:rPr>
                <w:t>δρομολογήθηκε από τον πρώην Υπουργό Επικρατείας-Συντονιστικό Μηχανισμό του ν.4488/2017 κ.</w:t>
              </w:r>
              <w:r w:rsidR="00CE4E3D">
                <w:rPr>
                  <w:rFonts w:cstheme="minorHAnsi"/>
                </w:rPr>
                <w:t xml:space="preserve"> </w:t>
              </w:r>
              <w:r w:rsidRPr="006202D9">
                <w:rPr>
                  <w:rFonts w:cstheme="minorHAnsi"/>
                </w:rPr>
                <w:t>Γ.</w:t>
              </w:r>
              <w:r w:rsidR="00CE4E3D">
                <w:rPr>
                  <w:rFonts w:cstheme="minorHAnsi"/>
                </w:rPr>
                <w:t xml:space="preserve"> </w:t>
              </w:r>
              <w:r w:rsidRPr="006202D9">
                <w:rPr>
                  <w:rFonts w:cstheme="minorHAnsi"/>
                </w:rPr>
                <w:t>Γεραπετρίτη. Στον σχεδιασμό του έργου αυτού η Ε</w:t>
              </w:r>
              <w:r w:rsidR="00CE4E3D">
                <w:rPr>
                  <w:rFonts w:cstheme="minorHAnsi"/>
                </w:rPr>
                <w:t>.</w:t>
              </w:r>
              <w:r w:rsidRPr="006202D9">
                <w:rPr>
                  <w:rFonts w:cstheme="minorHAnsi"/>
                </w:rPr>
                <w:t>Σ</w:t>
              </w:r>
              <w:r w:rsidR="00CE4E3D">
                <w:rPr>
                  <w:rFonts w:cstheme="minorHAnsi"/>
                </w:rPr>
                <w:t>.</w:t>
              </w:r>
              <w:r w:rsidRPr="006202D9">
                <w:rPr>
                  <w:rFonts w:cstheme="minorHAnsi"/>
                </w:rPr>
                <w:t>Α</w:t>
              </w:r>
              <w:r w:rsidR="00CE4E3D">
                <w:rPr>
                  <w:rFonts w:cstheme="minorHAnsi"/>
                </w:rPr>
                <w:t>.</w:t>
              </w:r>
              <w:r w:rsidRPr="006202D9">
                <w:rPr>
                  <w:rFonts w:cstheme="minorHAnsi"/>
                </w:rPr>
                <w:t>μεΑ</w:t>
              </w:r>
              <w:r w:rsidR="00CE4E3D">
                <w:rPr>
                  <w:rFonts w:cstheme="minorHAnsi"/>
                </w:rPr>
                <w:t>.</w:t>
              </w:r>
              <w:r w:rsidRPr="006202D9">
                <w:rPr>
                  <w:rFonts w:cstheme="minorHAnsi"/>
                </w:rPr>
                <w:t xml:space="preserve"> συμμετείχε από κοινού με το Υπουργείο Περιβάλλοντος και Ενέργειας (ΥΠΕΝ) και το Τεχνικό Επιμελητήριο Ελλάδος (ΤΕΕ), συνεισφέροντας με την εξειδικευμένη τεχνογνωσία που έχει αποκτήσει μέχρι σήμερα σε θέματα προσβασιμότητας.</w:t>
              </w:r>
            </w:p>
            <w:p w14:paraId="546F7142" w14:textId="5357C1E2" w:rsidR="006202D9" w:rsidRPr="006202D9" w:rsidRDefault="006202D9" w:rsidP="006202D9">
              <w:pPr>
                <w:tabs>
                  <w:tab w:val="left" w:pos="284"/>
                </w:tabs>
                <w:suppressAutoHyphens/>
                <w:autoSpaceDN w:val="0"/>
                <w:spacing w:after="160" w:line="240" w:lineRule="auto"/>
                <w:rPr>
                  <w:rFonts w:cstheme="minorHAnsi"/>
                </w:rPr>
              </w:pPr>
              <w:r w:rsidRPr="006202D9">
                <w:rPr>
                  <w:rFonts w:cstheme="minorHAnsi"/>
                </w:rPr>
                <w:t>Το παρόν έργο αποτελεί εμβληματική δράση του Εθνικού Σχεδίου Δράσης για τα δικαιώματα των ατόμων με αναπηρία και κομβικό έργο για τη βελτίωση των συνθηκών διαβίωσης των ατόμων με αναπηρία. Είναι η πρώτη φορά που επιχειρείται από την Πολιτεία</w:t>
              </w:r>
              <w:r w:rsidR="00CE4E3D">
                <w:rPr>
                  <w:rFonts w:cstheme="minorHAnsi"/>
                </w:rPr>
                <w:t xml:space="preserve">: </w:t>
              </w:r>
              <w:r w:rsidRPr="006202D9">
                <w:rPr>
                  <w:rFonts w:cstheme="minorHAnsi"/>
                </w:rPr>
                <w:t xml:space="preserve">α) </w:t>
              </w:r>
              <w:r w:rsidR="00CE4E3D">
                <w:rPr>
                  <w:rFonts w:cstheme="minorHAnsi"/>
                </w:rPr>
                <w:t xml:space="preserve">η </w:t>
              </w:r>
              <w:r w:rsidRPr="006202D9">
                <w:rPr>
                  <w:rFonts w:cstheme="minorHAnsi"/>
                </w:rPr>
                <w:t xml:space="preserve">απογραφή των κτιρίων που στεγάζουν Υπηρεσίες του δημόσιου και ευρύτερου δημόσιου τομέα </w:t>
              </w:r>
              <w:r w:rsidR="00CE4E3D">
                <w:rPr>
                  <w:rFonts w:cstheme="minorHAnsi"/>
                </w:rPr>
                <w:t xml:space="preserve">που </w:t>
              </w:r>
              <w:r w:rsidRPr="006202D9">
                <w:rPr>
                  <w:rFonts w:cstheme="minorHAnsi"/>
                </w:rPr>
                <w:t xml:space="preserve">εξυπηρετούν κοινό, β) </w:t>
              </w:r>
              <w:r w:rsidR="00CE4E3D">
                <w:rPr>
                  <w:rFonts w:cstheme="minorHAnsi"/>
                </w:rPr>
                <w:t xml:space="preserve">η </w:t>
              </w:r>
              <w:r w:rsidRPr="006202D9">
                <w:rPr>
                  <w:rFonts w:cstheme="minorHAnsi"/>
                </w:rPr>
                <w:t xml:space="preserve">αξιολόγηση του επιπέδου προσβασιμότητας που παρέχουν ως υποδομές και </w:t>
              </w:r>
              <w:r w:rsidR="00CE4E3D">
                <w:rPr>
                  <w:rFonts w:cstheme="minorHAnsi"/>
                </w:rPr>
                <w:t xml:space="preserve">ο </w:t>
              </w:r>
              <w:r w:rsidRPr="006202D9">
                <w:rPr>
                  <w:rFonts w:cstheme="minorHAnsi"/>
                </w:rPr>
                <w:t xml:space="preserve">εντοπισμός των απαιτούμενων παρεμβάσεων βελτίωσής της και γ) </w:t>
              </w:r>
              <w:r w:rsidR="00CE4E3D">
                <w:rPr>
                  <w:rFonts w:cstheme="minorHAnsi"/>
                </w:rPr>
                <w:t xml:space="preserve">η </w:t>
              </w:r>
              <w:r w:rsidRPr="006202D9">
                <w:rPr>
                  <w:rFonts w:cstheme="minorHAnsi"/>
                </w:rPr>
                <w:t>προ</w:t>
              </w:r>
              <w:r w:rsidR="00314658">
                <w:rPr>
                  <w:rFonts w:cstheme="minorHAnsi"/>
                </w:rPr>
                <w:t>-</w:t>
              </w:r>
              <w:r w:rsidRPr="006202D9">
                <w:rPr>
                  <w:rFonts w:cstheme="minorHAnsi"/>
                </w:rPr>
                <w:t xml:space="preserve">εκτίμηση του κόστους υλοποίησης αυτών προς διερεύνηση σχετικών χρηματοδοτικών δυνατοτήτων. </w:t>
              </w:r>
            </w:p>
            <w:p w14:paraId="5258E27E" w14:textId="5A24E464" w:rsidR="006202D9" w:rsidRPr="001B2905" w:rsidRDefault="006202D9" w:rsidP="0057667B">
              <w:pPr>
                <w:tabs>
                  <w:tab w:val="left" w:pos="284"/>
                </w:tabs>
                <w:suppressAutoHyphens/>
                <w:autoSpaceDN w:val="0"/>
                <w:spacing w:after="160" w:line="240" w:lineRule="auto"/>
                <w:rPr>
                  <w:rFonts w:cstheme="minorHAnsi"/>
                </w:rPr>
              </w:pPr>
              <w:r w:rsidRPr="006202D9">
                <w:rPr>
                  <w:rFonts w:cstheme="minorHAnsi"/>
                </w:rPr>
                <w:t>Για την υλοποίηση των καταγραφών</w:t>
              </w:r>
              <w:r w:rsidR="000F7D07" w:rsidRPr="000F7D07">
                <w:rPr>
                  <w:rFonts w:cstheme="minorHAnsi"/>
                </w:rPr>
                <w:t xml:space="preserve">, </w:t>
              </w:r>
              <w:r w:rsidR="000F7D07" w:rsidRPr="002364FA">
                <w:rPr>
                  <w:rFonts w:cstheme="minorHAnsi"/>
                  <w:color w:val="auto"/>
                </w:rPr>
                <w:t xml:space="preserve">όπως γνωρίζετε, </w:t>
              </w:r>
              <w:r w:rsidRPr="002364FA">
                <w:rPr>
                  <w:rFonts w:cstheme="minorHAnsi"/>
                  <w:color w:val="auto"/>
                </w:rPr>
                <w:t>δημιουργήθηκε ειδική ψηφιακή πλατφόρμα στο ΤΕΕ, που πλέον συγκεντρώνει βασική αλλά πολύτιμη πληροφόρηση για το συνολικό κτιριακό απόθεμα των Υπηρεσιών δημοσίου ενδιαφέροντος,</w:t>
              </w:r>
              <w:r w:rsidR="0057667B" w:rsidRPr="002364FA">
                <w:rPr>
                  <w:rFonts w:cstheme="minorHAnsi"/>
                  <w:color w:val="auto"/>
                </w:rPr>
                <w:t xml:space="preserve"> </w:t>
              </w:r>
              <w:r w:rsidRPr="002364FA">
                <w:rPr>
                  <w:rFonts w:cstheme="minorHAnsi"/>
                  <w:color w:val="auto"/>
                </w:rPr>
                <w:t>αναπτύχθηκε ερωτηματολόγιο αξιολόγησης της προσβασιμότητας</w:t>
              </w:r>
              <w:r w:rsidR="00E71C9B" w:rsidRPr="002364FA">
                <w:rPr>
                  <w:rFonts w:cstheme="minorHAnsi"/>
                  <w:color w:val="auto"/>
                </w:rPr>
                <w:t xml:space="preserve">, αξιοποιώντας την εξειδικευμένη </w:t>
              </w:r>
              <w:r w:rsidRPr="002364FA">
                <w:rPr>
                  <w:rFonts w:cstheme="minorHAnsi"/>
                  <w:color w:val="auto"/>
                </w:rPr>
                <w:t xml:space="preserve"> </w:t>
              </w:r>
              <w:r w:rsidR="00E71C9B" w:rsidRPr="002364FA">
                <w:rPr>
                  <w:rFonts w:cstheme="minorHAnsi"/>
                  <w:color w:val="auto"/>
                </w:rPr>
                <w:t xml:space="preserve">τεχνογνωσία, </w:t>
              </w:r>
              <w:r w:rsidRPr="002364FA">
                <w:rPr>
                  <w:rFonts w:cstheme="minorHAnsi"/>
                  <w:color w:val="auto"/>
                </w:rPr>
                <w:t xml:space="preserve">με </w:t>
              </w:r>
              <w:r w:rsidRPr="001B2905">
                <w:rPr>
                  <w:rFonts w:cstheme="minorHAnsi"/>
                </w:rPr>
                <w:t>την πολύτιμη συνεισφορά της Ε</w:t>
              </w:r>
              <w:r w:rsidR="00CE4E3D" w:rsidRPr="001B2905">
                <w:rPr>
                  <w:rFonts w:cstheme="minorHAnsi"/>
                </w:rPr>
                <w:t>.</w:t>
              </w:r>
              <w:r w:rsidRPr="001B2905">
                <w:rPr>
                  <w:rFonts w:cstheme="minorHAnsi"/>
                </w:rPr>
                <w:t>Σ</w:t>
              </w:r>
              <w:r w:rsidR="00CE4E3D" w:rsidRPr="001B2905">
                <w:rPr>
                  <w:rFonts w:cstheme="minorHAnsi"/>
                </w:rPr>
                <w:t>.</w:t>
              </w:r>
              <w:r w:rsidRPr="001B2905">
                <w:rPr>
                  <w:rFonts w:cstheme="minorHAnsi"/>
                </w:rPr>
                <w:t>Α</w:t>
              </w:r>
              <w:r w:rsidR="00CE4E3D" w:rsidRPr="001B2905">
                <w:rPr>
                  <w:rFonts w:cstheme="minorHAnsi"/>
                </w:rPr>
                <w:t>.</w:t>
              </w:r>
              <w:r w:rsidRPr="001B2905">
                <w:rPr>
                  <w:rFonts w:cstheme="minorHAnsi"/>
                </w:rPr>
                <w:t>μεΑ</w:t>
              </w:r>
              <w:r w:rsidR="00CE4E3D" w:rsidRPr="001B2905">
                <w:rPr>
                  <w:rFonts w:cstheme="minorHAnsi"/>
                </w:rPr>
                <w:t>.</w:t>
              </w:r>
              <w:r w:rsidRPr="001B2905">
                <w:rPr>
                  <w:rFonts w:cstheme="minorHAnsi"/>
                </w:rPr>
                <w:t xml:space="preserve"> και</w:t>
              </w:r>
              <w:r w:rsidR="0057667B">
                <w:rPr>
                  <w:rFonts w:cstheme="minorHAnsi"/>
                </w:rPr>
                <w:t xml:space="preserve"> </w:t>
              </w:r>
              <w:r w:rsidRPr="001B2905">
                <w:rPr>
                  <w:rFonts w:cstheme="minorHAnsi"/>
                </w:rPr>
                <w:t xml:space="preserve">για πρώτη φορά καταρτίστηκε </w:t>
              </w:r>
              <w:r w:rsidR="00952C5A" w:rsidRPr="001B2905">
                <w:rPr>
                  <w:rFonts w:cstheme="minorHAnsi"/>
                </w:rPr>
                <w:t xml:space="preserve">στο ΤΕΕ </w:t>
              </w:r>
              <w:r w:rsidRPr="001B2905">
                <w:rPr>
                  <w:rFonts w:cstheme="minorHAnsi"/>
                </w:rPr>
                <w:t xml:space="preserve">μητρώο «ελεγκτών» υποδομών προσβασιμότητας, όταν ποτέ </w:t>
              </w:r>
              <w:r w:rsidRPr="001B2905">
                <w:rPr>
                  <w:rFonts w:cstheme="minorHAnsi"/>
                </w:rPr>
                <w:lastRenderedPageBreak/>
                <w:t xml:space="preserve">μέχρι σήμερα δεν είχε υπάρξει μέριμνα για αξιολόγηση/πιστοποίηση της προσβασιμότητας του φυσικού και δομημένου περιβάλλοντος. </w:t>
              </w:r>
            </w:p>
            <w:p w14:paraId="36F5DCBB" w14:textId="38B62251" w:rsidR="006202D9" w:rsidRPr="00CE4E3D" w:rsidRDefault="006202D9" w:rsidP="00CE4E3D">
              <w:pPr>
                <w:tabs>
                  <w:tab w:val="left" w:pos="284"/>
                </w:tabs>
                <w:suppressAutoHyphens/>
                <w:autoSpaceDN w:val="0"/>
                <w:spacing w:after="160" w:line="240" w:lineRule="auto"/>
                <w:rPr>
                  <w:rFonts w:cstheme="minorHAnsi"/>
                </w:rPr>
              </w:pPr>
              <w:r w:rsidRPr="00CE4E3D">
                <w:rPr>
                  <w:rFonts w:cstheme="minorHAnsi"/>
                </w:rPr>
                <w:t>Βέβαια, οι «ελεγκτές» αυτοί, σε καμία περίπτωση δε</w:t>
              </w:r>
              <w:r w:rsidR="00952C5A">
                <w:rPr>
                  <w:rFonts w:cstheme="minorHAnsi"/>
                </w:rPr>
                <w:t>ν</w:t>
              </w:r>
              <w:r w:rsidRPr="00CE4E3D">
                <w:rPr>
                  <w:rFonts w:cstheme="minorHAnsi"/>
                </w:rPr>
                <w:t xml:space="preserve"> μπορούν να αναλάβουν</w:t>
              </w:r>
              <w:r w:rsidR="00593F90">
                <w:rPr>
                  <w:rFonts w:cstheme="minorHAnsi"/>
                </w:rPr>
                <w:t xml:space="preserve"> </w:t>
              </w:r>
              <w:r w:rsidRPr="00CE4E3D">
                <w:rPr>
                  <w:rFonts w:cstheme="minorHAnsi"/>
                </w:rPr>
                <w:t>ως έχου</w:t>
              </w:r>
              <w:r w:rsidR="00593F90">
                <w:rPr>
                  <w:rFonts w:cstheme="minorHAnsi"/>
                </w:rPr>
                <w:t>ν</w:t>
              </w:r>
              <w:r w:rsidRPr="00CE4E3D">
                <w:rPr>
                  <w:rFonts w:cstheme="minorHAnsi"/>
                </w:rPr>
                <w:t xml:space="preserve"> ρόλο «πιστοποιητών» προσβασιμότητας, δεδομένου ότι η ολιγόωρη ενημέρωσή τους στόχευε απλά στην αποτελεσματικότερη συμπλήρωση του ερωτηματολογίου που καταρτίστηκε για τις ανάγκες του συγκεκριμένου προγράμματος. Η </w:t>
              </w:r>
              <w:r w:rsidR="00952C5A" w:rsidRPr="00B84D16">
                <w:rPr>
                  <w:rFonts w:cstheme="minorHAnsi"/>
                  <w:color w:val="auto"/>
                </w:rPr>
                <w:t xml:space="preserve">αναβάθμισή </w:t>
              </w:r>
              <w:r w:rsidR="00B46FB0" w:rsidRPr="00B84D16">
                <w:rPr>
                  <w:rFonts w:cstheme="minorHAnsi"/>
                  <w:color w:val="auto"/>
                </w:rPr>
                <w:t xml:space="preserve">τους </w:t>
              </w:r>
              <w:r w:rsidRPr="00CE4E3D">
                <w:rPr>
                  <w:rFonts w:cstheme="minorHAnsi"/>
                </w:rPr>
                <w:t>σε πραγματικούς «πιστοποιητές» προσβασιμότητας προϋποθέτει σοβαρή κατάρτιση, κατανόηση των αναγκών των ατόμων με αναπηρία και βαθιά γνώση των προδιαγραφών και της σχετικής νομοθεσίας, που μόνο μετά από σοβαρή θεωρητική και βιωματική εκπαίδευση, σε συνεργασία μάλιστα με την Ε</w:t>
              </w:r>
              <w:r w:rsidR="00952C5A">
                <w:rPr>
                  <w:rFonts w:cstheme="minorHAnsi"/>
                </w:rPr>
                <w:t>.</w:t>
              </w:r>
              <w:r w:rsidRPr="00CE4E3D">
                <w:rPr>
                  <w:rFonts w:cstheme="minorHAnsi"/>
                </w:rPr>
                <w:t>Σ</w:t>
              </w:r>
              <w:r w:rsidR="00952C5A">
                <w:rPr>
                  <w:rFonts w:cstheme="minorHAnsi"/>
                </w:rPr>
                <w:t>.</w:t>
              </w:r>
              <w:r w:rsidRPr="00CE4E3D">
                <w:rPr>
                  <w:rFonts w:cstheme="minorHAnsi"/>
                </w:rPr>
                <w:t>Α</w:t>
              </w:r>
              <w:r w:rsidR="00952C5A">
                <w:rPr>
                  <w:rFonts w:cstheme="minorHAnsi"/>
                </w:rPr>
                <w:t>.</w:t>
              </w:r>
              <w:r w:rsidRPr="00CE4E3D">
                <w:rPr>
                  <w:rFonts w:cstheme="minorHAnsi"/>
                </w:rPr>
                <w:t>μεΑ</w:t>
              </w:r>
              <w:r w:rsidR="00952C5A">
                <w:rPr>
                  <w:rFonts w:cstheme="minorHAnsi"/>
                </w:rPr>
                <w:t>.</w:t>
              </w:r>
              <w:r w:rsidR="00B84D16">
                <w:rPr>
                  <w:rFonts w:cstheme="minorHAnsi"/>
                </w:rPr>
                <w:t xml:space="preserve"> </w:t>
              </w:r>
              <w:r w:rsidR="00B84D16" w:rsidRPr="00990C38">
                <w:rPr>
                  <w:rFonts w:cstheme="minorHAnsi"/>
                  <w:color w:val="auto"/>
                </w:rPr>
                <w:t xml:space="preserve">και το Ινστιτούτο της (ΙΝ-ΕΣΑμεΑ) </w:t>
              </w:r>
              <w:r w:rsidRPr="00CE4E3D">
                <w:rPr>
                  <w:rFonts w:cstheme="minorHAnsi"/>
                </w:rPr>
                <w:t xml:space="preserve">μπορεί να διασφαλιστεί. </w:t>
              </w:r>
            </w:p>
            <w:p w14:paraId="1121CD6D" w14:textId="5FC15712" w:rsidR="006202D9" w:rsidRPr="00990C38" w:rsidRDefault="00593F90" w:rsidP="00CE4E3D">
              <w:pPr>
                <w:tabs>
                  <w:tab w:val="left" w:pos="284"/>
                </w:tabs>
                <w:suppressAutoHyphens/>
                <w:autoSpaceDN w:val="0"/>
                <w:spacing w:after="160" w:line="240" w:lineRule="auto"/>
                <w:rPr>
                  <w:rFonts w:cstheme="minorHAnsi"/>
                  <w:color w:val="auto"/>
                </w:rPr>
              </w:pPr>
              <w:r w:rsidRPr="00990C38">
                <w:rPr>
                  <w:rFonts w:cstheme="minorHAnsi"/>
                  <w:color w:val="auto"/>
                </w:rPr>
                <w:t xml:space="preserve">Ωστόσο </w:t>
              </w:r>
              <w:r w:rsidR="006202D9" w:rsidRPr="00990C38">
                <w:rPr>
                  <w:rFonts w:cstheme="minorHAnsi"/>
                  <w:color w:val="auto"/>
                </w:rPr>
                <w:t xml:space="preserve">είναι η πρώτη φορά που η Πολιτεία αποφάσισε να κάνει ένα πρώτο έλεγχο και να αποκτήσει μια </w:t>
              </w:r>
              <w:r w:rsidR="00E71C9B" w:rsidRPr="002364FA">
                <w:rPr>
                  <w:rFonts w:cstheme="minorHAnsi"/>
                  <w:color w:val="auto"/>
                </w:rPr>
                <w:t xml:space="preserve">αρχική </w:t>
              </w:r>
              <w:r w:rsidR="006202D9" w:rsidRPr="002364FA">
                <w:rPr>
                  <w:rFonts w:cstheme="minorHAnsi"/>
                  <w:color w:val="auto"/>
                </w:rPr>
                <w:t xml:space="preserve">εικόνα για την προσβασιμότητα των δικών της υποδομών, </w:t>
              </w:r>
              <w:r w:rsidR="00952C5A" w:rsidRPr="002364FA">
                <w:rPr>
                  <w:rFonts w:cstheme="minorHAnsi"/>
                  <w:color w:val="auto"/>
                </w:rPr>
                <w:t xml:space="preserve">τα οποία </w:t>
              </w:r>
              <w:r w:rsidR="006202D9" w:rsidRPr="002364FA">
                <w:rPr>
                  <w:rFonts w:cstheme="minorHAnsi"/>
                  <w:color w:val="auto"/>
                </w:rPr>
                <w:t xml:space="preserve">ξεπερνούν τις 30.000 κτίρια! Παράλληλα, το έργο συντέλεσε στην ενημέρωση των Υπηρεσιών για την ανάγκη πρόσβασης από όλους, </w:t>
              </w:r>
              <w:r w:rsidRPr="002364FA">
                <w:rPr>
                  <w:rFonts w:cstheme="minorHAnsi"/>
                  <w:color w:val="auto"/>
                </w:rPr>
                <w:t xml:space="preserve">στην </w:t>
              </w:r>
              <w:r w:rsidR="006202D9" w:rsidRPr="002364FA">
                <w:rPr>
                  <w:rFonts w:cstheme="minorHAnsi"/>
                  <w:color w:val="auto"/>
                </w:rPr>
                <w:t xml:space="preserve">αρχική ενημέρωση των μηχανικών σε θέματα προσβασιμότητας υφιστάμενων κτηρίων, </w:t>
              </w:r>
              <w:r w:rsidR="0041471C" w:rsidRPr="002364FA">
                <w:rPr>
                  <w:rFonts w:cstheme="minorHAnsi"/>
                  <w:color w:val="auto"/>
                </w:rPr>
                <w:t xml:space="preserve">καθώς και </w:t>
              </w:r>
              <w:r w:rsidRPr="002364FA">
                <w:rPr>
                  <w:rFonts w:cstheme="minorHAnsi"/>
                  <w:color w:val="auto"/>
                </w:rPr>
                <w:t xml:space="preserve">στην </w:t>
              </w:r>
              <w:r w:rsidR="006202D9" w:rsidRPr="002364FA">
                <w:rPr>
                  <w:rFonts w:cstheme="minorHAnsi"/>
                  <w:color w:val="auto"/>
                </w:rPr>
                <w:t xml:space="preserve">ευαισθητοποίηση του κοινωνικού συνόλου. Γι’ </w:t>
              </w:r>
              <w:r w:rsidR="00DF23B2" w:rsidRPr="002364FA">
                <w:rPr>
                  <w:rFonts w:cstheme="minorHAnsi"/>
                  <w:color w:val="auto"/>
                </w:rPr>
                <w:t>αυτούς</w:t>
              </w:r>
              <w:r w:rsidR="006202D9" w:rsidRPr="002364FA">
                <w:rPr>
                  <w:rFonts w:cstheme="minorHAnsi"/>
                  <w:color w:val="auto"/>
                </w:rPr>
                <w:t xml:space="preserve"> τους λόγους, η προσπάθεια </w:t>
              </w:r>
              <w:r w:rsidR="006202D9" w:rsidRPr="00990C38">
                <w:rPr>
                  <w:rFonts w:cstheme="minorHAnsi"/>
                  <w:color w:val="auto"/>
                </w:rPr>
                <w:t>αυτή πρέπει να συνεχιστεί υποστηριζόμενη από τους αντίστοιχους οικονομικούς και ανθρώπινους</w:t>
              </w:r>
              <w:r w:rsidRPr="00990C38">
                <w:rPr>
                  <w:rFonts w:cstheme="minorHAnsi"/>
                  <w:color w:val="auto"/>
                </w:rPr>
                <w:t xml:space="preserve"> πόρους</w:t>
              </w:r>
              <w:r w:rsidR="006202D9" w:rsidRPr="00990C38">
                <w:rPr>
                  <w:rFonts w:cstheme="minorHAnsi"/>
                  <w:color w:val="auto"/>
                </w:rPr>
                <w:t xml:space="preserve">. </w:t>
              </w:r>
            </w:p>
            <w:p w14:paraId="1D95D2EF" w14:textId="7C615CFF" w:rsidR="006202D9" w:rsidRPr="00C722E3" w:rsidRDefault="00593F90" w:rsidP="00CE4E3D">
              <w:pPr>
                <w:tabs>
                  <w:tab w:val="left" w:pos="284"/>
                </w:tabs>
                <w:suppressAutoHyphens/>
                <w:autoSpaceDN w:val="0"/>
                <w:spacing w:after="160" w:line="240" w:lineRule="auto"/>
                <w:rPr>
                  <w:rFonts w:cstheme="minorHAnsi"/>
                  <w:color w:val="auto"/>
                  <w:u w:val="single"/>
                </w:rPr>
              </w:pPr>
              <w:r w:rsidRPr="00C722E3">
                <w:rPr>
                  <w:rFonts w:cstheme="minorHAnsi"/>
                  <w:color w:val="auto"/>
                  <w:u w:val="single"/>
                </w:rPr>
                <w:t>Σύμφωνα με πρόσφατα στοιχεία του ΤΕΕ</w:t>
              </w:r>
              <w:r w:rsidR="00CE4E3D" w:rsidRPr="00C722E3">
                <w:rPr>
                  <w:rFonts w:cstheme="minorHAnsi"/>
                  <w:color w:val="auto"/>
                  <w:u w:val="single"/>
                </w:rPr>
                <w:t>:</w:t>
              </w:r>
            </w:p>
            <w:p w14:paraId="17C9CAEE" w14:textId="26EB1C8F" w:rsidR="006202D9" w:rsidRPr="00CE4E3D" w:rsidRDefault="0057667B" w:rsidP="00823C3A">
              <w:pPr>
                <w:tabs>
                  <w:tab w:val="left" w:pos="284"/>
                </w:tabs>
                <w:suppressAutoHyphens/>
                <w:autoSpaceDN w:val="0"/>
                <w:spacing w:after="160" w:line="240" w:lineRule="auto"/>
                <w:rPr>
                  <w:rFonts w:cstheme="minorHAnsi"/>
                </w:rPr>
              </w:pPr>
              <w:r>
                <w:rPr>
                  <w:rFonts w:cstheme="minorHAnsi"/>
                </w:rPr>
                <w:t>α</w:t>
              </w:r>
              <w:r w:rsidR="006202D9" w:rsidRPr="00CE4E3D">
                <w:rPr>
                  <w:rFonts w:cstheme="minorHAnsi"/>
                </w:rPr>
                <w:t>) η επιλογή κτιρίων για την αξιολόγηση έγινε με βάση τη χρήση (κτίρια υγείας και κοινωνικής πρόνοιας σε ποσοστό 40%, εκπαίδευσης σε ποσοστό 40%, συνάθροισης κοινού σε ποσοστό 10%, λοιπών χρήσεων σε ποσοστό 10%) και το ιδιοκτησιακό καθεστώς (ιδιόκτητα κτίρια του δημόσιου και ευρύτερου δημόσιου τομέα),</w:t>
              </w:r>
            </w:p>
            <w:p w14:paraId="337AD777" w14:textId="101B0457" w:rsidR="006202D9" w:rsidRPr="00CE4E3D" w:rsidRDefault="0057667B" w:rsidP="00823C3A">
              <w:pPr>
                <w:tabs>
                  <w:tab w:val="left" w:pos="284"/>
                </w:tabs>
                <w:suppressAutoHyphens/>
                <w:autoSpaceDN w:val="0"/>
                <w:spacing w:after="160" w:line="240" w:lineRule="auto"/>
                <w:rPr>
                  <w:rFonts w:cstheme="minorHAnsi"/>
                </w:rPr>
              </w:pPr>
              <w:r>
                <w:rPr>
                  <w:rFonts w:cstheme="minorHAnsi"/>
                </w:rPr>
                <w:t>β</w:t>
              </w:r>
              <w:r w:rsidR="006202D9" w:rsidRPr="00CE4E3D">
                <w:rPr>
                  <w:rFonts w:cstheme="minorHAnsi"/>
                </w:rPr>
                <w:t xml:space="preserve">) τα μισά περίπου από τα κτίρια που ελέγχθηκαν διαθέτουν είσοδο προσβάσιμη σε άτομα σε αναπηρικό αμαξίδιο, ενώ από τα κτίρια με ορόφους πάνω από το ισόγειο μόλις το 22% </w:t>
              </w:r>
              <w:r w:rsidR="000F5763" w:rsidRPr="00CE4E3D">
                <w:rPr>
                  <w:rFonts w:cstheme="minorHAnsi"/>
                </w:rPr>
                <w:t>διαθέτει</w:t>
              </w:r>
              <w:r w:rsidR="006202D9" w:rsidRPr="00CE4E3D">
                <w:rPr>
                  <w:rFonts w:cstheme="minorHAnsi"/>
                </w:rPr>
                <w:t xml:space="preserve"> μεγάλο ανελκυστήρα (τουλάχιστον 7 ατόμων) που θα μπορούσε να εξυπηρετήσει τα άτομα αυτά,</w:t>
              </w:r>
            </w:p>
            <w:p w14:paraId="2CF72FE0" w14:textId="123125CA" w:rsidR="000F5763" w:rsidRPr="00CE4E3D" w:rsidRDefault="0057667B" w:rsidP="00823C3A">
              <w:pPr>
                <w:tabs>
                  <w:tab w:val="left" w:pos="284"/>
                </w:tabs>
                <w:suppressAutoHyphens/>
                <w:autoSpaceDN w:val="0"/>
                <w:spacing w:after="160" w:line="240" w:lineRule="auto"/>
                <w:rPr>
                  <w:rFonts w:cstheme="minorHAnsi"/>
                </w:rPr>
              </w:pPr>
              <w:r>
                <w:rPr>
                  <w:rFonts w:cstheme="minorHAnsi"/>
                </w:rPr>
                <w:t>γ</w:t>
              </w:r>
              <w:r w:rsidR="006202D9" w:rsidRPr="00CE4E3D">
                <w:rPr>
                  <w:rFonts w:cstheme="minorHAnsi"/>
                </w:rPr>
                <w:t>) μέχρι τον Νοέμβριο 2023 είχε ελεγχθεί το ¼ περίπου των κτιρίων και διαπιστώθηκε  -βάσει των ελέγχων αυτών- ότι για το 62% περίπου απαιτούνται μικρές παρεμβάσεις προσβασιμότητας, για το 34% σημαντικές παρεμβάσεις</w:t>
              </w:r>
              <w:r w:rsidR="000F5763">
                <w:rPr>
                  <w:rFonts w:cstheme="minorHAnsi"/>
                </w:rPr>
                <w:t>,</w:t>
              </w:r>
              <w:r w:rsidR="006202D9" w:rsidRPr="00CE4E3D">
                <w:rPr>
                  <w:rFonts w:cstheme="minorHAnsi"/>
                </w:rPr>
                <w:t xml:space="preserve"> ενώ ποσοστό 3% θεωρείται ήδη προσβάσιμο.</w:t>
              </w:r>
            </w:p>
            <w:p w14:paraId="075751FC" w14:textId="0FD7C82C" w:rsidR="006202D9" w:rsidRPr="00952C5A" w:rsidRDefault="00952C5A" w:rsidP="00952C5A">
              <w:pPr>
                <w:tabs>
                  <w:tab w:val="left" w:pos="284"/>
                </w:tabs>
                <w:suppressAutoHyphens/>
                <w:autoSpaceDN w:val="0"/>
                <w:spacing w:after="160" w:line="240" w:lineRule="auto"/>
                <w:rPr>
                  <w:rFonts w:cstheme="minorHAnsi"/>
                  <w:b/>
                  <w:bCs/>
                  <w:i/>
                  <w:iCs/>
                </w:rPr>
              </w:pPr>
              <w:r w:rsidRPr="00952C5A">
                <w:rPr>
                  <w:rFonts w:cstheme="minorHAnsi"/>
                  <w:b/>
                  <w:bCs/>
                  <w:i/>
                  <w:iCs/>
                </w:rPr>
                <w:t xml:space="preserve">Κύριε </w:t>
              </w:r>
              <w:r w:rsidR="006202D9" w:rsidRPr="00952C5A">
                <w:rPr>
                  <w:rFonts w:cstheme="minorHAnsi"/>
                  <w:b/>
                  <w:bCs/>
                  <w:i/>
                  <w:iCs/>
                </w:rPr>
                <w:t>Υπουργέ,</w:t>
              </w:r>
            </w:p>
            <w:p w14:paraId="3BF0DAF5" w14:textId="1126E15C" w:rsidR="006202D9" w:rsidRPr="00DF23B2" w:rsidRDefault="006202D9" w:rsidP="00DF23B2">
              <w:pPr>
                <w:tabs>
                  <w:tab w:val="left" w:pos="284"/>
                </w:tabs>
                <w:suppressAutoHyphens/>
                <w:autoSpaceDN w:val="0"/>
                <w:spacing w:after="160" w:line="240" w:lineRule="auto"/>
                <w:rPr>
                  <w:rFonts w:cstheme="minorHAnsi"/>
                </w:rPr>
              </w:pPr>
              <w:r w:rsidRPr="00DF23B2">
                <w:rPr>
                  <w:rFonts w:cstheme="minorHAnsi"/>
                </w:rPr>
                <w:t>Ενόψει της ολοκλήρωσης της αξιολόγησης της προσβασιμότητας των κτιρίων και της αρχικής προ</w:t>
              </w:r>
              <w:r w:rsidR="000F5763">
                <w:rPr>
                  <w:rFonts w:cstheme="minorHAnsi"/>
                </w:rPr>
                <w:t>-</w:t>
              </w:r>
              <w:r w:rsidRPr="00DF23B2">
                <w:rPr>
                  <w:rFonts w:cstheme="minorHAnsi"/>
                </w:rPr>
                <w:t xml:space="preserve">εκτίμησης του κόστους παρεμβάσεων, </w:t>
              </w:r>
              <w:r w:rsidRPr="000F5763">
                <w:rPr>
                  <w:rFonts w:cstheme="minorHAnsi"/>
                  <w:b/>
                  <w:bCs/>
                </w:rPr>
                <w:t>η Ε</w:t>
              </w:r>
              <w:r w:rsidR="000F5763" w:rsidRPr="000F5763">
                <w:rPr>
                  <w:rFonts w:cstheme="minorHAnsi"/>
                  <w:b/>
                  <w:bCs/>
                </w:rPr>
                <w:t>.</w:t>
              </w:r>
              <w:r w:rsidRPr="000F5763">
                <w:rPr>
                  <w:rFonts w:cstheme="minorHAnsi"/>
                  <w:b/>
                  <w:bCs/>
                </w:rPr>
                <w:t>Σ</w:t>
              </w:r>
              <w:r w:rsidR="000F5763" w:rsidRPr="000F5763">
                <w:rPr>
                  <w:rFonts w:cstheme="minorHAnsi"/>
                  <w:b/>
                  <w:bCs/>
                </w:rPr>
                <w:t>.</w:t>
              </w:r>
              <w:r w:rsidRPr="000F5763">
                <w:rPr>
                  <w:rFonts w:cstheme="minorHAnsi"/>
                  <w:b/>
                  <w:bCs/>
                </w:rPr>
                <w:t>Α</w:t>
              </w:r>
              <w:r w:rsidR="000F5763" w:rsidRPr="000F5763">
                <w:rPr>
                  <w:rFonts w:cstheme="minorHAnsi"/>
                  <w:b/>
                  <w:bCs/>
                </w:rPr>
                <w:t>.</w:t>
              </w:r>
              <w:r w:rsidRPr="000F5763">
                <w:rPr>
                  <w:rFonts w:cstheme="minorHAnsi"/>
                  <w:b/>
                  <w:bCs/>
                </w:rPr>
                <w:t>μεΑ</w:t>
              </w:r>
              <w:r w:rsidR="000F5763" w:rsidRPr="000F5763">
                <w:rPr>
                  <w:rFonts w:cstheme="minorHAnsi"/>
                  <w:b/>
                  <w:bCs/>
                </w:rPr>
                <w:t>.</w:t>
              </w:r>
              <w:r w:rsidRPr="000F5763">
                <w:rPr>
                  <w:rFonts w:cstheme="minorHAnsi"/>
                  <w:b/>
                  <w:bCs/>
                </w:rPr>
                <w:t xml:space="preserve"> προτείνει την υπό την προεδρία σας σύγκλιση κοινής συνάντησης των τριών φορέων ΥΠΕΝ, ΤΕΕ και Ε</w:t>
              </w:r>
              <w:r w:rsidR="000F5763" w:rsidRPr="000F5763">
                <w:rPr>
                  <w:rFonts w:cstheme="minorHAnsi"/>
                  <w:b/>
                  <w:bCs/>
                </w:rPr>
                <w:t>.</w:t>
              </w:r>
              <w:r w:rsidRPr="000F5763">
                <w:rPr>
                  <w:rFonts w:cstheme="minorHAnsi"/>
                  <w:b/>
                  <w:bCs/>
                </w:rPr>
                <w:t>Σ</w:t>
              </w:r>
              <w:r w:rsidR="000F5763" w:rsidRPr="000F5763">
                <w:rPr>
                  <w:rFonts w:cstheme="minorHAnsi"/>
                  <w:b/>
                  <w:bCs/>
                </w:rPr>
                <w:t>.</w:t>
              </w:r>
              <w:r w:rsidRPr="000F5763">
                <w:rPr>
                  <w:rFonts w:cstheme="minorHAnsi"/>
                  <w:b/>
                  <w:bCs/>
                </w:rPr>
                <w:t>Α</w:t>
              </w:r>
              <w:r w:rsidR="000F5763" w:rsidRPr="000F5763">
                <w:rPr>
                  <w:rFonts w:cstheme="minorHAnsi"/>
                  <w:b/>
                  <w:bCs/>
                </w:rPr>
                <w:t>.</w:t>
              </w:r>
              <w:r w:rsidRPr="000F5763">
                <w:rPr>
                  <w:rFonts w:cstheme="minorHAnsi"/>
                  <w:b/>
                  <w:bCs/>
                </w:rPr>
                <w:t>μεΑ</w:t>
              </w:r>
              <w:r w:rsidR="000F5763" w:rsidRPr="000F5763">
                <w:rPr>
                  <w:rFonts w:cstheme="minorHAnsi"/>
                  <w:b/>
                  <w:bCs/>
                </w:rPr>
                <w:t>.</w:t>
              </w:r>
              <w:r w:rsidRPr="000F5763">
                <w:rPr>
                  <w:rFonts w:cstheme="minorHAnsi"/>
                  <w:b/>
                  <w:bCs/>
                </w:rPr>
                <w:t xml:space="preserve"> με αντικείμενο το</w:t>
              </w:r>
              <w:r w:rsidR="000F5763" w:rsidRPr="000F5763">
                <w:rPr>
                  <w:rFonts w:cstheme="minorHAnsi"/>
                  <w:b/>
                  <w:bCs/>
                </w:rPr>
                <w:t>ν</w:t>
              </w:r>
              <w:r w:rsidRPr="000F5763">
                <w:rPr>
                  <w:rFonts w:cstheme="minorHAnsi"/>
                  <w:b/>
                  <w:bCs/>
                </w:rPr>
                <w:t xml:space="preserve"> σχεδιασμό της περαιτέρω πορείας υλοποίησης των απαιτούμενων παρεμβάσεων</w:t>
              </w:r>
              <w:r w:rsidR="000F5763" w:rsidRPr="000F5763">
                <w:rPr>
                  <w:rFonts w:cstheme="minorHAnsi"/>
                  <w:b/>
                  <w:bCs/>
                </w:rPr>
                <w:t xml:space="preserve"> </w:t>
              </w:r>
              <w:r w:rsidRPr="000F5763">
                <w:rPr>
                  <w:rFonts w:cstheme="minorHAnsi"/>
                  <w:b/>
                  <w:bCs/>
                </w:rPr>
                <w:t>προσβασιμότητας</w:t>
              </w:r>
              <w:r w:rsidRPr="00DF23B2">
                <w:rPr>
                  <w:rFonts w:cstheme="minorHAnsi"/>
                </w:rPr>
                <w:t xml:space="preserve"> (τρόπος </w:t>
              </w:r>
              <w:r w:rsidR="000F5763" w:rsidRPr="00DF23B2">
                <w:rPr>
                  <w:rFonts w:cstheme="minorHAnsi"/>
                </w:rPr>
                <w:t>δημοπράτησης</w:t>
              </w:r>
              <w:r w:rsidRPr="00DF23B2">
                <w:rPr>
                  <w:rFonts w:cstheme="minorHAnsi"/>
                </w:rPr>
                <w:t xml:space="preserve">, απαιτούμενες ενέργειες, χρηματοδότηση, προτεραιοποίηση υλοποίησης παρεμβάσεων, υλοποίηση παρεμβάσεων σε μισθωμένα ακίνητα κ.λπ.). </w:t>
              </w:r>
            </w:p>
            <w:p w14:paraId="220CBB81" w14:textId="2D97A3D7" w:rsidR="006202D9" w:rsidRPr="002364FA" w:rsidRDefault="006202D9" w:rsidP="00DF23B2">
              <w:pPr>
                <w:tabs>
                  <w:tab w:val="left" w:pos="284"/>
                </w:tabs>
                <w:suppressAutoHyphens/>
                <w:autoSpaceDN w:val="0"/>
                <w:spacing w:after="160" w:line="240" w:lineRule="auto"/>
                <w:rPr>
                  <w:rFonts w:cstheme="minorHAnsi"/>
                  <w:color w:val="auto"/>
                </w:rPr>
              </w:pPr>
              <w:r w:rsidRPr="00DF23B2">
                <w:rPr>
                  <w:rFonts w:cstheme="minorHAnsi"/>
                </w:rPr>
                <w:lastRenderedPageBreak/>
                <w:t>Άποψη της Ε</w:t>
              </w:r>
              <w:r w:rsidR="001D3041">
                <w:rPr>
                  <w:rFonts w:cstheme="minorHAnsi"/>
                </w:rPr>
                <w:t>.</w:t>
              </w:r>
              <w:r w:rsidRPr="00DF23B2">
                <w:rPr>
                  <w:rFonts w:cstheme="minorHAnsi"/>
                </w:rPr>
                <w:t>Σ</w:t>
              </w:r>
              <w:r w:rsidR="001D3041">
                <w:rPr>
                  <w:rFonts w:cstheme="minorHAnsi"/>
                </w:rPr>
                <w:t>.</w:t>
              </w:r>
              <w:r w:rsidRPr="00DF23B2">
                <w:rPr>
                  <w:rFonts w:cstheme="minorHAnsi"/>
                </w:rPr>
                <w:t>Α</w:t>
              </w:r>
              <w:r w:rsidR="001D3041">
                <w:rPr>
                  <w:rFonts w:cstheme="minorHAnsi"/>
                </w:rPr>
                <w:t>.</w:t>
              </w:r>
              <w:r w:rsidRPr="00DF23B2">
                <w:rPr>
                  <w:rFonts w:cstheme="minorHAnsi"/>
                </w:rPr>
                <w:t>μεΑ</w:t>
              </w:r>
              <w:r w:rsidR="001D3041">
                <w:rPr>
                  <w:rFonts w:cstheme="minorHAnsi"/>
                </w:rPr>
                <w:t>.</w:t>
              </w:r>
              <w:r w:rsidRPr="00DF23B2">
                <w:rPr>
                  <w:rFonts w:cstheme="minorHAnsi"/>
                </w:rPr>
                <w:t xml:space="preserve"> είναι ότι η υλοποίηση πρέπει να γίνει με προτεραιοποίηση των ιδιόκτητων κτιρίων </w:t>
              </w:r>
              <w:r w:rsidR="00E71C9B" w:rsidRPr="002364FA">
                <w:rPr>
                  <w:rFonts w:cstheme="minorHAnsi"/>
                  <w:color w:val="auto"/>
                </w:rPr>
                <w:t xml:space="preserve">και των κτιρίων με μακροχρόνιες συμβάσεις μίσθωσης </w:t>
              </w:r>
              <w:r w:rsidRPr="002364FA">
                <w:rPr>
                  <w:rFonts w:cstheme="minorHAnsi"/>
                  <w:color w:val="auto"/>
                </w:rPr>
                <w:t xml:space="preserve">-και δη αυτών που χρειάζονται μικρές παρεμβάσεις- και  των κτιρίων που δέχονται συχνές επισκέψεις ατόμων με αναπηρία, </w:t>
              </w:r>
              <w:r w:rsidR="00990C38" w:rsidRPr="002364FA">
                <w:rPr>
                  <w:rFonts w:cstheme="minorHAnsi"/>
                  <w:color w:val="auto"/>
                </w:rPr>
                <w:t xml:space="preserve">αφού </w:t>
              </w:r>
              <w:r w:rsidRPr="002364FA">
                <w:rPr>
                  <w:rFonts w:cstheme="minorHAnsi"/>
                  <w:color w:val="auto"/>
                </w:rPr>
                <w:t>εξεταστεί</w:t>
              </w:r>
              <w:r w:rsidR="00E71C9B" w:rsidRPr="002364FA">
                <w:rPr>
                  <w:rFonts w:cstheme="minorHAnsi"/>
                  <w:color w:val="auto"/>
                </w:rPr>
                <w:t>: α)</w:t>
              </w:r>
              <w:r w:rsidRPr="002364FA">
                <w:rPr>
                  <w:rFonts w:cstheme="minorHAnsi"/>
                  <w:color w:val="auto"/>
                </w:rPr>
                <w:t xml:space="preserve"> η δυνατότητα απλοποίησης των διαδικασιών</w:t>
              </w:r>
              <w:r w:rsidR="005B0BF7" w:rsidRPr="002364FA">
                <w:rPr>
                  <w:rFonts w:cstheme="minorHAnsi"/>
                  <w:color w:val="auto"/>
                </w:rPr>
                <w:t xml:space="preserve"> με νομοθετική παρέμβαση</w:t>
              </w:r>
              <w:r w:rsidR="00990C38" w:rsidRPr="002364FA">
                <w:rPr>
                  <w:rFonts w:cstheme="minorHAnsi"/>
                  <w:color w:val="auto"/>
                </w:rPr>
                <w:t>, ιδιαίτερα για τις περιπτώσεις που απαιτείται η υλοποίηση μικρών παρεμβάσεων</w:t>
              </w:r>
              <w:r w:rsidR="00193127" w:rsidRPr="002364FA">
                <w:rPr>
                  <w:rFonts w:cstheme="minorHAnsi"/>
                  <w:color w:val="auto"/>
                </w:rPr>
                <w:t>,</w:t>
              </w:r>
              <w:r w:rsidRPr="002364FA">
                <w:rPr>
                  <w:rFonts w:cstheme="minorHAnsi"/>
                  <w:color w:val="auto"/>
                </w:rPr>
                <w:t xml:space="preserve"> </w:t>
              </w:r>
              <w:r w:rsidR="00E71C9B" w:rsidRPr="002364FA">
                <w:rPr>
                  <w:rFonts w:cstheme="minorHAnsi"/>
                  <w:color w:val="auto"/>
                </w:rPr>
                <w:t xml:space="preserve">β) η δυνατότητα υλοποίησης </w:t>
              </w:r>
              <w:r w:rsidRPr="002364FA">
                <w:rPr>
                  <w:rFonts w:cstheme="minorHAnsi"/>
                  <w:color w:val="auto"/>
                </w:rPr>
                <w:t xml:space="preserve">με μέριμνα των φορέων/Υπηρεσιών που χρησιμοποιούν τα κτίρια και </w:t>
              </w:r>
              <w:r w:rsidR="00E71C9B" w:rsidRPr="002364FA">
                <w:rPr>
                  <w:rFonts w:cstheme="minorHAnsi"/>
                  <w:color w:val="auto"/>
                </w:rPr>
                <w:t xml:space="preserve">γ) η υλοποίηση </w:t>
              </w:r>
              <w:r w:rsidRPr="002364FA">
                <w:rPr>
                  <w:rFonts w:cstheme="minorHAnsi"/>
                  <w:color w:val="auto"/>
                </w:rPr>
                <w:t xml:space="preserve">με αξιοποίηση </w:t>
              </w:r>
              <w:r w:rsidR="005B0BF7" w:rsidRPr="002364FA">
                <w:rPr>
                  <w:rFonts w:cstheme="minorHAnsi"/>
                  <w:color w:val="auto"/>
                </w:rPr>
                <w:t>πόρων από το ΕΣΠΑ</w:t>
              </w:r>
              <w:r w:rsidR="00990C38" w:rsidRPr="002364FA">
                <w:rPr>
                  <w:rFonts w:cstheme="minorHAnsi"/>
                  <w:color w:val="auto"/>
                </w:rPr>
                <w:t xml:space="preserve"> 2021-2027</w:t>
              </w:r>
              <w:r w:rsidR="005B0BF7" w:rsidRPr="002364FA">
                <w:rPr>
                  <w:rFonts w:cstheme="minorHAnsi"/>
                  <w:color w:val="auto"/>
                </w:rPr>
                <w:t xml:space="preserve">, το Ταμείο Ανάκαμψης και Ανθεκτικότητας, το Πρόγραμμα Δημοσίων Επενδύσεων, </w:t>
              </w:r>
              <w:r w:rsidR="002D0B2A" w:rsidRPr="002364FA">
                <w:rPr>
                  <w:rFonts w:cstheme="minorHAnsi"/>
                  <w:color w:val="auto"/>
                </w:rPr>
                <w:t>τους προϋπολογισμούς των ίδιων των φορέων (π.χ. Δήμων</w:t>
              </w:r>
              <w:r w:rsidR="005B0BF7" w:rsidRPr="002364FA">
                <w:rPr>
                  <w:rFonts w:cstheme="minorHAnsi"/>
                  <w:color w:val="auto"/>
                </w:rPr>
                <w:t xml:space="preserve">, </w:t>
              </w:r>
              <w:r w:rsidR="002D0B2A" w:rsidRPr="002364FA">
                <w:rPr>
                  <w:rFonts w:cstheme="minorHAnsi"/>
                  <w:color w:val="auto"/>
                </w:rPr>
                <w:t>Περιφερειών, Υπουργείων κ.λπ.)</w:t>
              </w:r>
              <w:r w:rsidR="00974126" w:rsidRPr="002364FA">
                <w:rPr>
                  <w:rFonts w:cstheme="minorHAnsi"/>
                  <w:color w:val="auto"/>
                </w:rPr>
                <w:t>,</w:t>
              </w:r>
              <w:r w:rsidR="002D0B2A" w:rsidRPr="002364FA">
                <w:rPr>
                  <w:rFonts w:cstheme="minorHAnsi"/>
                  <w:color w:val="auto"/>
                </w:rPr>
                <w:t xml:space="preserve"> </w:t>
              </w:r>
              <w:r w:rsidR="005B0BF7" w:rsidRPr="002364FA">
                <w:rPr>
                  <w:rFonts w:cstheme="minorHAnsi"/>
                  <w:color w:val="auto"/>
                </w:rPr>
                <w:t xml:space="preserve">τα </w:t>
              </w:r>
              <w:r w:rsidR="002D0B2A" w:rsidRPr="002364FA">
                <w:rPr>
                  <w:rFonts w:cstheme="minorHAnsi"/>
                  <w:color w:val="auto"/>
                </w:rPr>
                <w:t>Προγράμματα του Υπουργείου Εσωτερικών (όπως «Αντώνης Τρίτσης», «Φιλόδημος</w:t>
              </w:r>
              <w:r w:rsidR="003C1924" w:rsidRPr="002364FA">
                <w:rPr>
                  <w:rFonts w:cstheme="minorHAnsi"/>
                  <w:color w:val="auto"/>
                </w:rPr>
                <w:t xml:space="preserve"> ΙΙ</w:t>
              </w:r>
              <w:r w:rsidR="002D0B2A" w:rsidRPr="002364FA">
                <w:rPr>
                  <w:rFonts w:cstheme="minorHAnsi"/>
                  <w:color w:val="auto"/>
                </w:rPr>
                <w:t>» κ.λπ.)</w:t>
              </w:r>
              <w:r w:rsidR="00990C38" w:rsidRPr="002364FA">
                <w:rPr>
                  <w:rFonts w:cstheme="minorHAnsi"/>
                  <w:color w:val="auto"/>
                </w:rPr>
                <w:t xml:space="preserve">. </w:t>
              </w:r>
              <w:r w:rsidR="00A75F2F" w:rsidRPr="002364FA">
                <w:rPr>
                  <w:rFonts w:cstheme="minorHAnsi"/>
                  <w:color w:val="auto"/>
                </w:rPr>
                <w:t xml:space="preserve">Σημαντική </w:t>
              </w:r>
              <w:r w:rsidRPr="002364FA">
                <w:rPr>
                  <w:rFonts w:cstheme="minorHAnsi"/>
                  <w:color w:val="auto"/>
                </w:rPr>
                <w:t xml:space="preserve">επίσης, και χρήζει εξέτασης, είναι η κατεύθυνση που δίνεται από την ΕΕ στη νέα Ευρωπαϊκή Στρατηγική για την αναπηρία  2021-2030, όπου αναφέρεται ότι </w:t>
              </w:r>
              <w:r w:rsidRPr="002364FA">
                <w:rPr>
                  <w:rFonts w:cstheme="minorHAnsi"/>
                  <w:i/>
                  <w:iCs/>
                  <w:color w:val="auto"/>
                </w:rPr>
                <w:t>«Επιπλέον, η Επιτροπή έχει προτείνει να αρθούν, στο πλαίσιο της ανακαίνισης κτιρίων για τη βελτίωση της ενεργειακής αποδοτικότητας, τα εμπόδια στην προσβασιμότητα».</w:t>
              </w:r>
            </w:p>
            <w:p w14:paraId="74C091A0" w14:textId="0E5B7E88" w:rsidR="00091240" w:rsidRDefault="006202D9" w:rsidP="001B4A55">
              <w:pPr>
                <w:tabs>
                  <w:tab w:val="left" w:pos="284"/>
                </w:tabs>
                <w:suppressAutoHyphens/>
                <w:autoSpaceDN w:val="0"/>
                <w:spacing w:after="160" w:line="240" w:lineRule="auto"/>
              </w:pPr>
              <w:r w:rsidRPr="002364FA">
                <w:rPr>
                  <w:rFonts w:cstheme="minorHAnsi"/>
                  <w:color w:val="auto"/>
                </w:rPr>
                <w:t>Η Ε</w:t>
              </w:r>
              <w:r w:rsidR="000F5763" w:rsidRPr="002364FA">
                <w:rPr>
                  <w:rFonts w:cstheme="minorHAnsi"/>
                  <w:color w:val="auto"/>
                </w:rPr>
                <w:t>.</w:t>
              </w:r>
              <w:r w:rsidRPr="002364FA">
                <w:rPr>
                  <w:rFonts w:cstheme="minorHAnsi"/>
                  <w:color w:val="auto"/>
                </w:rPr>
                <w:t>Σ</w:t>
              </w:r>
              <w:r w:rsidR="000F5763" w:rsidRPr="002364FA">
                <w:rPr>
                  <w:rFonts w:cstheme="minorHAnsi"/>
                  <w:color w:val="auto"/>
                </w:rPr>
                <w:t>.</w:t>
              </w:r>
              <w:r w:rsidRPr="002364FA">
                <w:rPr>
                  <w:rFonts w:cstheme="minorHAnsi"/>
                  <w:color w:val="auto"/>
                </w:rPr>
                <w:t>Α</w:t>
              </w:r>
              <w:r w:rsidR="000F5763" w:rsidRPr="002364FA">
                <w:rPr>
                  <w:rFonts w:cstheme="minorHAnsi"/>
                  <w:color w:val="auto"/>
                </w:rPr>
                <w:t>.</w:t>
              </w:r>
              <w:r w:rsidRPr="002364FA">
                <w:rPr>
                  <w:rFonts w:cstheme="minorHAnsi"/>
                  <w:color w:val="auto"/>
                </w:rPr>
                <w:t>μεΑ</w:t>
              </w:r>
              <w:r w:rsidR="000F5763" w:rsidRPr="002364FA">
                <w:rPr>
                  <w:rFonts w:cstheme="minorHAnsi"/>
                  <w:color w:val="auto"/>
                </w:rPr>
                <w:t>.</w:t>
              </w:r>
              <w:r w:rsidRPr="002364FA">
                <w:rPr>
                  <w:rFonts w:cstheme="minorHAnsi"/>
                  <w:color w:val="auto"/>
                </w:rPr>
                <w:t xml:space="preserve"> </w:t>
              </w:r>
              <w:r w:rsidR="003C1924" w:rsidRPr="002364FA">
                <w:rPr>
                  <w:rFonts w:cstheme="minorHAnsi"/>
                  <w:color w:val="auto"/>
                </w:rPr>
                <w:t xml:space="preserve">γνωρίζοντας την </w:t>
              </w:r>
              <w:r w:rsidR="008259F5" w:rsidRPr="002364FA">
                <w:rPr>
                  <w:rFonts w:cstheme="minorHAnsi"/>
                  <w:color w:val="auto"/>
                </w:rPr>
                <w:t xml:space="preserve">έντονη </w:t>
              </w:r>
              <w:r w:rsidR="003C1924" w:rsidRPr="002364FA">
                <w:rPr>
                  <w:rFonts w:cstheme="minorHAnsi"/>
                  <w:color w:val="auto"/>
                </w:rPr>
                <w:t xml:space="preserve">προσήλωσή σας </w:t>
              </w:r>
              <w:r w:rsidR="00193127" w:rsidRPr="002364FA">
                <w:rPr>
                  <w:rFonts w:cstheme="minorHAnsi"/>
                  <w:color w:val="auto"/>
                </w:rPr>
                <w:t xml:space="preserve">στον </w:t>
              </w:r>
              <w:r w:rsidR="00351B91" w:rsidRPr="002364FA">
                <w:rPr>
                  <w:rFonts w:cstheme="minorHAnsi"/>
                  <w:color w:val="auto"/>
                </w:rPr>
                <w:t xml:space="preserve">σημαντικό ρόλο του Συντονιστικού Μηχανισμού </w:t>
              </w:r>
              <w:r w:rsidR="0071150A" w:rsidRPr="002364FA">
                <w:rPr>
                  <w:rFonts w:cstheme="minorHAnsi"/>
                  <w:color w:val="auto"/>
                </w:rPr>
                <w:t>του ν.4488/2017</w:t>
              </w:r>
              <w:r w:rsidR="009F1172" w:rsidRPr="002364FA">
                <w:rPr>
                  <w:rFonts w:cstheme="minorHAnsi"/>
                  <w:color w:val="auto"/>
                </w:rPr>
                <w:t xml:space="preserve">, στο πλαίσιο μάλιστα του οποίου έχουμε αναπτύξει μια άριστη και στενή συνεργασία, </w:t>
              </w:r>
              <w:r w:rsidR="008259F5" w:rsidRPr="002364FA">
                <w:rPr>
                  <w:rFonts w:cstheme="minorHAnsi"/>
                  <w:color w:val="auto"/>
                </w:rPr>
                <w:t>ελπίζ</w:t>
              </w:r>
              <w:r w:rsidR="009F1172" w:rsidRPr="002364FA">
                <w:rPr>
                  <w:rFonts w:cstheme="minorHAnsi"/>
                  <w:color w:val="auto"/>
                </w:rPr>
                <w:t xml:space="preserve">ουμε να ανταποκριθείτε </w:t>
              </w:r>
              <w:r w:rsidR="008071F9" w:rsidRPr="002364FA">
                <w:rPr>
                  <w:rFonts w:cstheme="minorHAnsi"/>
                  <w:color w:val="auto"/>
                </w:rPr>
                <w:t xml:space="preserve">για ακόμη μια φορά </w:t>
              </w:r>
              <w:r w:rsidR="009F1172" w:rsidRPr="002364FA">
                <w:rPr>
                  <w:rFonts w:cstheme="minorHAnsi"/>
                  <w:color w:val="auto"/>
                </w:rPr>
                <w:t>θετικά στην πρότασ</w:t>
              </w:r>
              <w:r w:rsidR="008071F9" w:rsidRPr="002364FA">
                <w:rPr>
                  <w:rFonts w:cstheme="minorHAnsi"/>
                  <w:color w:val="auto"/>
                </w:rPr>
                <w:t>ή</w:t>
              </w:r>
              <w:r w:rsidR="009F1172" w:rsidRPr="002364FA">
                <w:rPr>
                  <w:rFonts w:cstheme="minorHAnsi"/>
                  <w:color w:val="auto"/>
                </w:rPr>
                <w:t xml:space="preserve"> μας για </w:t>
              </w:r>
              <w:r w:rsidR="008071F9" w:rsidRPr="002364FA">
                <w:rPr>
                  <w:rFonts w:cstheme="minorHAnsi"/>
                  <w:color w:val="auto"/>
                </w:rPr>
                <w:t xml:space="preserve">πραγματοποίηση, υπό την προεδρία σας, κοινής </w:t>
              </w:r>
              <w:r w:rsidR="009F1172" w:rsidRPr="002364FA">
                <w:rPr>
                  <w:rFonts w:cstheme="minorHAnsi"/>
                  <w:color w:val="auto"/>
                </w:rPr>
                <w:t>συνάντηση</w:t>
              </w:r>
              <w:r w:rsidR="008071F9" w:rsidRPr="002364FA">
                <w:rPr>
                  <w:rFonts w:cstheme="minorHAnsi"/>
                  <w:color w:val="auto"/>
                </w:rPr>
                <w:t>ς</w:t>
              </w:r>
              <w:r w:rsidR="009F1172" w:rsidRPr="002364FA">
                <w:rPr>
                  <w:rFonts w:cstheme="minorHAnsi"/>
                  <w:color w:val="auto"/>
                </w:rPr>
                <w:t xml:space="preserve"> μεταξύ ΥΠΕΝ, ΤΕΕ και Ε.Σ.Α.μεΑ.</w:t>
              </w:r>
              <w:r w:rsidR="00E71C9B" w:rsidRPr="002364FA">
                <w:rPr>
                  <w:rFonts w:cstheme="minorHAnsi"/>
                  <w:color w:val="auto"/>
                </w:rPr>
                <w:t xml:space="preserve"> με στόχο να ληφθούν οι πολιτικές αποφάσεις και να συμφωνηθούν από κοινού τα επόμενα βήματα ολοκλήρωσης του προγράμματος.</w:t>
              </w:r>
              <w:r w:rsidR="009F1172" w:rsidRPr="002364FA">
                <w:rPr>
                  <w:rFonts w:cstheme="minorHAnsi"/>
                  <w:color w:val="auto"/>
                </w:rPr>
                <w:t xml:space="preserve"> Τέλος</w:t>
              </w:r>
              <w:r w:rsidR="0041471C" w:rsidRPr="002364FA">
                <w:rPr>
                  <w:rFonts w:cstheme="minorHAnsi"/>
                  <w:color w:val="auto"/>
                </w:rPr>
                <w:t>,</w:t>
              </w:r>
              <w:r w:rsidR="009F1172" w:rsidRPr="002364FA">
                <w:rPr>
                  <w:rFonts w:cstheme="minorHAnsi"/>
                  <w:color w:val="auto"/>
                </w:rPr>
                <w:t xml:space="preserve"> θα θέλαμε να σας διαβεβαιώσουμε </w:t>
              </w:r>
              <w:r w:rsidR="00351B91" w:rsidRPr="002364FA">
                <w:rPr>
                  <w:rFonts w:cstheme="minorHAnsi"/>
                  <w:color w:val="auto"/>
                </w:rPr>
                <w:t xml:space="preserve">για ακόμη μια φορά </w:t>
              </w:r>
              <w:r w:rsidRPr="002364FA">
                <w:rPr>
                  <w:rFonts w:cstheme="minorHAnsi"/>
                  <w:color w:val="auto"/>
                </w:rPr>
                <w:t xml:space="preserve">ότι </w:t>
              </w:r>
              <w:r w:rsidR="009F1172" w:rsidRPr="002364FA">
                <w:rPr>
                  <w:rFonts w:cstheme="minorHAnsi"/>
                  <w:color w:val="auto"/>
                </w:rPr>
                <w:t xml:space="preserve">η </w:t>
              </w:r>
              <w:r w:rsidR="008071F9" w:rsidRPr="002364FA">
                <w:rPr>
                  <w:rFonts w:cstheme="minorHAnsi"/>
                  <w:color w:val="auto"/>
                </w:rPr>
                <w:t xml:space="preserve">Συνομοσπονδία </w:t>
              </w:r>
              <w:r w:rsidRPr="002364FA">
                <w:rPr>
                  <w:rFonts w:cstheme="minorHAnsi"/>
                  <w:color w:val="auto"/>
                </w:rPr>
                <w:t xml:space="preserve">θα συνεχίσει να στηρίζει με όλες τις δυνάμεις της τις </w:t>
              </w:r>
              <w:r w:rsidR="009F1172" w:rsidRPr="002364FA">
                <w:rPr>
                  <w:rFonts w:cstheme="minorHAnsi"/>
                  <w:color w:val="auto"/>
                </w:rPr>
                <w:t xml:space="preserve">προσπάθειές σας </w:t>
              </w:r>
              <w:r w:rsidRPr="002364FA">
                <w:rPr>
                  <w:rFonts w:cstheme="minorHAnsi"/>
                  <w:color w:val="auto"/>
                </w:rPr>
                <w:t xml:space="preserve">για τη διασφάλιση της </w:t>
              </w:r>
              <w:r w:rsidR="00E71C9B" w:rsidRPr="002364FA">
                <w:rPr>
                  <w:rFonts w:cstheme="minorHAnsi"/>
                  <w:color w:val="auto"/>
                </w:rPr>
                <w:t xml:space="preserve">πρόσβασης των ατόμων </w:t>
              </w:r>
              <w:r w:rsidRPr="002364FA">
                <w:rPr>
                  <w:rFonts w:cstheme="minorHAnsi"/>
                  <w:color w:val="auto"/>
                </w:rPr>
                <w:t xml:space="preserve">με αναπηρία </w:t>
              </w:r>
              <w:r w:rsidR="00E71C9B" w:rsidRPr="002364FA">
                <w:rPr>
                  <w:rFonts w:cstheme="minorHAnsi"/>
                  <w:color w:val="auto"/>
                </w:rPr>
                <w:t xml:space="preserve">σε όλους τους τομείς ζωής </w:t>
              </w:r>
              <w:r w:rsidRPr="002364FA">
                <w:rPr>
                  <w:rFonts w:cstheme="minorHAnsi"/>
                  <w:color w:val="auto"/>
                </w:rPr>
                <w:t>και τη βελτίωση της ποιότητας ζωής τους.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A54F09">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A54F09">
          <w:type w:val="continuous"/>
          <w:pgSz w:w="11906" w:h="16838"/>
          <w:pgMar w:top="1440" w:right="1800" w:bottom="1440" w:left="1800" w:header="709" w:footer="370" w:gutter="0"/>
          <w:cols w:num="2" w:space="57" w:equalWidth="0">
            <w:col w:w="5103" w:space="57"/>
            <w:col w:w="3146"/>
          </w:cols>
          <w:docGrid w:linePitch="360"/>
        </w:sectPr>
      </w:pPr>
    </w:p>
    <w:p w14:paraId="374D20D2" w14:textId="09C66DEE" w:rsidR="00FC692B" w:rsidRDefault="00FC692B" w:rsidP="006B3225">
      <w:pPr>
        <w:spacing w:line="240" w:lineRule="auto"/>
        <w:jc w:val="left"/>
        <w:rPr>
          <w:b/>
        </w:rPr>
      </w:pPr>
    </w:p>
    <w:p w14:paraId="2A5909E4" w14:textId="77777777" w:rsidR="00B84D16" w:rsidRDefault="00B84D16"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sdt>
              <w:sdtPr>
                <w:rPr>
                  <w:rStyle w:val="BulletsChar"/>
                </w:rPr>
                <w:alias w:val="Πίνακας αποδεκτών"/>
                <w:tag w:val="Πίνακας αποδεκτών"/>
                <w:id w:val="-795057443"/>
                <w:placeholder>
                  <w:docPart w:val="7F75C8B1416643AA9EC91FCA898D5F24"/>
                </w:placeholder>
              </w:sdtPr>
              <w:sdtContent>
                <w:p w14:paraId="0ED1AE98" w14:textId="7568F90B" w:rsidR="000F5763" w:rsidRDefault="000F5763" w:rsidP="000F5763">
                  <w:pPr>
                    <w:pStyle w:val="Bullets0"/>
                    <w:rPr>
                      <w:rStyle w:val="BulletsChar"/>
                    </w:rPr>
                  </w:pPr>
                  <w:r>
                    <w:rPr>
                      <w:rStyle w:val="BulletsChar"/>
                    </w:rPr>
                    <w:t>Γραφείο Υπουργού Περιβάλλοντος και Ενέργειας, κ. Θ. Σκυλακάκη</w:t>
                  </w:r>
                </w:p>
                <w:p w14:paraId="1D23BAAA" w14:textId="11E3C9EF" w:rsidR="000F5763" w:rsidRDefault="000F5763" w:rsidP="000F5763">
                  <w:pPr>
                    <w:pStyle w:val="Bullets0"/>
                    <w:rPr>
                      <w:rStyle w:val="BulletsChar"/>
                    </w:rPr>
                  </w:pPr>
                  <w:r>
                    <w:rPr>
                      <w:rStyle w:val="BulletsChar"/>
                    </w:rPr>
                    <w:t>Γραφείο Υφυπουργού Περιβάλλοντος και Ενέργειας, κ. Ν. Ταγαρά</w:t>
                  </w:r>
                </w:p>
                <w:p w14:paraId="7EBCBD22" w14:textId="4636E4B7" w:rsidR="000F5763" w:rsidRDefault="000F5763" w:rsidP="000F5763">
                  <w:pPr>
                    <w:pStyle w:val="Bullets0"/>
                    <w:rPr>
                      <w:rStyle w:val="BulletsChar"/>
                    </w:rPr>
                  </w:pPr>
                  <w:r>
                    <w:rPr>
                      <w:rStyle w:val="BulletsChar"/>
                    </w:rPr>
                    <w:t>Γραφείο Γενικού Γραμματέα Χωρικού Σχεδιασμού και Αστικού Περιβάλλοντος, κ. Ευθ. Μπακογιάννη</w:t>
                  </w:r>
                </w:p>
                <w:p w14:paraId="5F22B33C" w14:textId="5981498D" w:rsidR="00B84D16" w:rsidRDefault="00B84D16" w:rsidP="00B84D16">
                  <w:pPr>
                    <w:pStyle w:val="Bullets0"/>
                    <w:rPr>
                      <w:rStyle w:val="BulletsChar"/>
                    </w:rPr>
                  </w:pPr>
                  <w:r>
                    <w:rPr>
                      <w:rStyle w:val="BulletsChar"/>
                    </w:rPr>
                    <w:t>Πρόεδρο Τ</w:t>
                  </w:r>
                  <w:r w:rsidR="00162005">
                    <w:rPr>
                      <w:rStyle w:val="BulletsChar"/>
                    </w:rPr>
                    <w:t>εχνικού Επιμελητηρίου Ελλάδας</w:t>
                  </w:r>
                  <w:r>
                    <w:rPr>
                      <w:rStyle w:val="BulletsChar"/>
                    </w:rPr>
                    <w:t xml:space="preserve">, κ. </w:t>
                  </w:r>
                  <w:r w:rsidR="00A55A7E">
                    <w:rPr>
                      <w:rStyle w:val="BulletsChar"/>
                    </w:rPr>
                    <w:t>Γ</w:t>
                  </w:r>
                  <w:r>
                    <w:rPr>
                      <w:rStyle w:val="BulletsChar"/>
                    </w:rPr>
                    <w:t>. Στασινό</w:t>
                  </w:r>
                </w:p>
                <w:p w14:paraId="29B0B617" w14:textId="35CEF1E5" w:rsidR="000F5763" w:rsidRDefault="000F5763" w:rsidP="000F5763">
                  <w:pPr>
                    <w:pStyle w:val="Bullets0"/>
                    <w:rPr>
                      <w:rStyle w:val="BulletsChar"/>
                    </w:rPr>
                  </w:pPr>
                  <w:r>
                    <w:rPr>
                      <w:rStyle w:val="BulletsChar"/>
                    </w:rPr>
                    <w:t>Πρόεδρο Εθνικής Αρχής Προσβασιμότητας, καθ. Κ. Στεφανίδη</w:t>
                  </w:r>
                </w:p>
                <w:p w14:paraId="5764D1D6" w14:textId="21FEC777" w:rsidR="000F5763" w:rsidRDefault="000F5763" w:rsidP="000F5763">
                  <w:pPr>
                    <w:pStyle w:val="Bullets0"/>
                    <w:rPr>
                      <w:rStyle w:val="BulletsChar"/>
                    </w:rPr>
                  </w:pPr>
                  <w:r>
                    <w:rPr>
                      <w:rStyle w:val="BulletsChar"/>
                    </w:rPr>
                    <w:t>Οργανώσεις- Μέλη της Ε.Σ.Α.μεΑ.</w:t>
                  </w:r>
                </w:p>
                <w:p w14:paraId="634655BF" w14:textId="7368F62B" w:rsidR="002D0AB7" w:rsidRPr="000E2BB8" w:rsidRDefault="00000000" w:rsidP="000F5763">
                  <w:pPr>
                    <w:pStyle w:val="Bullets0"/>
                    <w:numPr>
                      <w:ilvl w:val="0"/>
                      <w:numId w:val="0"/>
                    </w:numPr>
                    <w:ind w:left="272"/>
                  </w:pPr>
                </w:p>
              </w:sdtContent>
            </w:sdt>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A54F09">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CAAD" w14:textId="77777777" w:rsidR="00A54F09" w:rsidRDefault="00A54F09" w:rsidP="00A5663B">
      <w:pPr>
        <w:spacing w:after="0" w:line="240" w:lineRule="auto"/>
      </w:pPr>
      <w:r>
        <w:separator/>
      </w:r>
    </w:p>
    <w:p w14:paraId="26DA259E" w14:textId="77777777" w:rsidR="00A54F09" w:rsidRDefault="00A54F09"/>
  </w:endnote>
  <w:endnote w:type="continuationSeparator" w:id="0">
    <w:p w14:paraId="0931798C" w14:textId="77777777" w:rsidR="00A54F09" w:rsidRDefault="00A54F09" w:rsidP="00A5663B">
      <w:pPr>
        <w:spacing w:after="0" w:line="240" w:lineRule="auto"/>
      </w:pPr>
      <w:r>
        <w:continuationSeparator/>
      </w:r>
    </w:p>
    <w:p w14:paraId="4A10AEB9" w14:textId="77777777" w:rsidR="00A54F09" w:rsidRDefault="00A54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FD4" w14:textId="77777777" w:rsidR="00A54F09" w:rsidRDefault="00A54F09" w:rsidP="00A5663B">
      <w:pPr>
        <w:spacing w:after="0" w:line="240" w:lineRule="auto"/>
      </w:pPr>
      <w:bookmarkStart w:id="0" w:name="_Hlk484772647"/>
      <w:bookmarkEnd w:id="0"/>
      <w:r>
        <w:separator/>
      </w:r>
    </w:p>
    <w:p w14:paraId="1D50B920" w14:textId="77777777" w:rsidR="00A54F09" w:rsidRDefault="00A54F09"/>
  </w:footnote>
  <w:footnote w:type="continuationSeparator" w:id="0">
    <w:p w14:paraId="2F920038" w14:textId="77777777" w:rsidR="00A54F09" w:rsidRDefault="00A54F09" w:rsidP="00A5663B">
      <w:pPr>
        <w:spacing w:after="0" w:line="240" w:lineRule="auto"/>
      </w:pPr>
      <w:r>
        <w:continuationSeparator/>
      </w:r>
    </w:p>
    <w:p w14:paraId="0F1F308D" w14:textId="77777777" w:rsidR="00A54F09" w:rsidRDefault="00A54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154" w:hanging="360"/>
      </w:pPr>
      <w:rPr>
        <w:rFonts w:cs="Times New Roman" w:hint="default"/>
        <w:b w:val="0"/>
        <w:i w:val="0"/>
        <w:color w:val="auto"/>
        <w:sz w:val="20"/>
        <w:szCs w:val="20"/>
        <w:u w:val="none"/>
      </w:rPr>
    </w:lvl>
    <w:lvl w:ilvl="1" w:tplc="04090019" w:tentative="1">
      <w:start w:val="1"/>
      <w:numFmt w:val="lowerLetter"/>
      <w:lvlText w:val="%2."/>
      <w:lvlJc w:val="left"/>
      <w:pPr>
        <w:ind w:left="874" w:hanging="360"/>
      </w:pPr>
    </w:lvl>
    <w:lvl w:ilvl="2" w:tplc="0409001B" w:tentative="1">
      <w:start w:val="1"/>
      <w:numFmt w:val="lowerRoman"/>
      <w:lvlText w:val="%3."/>
      <w:lvlJc w:val="right"/>
      <w:pPr>
        <w:ind w:left="1594" w:hanging="180"/>
      </w:pPr>
    </w:lvl>
    <w:lvl w:ilvl="3" w:tplc="0409000F" w:tentative="1">
      <w:start w:val="1"/>
      <w:numFmt w:val="decimal"/>
      <w:lvlText w:val="%4."/>
      <w:lvlJc w:val="left"/>
      <w:pPr>
        <w:ind w:left="2314" w:hanging="360"/>
      </w:pPr>
    </w:lvl>
    <w:lvl w:ilvl="4" w:tplc="04090019" w:tentative="1">
      <w:start w:val="1"/>
      <w:numFmt w:val="lowerLetter"/>
      <w:lvlText w:val="%5."/>
      <w:lvlJc w:val="left"/>
      <w:pPr>
        <w:ind w:left="3034" w:hanging="360"/>
      </w:pPr>
    </w:lvl>
    <w:lvl w:ilvl="5" w:tplc="0409001B" w:tentative="1">
      <w:start w:val="1"/>
      <w:numFmt w:val="lowerRoman"/>
      <w:lvlText w:val="%6."/>
      <w:lvlJc w:val="right"/>
      <w:pPr>
        <w:ind w:left="3754" w:hanging="180"/>
      </w:pPr>
    </w:lvl>
    <w:lvl w:ilvl="6" w:tplc="0409000F" w:tentative="1">
      <w:start w:val="1"/>
      <w:numFmt w:val="decimal"/>
      <w:lvlText w:val="%7."/>
      <w:lvlJc w:val="left"/>
      <w:pPr>
        <w:ind w:left="4474" w:hanging="360"/>
      </w:pPr>
    </w:lvl>
    <w:lvl w:ilvl="7" w:tplc="04090019" w:tentative="1">
      <w:start w:val="1"/>
      <w:numFmt w:val="lowerLetter"/>
      <w:lvlText w:val="%8."/>
      <w:lvlJc w:val="left"/>
      <w:pPr>
        <w:ind w:left="5194" w:hanging="360"/>
      </w:pPr>
    </w:lvl>
    <w:lvl w:ilvl="8" w:tplc="0409001B" w:tentative="1">
      <w:start w:val="1"/>
      <w:numFmt w:val="lowerRoman"/>
      <w:lvlText w:val="%9."/>
      <w:lvlJc w:val="right"/>
      <w:pPr>
        <w:ind w:left="5914"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8B7E60"/>
    <w:multiLevelType w:val="hybridMultilevel"/>
    <w:tmpl w:val="70723F7C"/>
    <w:lvl w:ilvl="0" w:tplc="04080011">
      <w:start w:val="1"/>
      <w:numFmt w:val="decimal"/>
      <w:lvlText w:val="%1)"/>
      <w:lvlJc w:val="left"/>
      <w:pPr>
        <w:ind w:left="6740" w:hanging="360"/>
      </w:pPr>
      <w:rPr>
        <w:rFonts w:hint="default"/>
      </w:rPr>
    </w:lvl>
    <w:lvl w:ilvl="1" w:tplc="04080019" w:tentative="1">
      <w:start w:val="1"/>
      <w:numFmt w:val="lowerLetter"/>
      <w:lvlText w:val="%2."/>
      <w:lvlJc w:val="left"/>
      <w:pPr>
        <w:ind w:left="-1045" w:hanging="360"/>
      </w:pPr>
    </w:lvl>
    <w:lvl w:ilvl="2" w:tplc="0408001B" w:tentative="1">
      <w:start w:val="1"/>
      <w:numFmt w:val="lowerRoman"/>
      <w:lvlText w:val="%3."/>
      <w:lvlJc w:val="right"/>
      <w:pPr>
        <w:ind w:left="-325" w:hanging="180"/>
      </w:pPr>
    </w:lvl>
    <w:lvl w:ilvl="3" w:tplc="0408000F" w:tentative="1">
      <w:start w:val="1"/>
      <w:numFmt w:val="decimal"/>
      <w:lvlText w:val="%4."/>
      <w:lvlJc w:val="left"/>
      <w:pPr>
        <w:ind w:left="395" w:hanging="360"/>
      </w:pPr>
    </w:lvl>
    <w:lvl w:ilvl="4" w:tplc="04080019" w:tentative="1">
      <w:start w:val="1"/>
      <w:numFmt w:val="lowerLetter"/>
      <w:lvlText w:val="%5."/>
      <w:lvlJc w:val="left"/>
      <w:pPr>
        <w:ind w:left="1115" w:hanging="360"/>
      </w:pPr>
    </w:lvl>
    <w:lvl w:ilvl="5" w:tplc="0408001B" w:tentative="1">
      <w:start w:val="1"/>
      <w:numFmt w:val="lowerRoman"/>
      <w:lvlText w:val="%6."/>
      <w:lvlJc w:val="right"/>
      <w:pPr>
        <w:ind w:left="1835" w:hanging="180"/>
      </w:pPr>
    </w:lvl>
    <w:lvl w:ilvl="6" w:tplc="0408000F" w:tentative="1">
      <w:start w:val="1"/>
      <w:numFmt w:val="decimal"/>
      <w:lvlText w:val="%7."/>
      <w:lvlJc w:val="left"/>
      <w:pPr>
        <w:ind w:left="2555" w:hanging="360"/>
      </w:pPr>
    </w:lvl>
    <w:lvl w:ilvl="7" w:tplc="04080019" w:tentative="1">
      <w:start w:val="1"/>
      <w:numFmt w:val="lowerLetter"/>
      <w:lvlText w:val="%8."/>
      <w:lvlJc w:val="left"/>
      <w:pPr>
        <w:ind w:left="3275" w:hanging="360"/>
      </w:pPr>
    </w:lvl>
    <w:lvl w:ilvl="8" w:tplc="0408001B" w:tentative="1">
      <w:start w:val="1"/>
      <w:numFmt w:val="lowerRoman"/>
      <w:lvlText w:val="%9."/>
      <w:lvlJc w:val="right"/>
      <w:pPr>
        <w:ind w:left="3995" w:hanging="180"/>
      </w:pPr>
    </w:lvl>
  </w:abstractNum>
  <w:abstractNum w:abstractNumId="5" w15:restartNumberingAfterBreak="0">
    <w:nsid w:val="49395C54"/>
    <w:multiLevelType w:val="hybridMultilevel"/>
    <w:tmpl w:val="AF18DE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176461716">
    <w:abstractNumId w:val="8"/>
  </w:num>
  <w:num w:numId="2" w16cid:durableId="1663703357">
    <w:abstractNumId w:val="8"/>
  </w:num>
  <w:num w:numId="3" w16cid:durableId="343941181">
    <w:abstractNumId w:val="8"/>
  </w:num>
  <w:num w:numId="4" w16cid:durableId="1575314398">
    <w:abstractNumId w:val="8"/>
  </w:num>
  <w:num w:numId="5" w16cid:durableId="1202594597">
    <w:abstractNumId w:val="8"/>
  </w:num>
  <w:num w:numId="6" w16cid:durableId="563806611">
    <w:abstractNumId w:val="8"/>
  </w:num>
  <w:num w:numId="7" w16cid:durableId="1034230114">
    <w:abstractNumId w:val="8"/>
  </w:num>
  <w:num w:numId="8" w16cid:durableId="887957608">
    <w:abstractNumId w:val="8"/>
  </w:num>
  <w:num w:numId="9" w16cid:durableId="709494306">
    <w:abstractNumId w:val="8"/>
  </w:num>
  <w:num w:numId="10" w16cid:durableId="591400728">
    <w:abstractNumId w:val="7"/>
  </w:num>
  <w:num w:numId="11" w16cid:durableId="1617634460">
    <w:abstractNumId w:val="6"/>
  </w:num>
  <w:num w:numId="12" w16cid:durableId="2012834161">
    <w:abstractNumId w:val="3"/>
  </w:num>
  <w:num w:numId="13" w16cid:durableId="597449799">
    <w:abstractNumId w:val="1"/>
  </w:num>
  <w:num w:numId="14" w16cid:durableId="1859731690">
    <w:abstractNumId w:val="0"/>
  </w:num>
  <w:num w:numId="15" w16cid:durableId="993994742">
    <w:abstractNumId w:val="2"/>
  </w:num>
  <w:num w:numId="16" w16cid:durableId="1861890723">
    <w:abstractNumId w:val="4"/>
  </w:num>
  <w:num w:numId="17" w16cid:durableId="1009062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67320"/>
    <w:rsid w:val="00080A75"/>
    <w:rsid w:val="0008214A"/>
    <w:rsid w:val="00085C75"/>
    <w:rsid w:val="000864B5"/>
    <w:rsid w:val="00091240"/>
    <w:rsid w:val="000A42E1"/>
    <w:rsid w:val="000A5463"/>
    <w:rsid w:val="000C0865"/>
    <w:rsid w:val="000C099E"/>
    <w:rsid w:val="000C14DF"/>
    <w:rsid w:val="000C602B"/>
    <w:rsid w:val="000D34E2"/>
    <w:rsid w:val="000D3D70"/>
    <w:rsid w:val="000E2BB8"/>
    <w:rsid w:val="000E30A0"/>
    <w:rsid w:val="000E44E8"/>
    <w:rsid w:val="000F237D"/>
    <w:rsid w:val="000F4280"/>
    <w:rsid w:val="000F5763"/>
    <w:rsid w:val="000F7D07"/>
    <w:rsid w:val="00104FD0"/>
    <w:rsid w:val="001213C4"/>
    <w:rsid w:val="00156291"/>
    <w:rsid w:val="0016039E"/>
    <w:rsid w:val="00161A35"/>
    <w:rsid w:val="00162005"/>
    <w:rsid w:val="00162CAE"/>
    <w:rsid w:val="0018088A"/>
    <w:rsid w:val="00193127"/>
    <w:rsid w:val="001A62AD"/>
    <w:rsid w:val="001A67BA"/>
    <w:rsid w:val="001B2905"/>
    <w:rsid w:val="001B3428"/>
    <w:rsid w:val="001B4A55"/>
    <w:rsid w:val="001B7832"/>
    <w:rsid w:val="001D3041"/>
    <w:rsid w:val="001E177F"/>
    <w:rsid w:val="001E439E"/>
    <w:rsid w:val="001F1161"/>
    <w:rsid w:val="002058AF"/>
    <w:rsid w:val="002251AF"/>
    <w:rsid w:val="002364FA"/>
    <w:rsid w:val="00236A27"/>
    <w:rsid w:val="00237763"/>
    <w:rsid w:val="00251BB3"/>
    <w:rsid w:val="00255DD0"/>
    <w:rsid w:val="002570E4"/>
    <w:rsid w:val="00264E1B"/>
    <w:rsid w:val="0026597B"/>
    <w:rsid w:val="002713B0"/>
    <w:rsid w:val="0027672E"/>
    <w:rsid w:val="002B13E2"/>
    <w:rsid w:val="002B43D6"/>
    <w:rsid w:val="002B6583"/>
    <w:rsid w:val="002C4134"/>
    <w:rsid w:val="002D0AB7"/>
    <w:rsid w:val="002D0B2A"/>
    <w:rsid w:val="002D1046"/>
    <w:rsid w:val="002E6837"/>
    <w:rsid w:val="00301E00"/>
    <w:rsid w:val="003071D9"/>
    <w:rsid w:val="00314658"/>
    <w:rsid w:val="00322A0B"/>
    <w:rsid w:val="00326F43"/>
    <w:rsid w:val="003336F9"/>
    <w:rsid w:val="003364CB"/>
    <w:rsid w:val="00337205"/>
    <w:rsid w:val="0034662F"/>
    <w:rsid w:val="00351B91"/>
    <w:rsid w:val="00361404"/>
    <w:rsid w:val="00362191"/>
    <w:rsid w:val="00371AFA"/>
    <w:rsid w:val="003956F9"/>
    <w:rsid w:val="003B245B"/>
    <w:rsid w:val="003B3E78"/>
    <w:rsid w:val="003B6AC5"/>
    <w:rsid w:val="003C1924"/>
    <w:rsid w:val="003D4D14"/>
    <w:rsid w:val="003D73D0"/>
    <w:rsid w:val="003E38C4"/>
    <w:rsid w:val="003E63B0"/>
    <w:rsid w:val="003F789B"/>
    <w:rsid w:val="003F7A7C"/>
    <w:rsid w:val="004102B2"/>
    <w:rsid w:val="00412BB7"/>
    <w:rsid w:val="00413626"/>
    <w:rsid w:val="0041471C"/>
    <w:rsid w:val="00415D99"/>
    <w:rsid w:val="00416E68"/>
    <w:rsid w:val="0041745A"/>
    <w:rsid w:val="00421FA4"/>
    <w:rsid w:val="00427C1E"/>
    <w:rsid w:val="004355A3"/>
    <w:rsid w:val="004443A9"/>
    <w:rsid w:val="00472CFE"/>
    <w:rsid w:val="00483ACE"/>
    <w:rsid w:val="00486A3F"/>
    <w:rsid w:val="004A2EF2"/>
    <w:rsid w:val="004A6201"/>
    <w:rsid w:val="004B5901"/>
    <w:rsid w:val="004D0BE2"/>
    <w:rsid w:val="004D53FB"/>
    <w:rsid w:val="004D5A2F"/>
    <w:rsid w:val="00501973"/>
    <w:rsid w:val="00506BBF"/>
    <w:rsid w:val="005077D6"/>
    <w:rsid w:val="00510963"/>
    <w:rsid w:val="00517354"/>
    <w:rsid w:val="0052064A"/>
    <w:rsid w:val="00523EAA"/>
    <w:rsid w:val="00540ED2"/>
    <w:rsid w:val="00547D78"/>
    <w:rsid w:val="00551FF5"/>
    <w:rsid w:val="00552C15"/>
    <w:rsid w:val="00554A64"/>
    <w:rsid w:val="00573B0A"/>
    <w:rsid w:val="0057667B"/>
    <w:rsid w:val="00581E57"/>
    <w:rsid w:val="0058273F"/>
    <w:rsid w:val="00583700"/>
    <w:rsid w:val="005925BA"/>
    <w:rsid w:val="00593F90"/>
    <w:rsid w:val="005956CD"/>
    <w:rsid w:val="005A4542"/>
    <w:rsid w:val="005B00C5"/>
    <w:rsid w:val="005B0BF7"/>
    <w:rsid w:val="005B661B"/>
    <w:rsid w:val="005C5A0B"/>
    <w:rsid w:val="005D03A4"/>
    <w:rsid w:val="005D05EE"/>
    <w:rsid w:val="005D2B1C"/>
    <w:rsid w:val="005D30F3"/>
    <w:rsid w:val="005D44A7"/>
    <w:rsid w:val="005F5A54"/>
    <w:rsid w:val="00603D8A"/>
    <w:rsid w:val="00610A7E"/>
    <w:rsid w:val="0061124F"/>
    <w:rsid w:val="00612214"/>
    <w:rsid w:val="00617AC0"/>
    <w:rsid w:val="006202D9"/>
    <w:rsid w:val="0062477C"/>
    <w:rsid w:val="00642AA7"/>
    <w:rsid w:val="00647299"/>
    <w:rsid w:val="00651CD5"/>
    <w:rsid w:val="00655019"/>
    <w:rsid w:val="0066741D"/>
    <w:rsid w:val="006A785A"/>
    <w:rsid w:val="006B4BA6"/>
    <w:rsid w:val="006B6CBE"/>
    <w:rsid w:val="006C3D1A"/>
    <w:rsid w:val="006D0554"/>
    <w:rsid w:val="006E447A"/>
    <w:rsid w:val="006E692F"/>
    <w:rsid w:val="006E6B93"/>
    <w:rsid w:val="006F050F"/>
    <w:rsid w:val="006F68D0"/>
    <w:rsid w:val="00700B33"/>
    <w:rsid w:val="00702FF5"/>
    <w:rsid w:val="0071150A"/>
    <w:rsid w:val="007206FB"/>
    <w:rsid w:val="0072145A"/>
    <w:rsid w:val="0072318E"/>
    <w:rsid w:val="00752538"/>
    <w:rsid w:val="00754C30"/>
    <w:rsid w:val="00763FCD"/>
    <w:rsid w:val="0076669F"/>
    <w:rsid w:val="00767D09"/>
    <w:rsid w:val="0077016C"/>
    <w:rsid w:val="007A781F"/>
    <w:rsid w:val="007B5C68"/>
    <w:rsid w:val="007E66D9"/>
    <w:rsid w:val="007F116D"/>
    <w:rsid w:val="007F77CE"/>
    <w:rsid w:val="008071F9"/>
    <w:rsid w:val="0080787B"/>
    <w:rsid w:val="008104A7"/>
    <w:rsid w:val="00811A9B"/>
    <w:rsid w:val="008149AE"/>
    <w:rsid w:val="0082394C"/>
    <w:rsid w:val="00823C3A"/>
    <w:rsid w:val="008259F5"/>
    <w:rsid w:val="008321C9"/>
    <w:rsid w:val="0083359D"/>
    <w:rsid w:val="00842387"/>
    <w:rsid w:val="00853AFC"/>
    <w:rsid w:val="00857467"/>
    <w:rsid w:val="0087416D"/>
    <w:rsid w:val="00876B17"/>
    <w:rsid w:val="00880266"/>
    <w:rsid w:val="00886205"/>
    <w:rsid w:val="00890E52"/>
    <w:rsid w:val="008960BB"/>
    <w:rsid w:val="008A26A3"/>
    <w:rsid w:val="008A421B"/>
    <w:rsid w:val="008B3278"/>
    <w:rsid w:val="008B5B34"/>
    <w:rsid w:val="008B7E09"/>
    <w:rsid w:val="008D43B9"/>
    <w:rsid w:val="008F4A49"/>
    <w:rsid w:val="00900403"/>
    <w:rsid w:val="009277F1"/>
    <w:rsid w:val="0093332D"/>
    <w:rsid w:val="00936BAC"/>
    <w:rsid w:val="009503E0"/>
    <w:rsid w:val="00952C5A"/>
    <w:rsid w:val="00953909"/>
    <w:rsid w:val="009630F6"/>
    <w:rsid w:val="00972E62"/>
    <w:rsid w:val="00974126"/>
    <w:rsid w:val="00980425"/>
    <w:rsid w:val="00990C38"/>
    <w:rsid w:val="009940E4"/>
    <w:rsid w:val="00995C38"/>
    <w:rsid w:val="009A4192"/>
    <w:rsid w:val="009B3183"/>
    <w:rsid w:val="009C06F7"/>
    <w:rsid w:val="009C4D45"/>
    <w:rsid w:val="009E6773"/>
    <w:rsid w:val="009F1172"/>
    <w:rsid w:val="00A04D49"/>
    <w:rsid w:val="00A0512E"/>
    <w:rsid w:val="00A05FCF"/>
    <w:rsid w:val="00A24A4D"/>
    <w:rsid w:val="00A32253"/>
    <w:rsid w:val="00A35350"/>
    <w:rsid w:val="00A4677D"/>
    <w:rsid w:val="00A54F09"/>
    <w:rsid w:val="00A55A7E"/>
    <w:rsid w:val="00A5663B"/>
    <w:rsid w:val="00A66F36"/>
    <w:rsid w:val="00A75F2F"/>
    <w:rsid w:val="00A80B61"/>
    <w:rsid w:val="00A8235C"/>
    <w:rsid w:val="00A825E5"/>
    <w:rsid w:val="00A862B1"/>
    <w:rsid w:val="00A90B3F"/>
    <w:rsid w:val="00AB2576"/>
    <w:rsid w:val="00AC0D27"/>
    <w:rsid w:val="00AC766E"/>
    <w:rsid w:val="00AD13AB"/>
    <w:rsid w:val="00AD648B"/>
    <w:rsid w:val="00AF2701"/>
    <w:rsid w:val="00AF66C4"/>
    <w:rsid w:val="00AF7DE7"/>
    <w:rsid w:val="00B01AB1"/>
    <w:rsid w:val="00B14597"/>
    <w:rsid w:val="00B24CE3"/>
    <w:rsid w:val="00B24F28"/>
    <w:rsid w:val="00B25CDE"/>
    <w:rsid w:val="00B30846"/>
    <w:rsid w:val="00B343FA"/>
    <w:rsid w:val="00B4479D"/>
    <w:rsid w:val="00B46932"/>
    <w:rsid w:val="00B46FB0"/>
    <w:rsid w:val="00B50ABE"/>
    <w:rsid w:val="00B621B5"/>
    <w:rsid w:val="00B73A9A"/>
    <w:rsid w:val="00B84D16"/>
    <w:rsid w:val="00B926D1"/>
    <w:rsid w:val="00B92A91"/>
    <w:rsid w:val="00B977C3"/>
    <w:rsid w:val="00BD105C"/>
    <w:rsid w:val="00BE04D8"/>
    <w:rsid w:val="00BE52FC"/>
    <w:rsid w:val="00BE6103"/>
    <w:rsid w:val="00BF7928"/>
    <w:rsid w:val="00C0166C"/>
    <w:rsid w:val="00C04B0C"/>
    <w:rsid w:val="00C1026B"/>
    <w:rsid w:val="00C13744"/>
    <w:rsid w:val="00C2350C"/>
    <w:rsid w:val="00C243A1"/>
    <w:rsid w:val="00C26490"/>
    <w:rsid w:val="00C31308"/>
    <w:rsid w:val="00C32FBB"/>
    <w:rsid w:val="00C40504"/>
    <w:rsid w:val="00C4571F"/>
    <w:rsid w:val="00C46534"/>
    <w:rsid w:val="00C55583"/>
    <w:rsid w:val="00C722E3"/>
    <w:rsid w:val="00C80445"/>
    <w:rsid w:val="00C82ED9"/>
    <w:rsid w:val="00C83F4F"/>
    <w:rsid w:val="00C864D7"/>
    <w:rsid w:val="00C90057"/>
    <w:rsid w:val="00CA1AE3"/>
    <w:rsid w:val="00CA3674"/>
    <w:rsid w:val="00CB6126"/>
    <w:rsid w:val="00CC22AC"/>
    <w:rsid w:val="00CC59F5"/>
    <w:rsid w:val="00CC62E9"/>
    <w:rsid w:val="00CD362F"/>
    <w:rsid w:val="00CD3CE2"/>
    <w:rsid w:val="00CD6D05"/>
    <w:rsid w:val="00CE0328"/>
    <w:rsid w:val="00CE366F"/>
    <w:rsid w:val="00CE4E3D"/>
    <w:rsid w:val="00CE5FF4"/>
    <w:rsid w:val="00CF0E8A"/>
    <w:rsid w:val="00D00AC1"/>
    <w:rsid w:val="00D01C51"/>
    <w:rsid w:val="00D11B9D"/>
    <w:rsid w:val="00D14800"/>
    <w:rsid w:val="00D25975"/>
    <w:rsid w:val="00D35F19"/>
    <w:rsid w:val="00D429F2"/>
    <w:rsid w:val="00D4303F"/>
    <w:rsid w:val="00D43376"/>
    <w:rsid w:val="00D4455A"/>
    <w:rsid w:val="00D7519B"/>
    <w:rsid w:val="00D92411"/>
    <w:rsid w:val="00DA056C"/>
    <w:rsid w:val="00DA5411"/>
    <w:rsid w:val="00DB0E18"/>
    <w:rsid w:val="00DB2FC8"/>
    <w:rsid w:val="00DC4FCC"/>
    <w:rsid w:val="00DC64B0"/>
    <w:rsid w:val="00DD1D03"/>
    <w:rsid w:val="00DD7797"/>
    <w:rsid w:val="00DE3DAF"/>
    <w:rsid w:val="00DE62F3"/>
    <w:rsid w:val="00DF23B2"/>
    <w:rsid w:val="00DF27F7"/>
    <w:rsid w:val="00E018A8"/>
    <w:rsid w:val="00E16B7C"/>
    <w:rsid w:val="00E206BA"/>
    <w:rsid w:val="00E22772"/>
    <w:rsid w:val="00E2514C"/>
    <w:rsid w:val="00E357D4"/>
    <w:rsid w:val="00E40395"/>
    <w:rsid w:val="00E429AD"/>
    <w:rsid w:val="00E55813"/>
    <w:rsid w:val="00E63208"/>
    <w:rsid w:val="00E70687"/>
    <w:rsid w:val="00E71701"/>
    <w:rsid w:val="00E71C9B"/>
    <w:rsid w:val="00E72589"/>
    <w:rsid w:val="00E776F1"/>
    <w:rsid w:val="00E922F5"/>
    <w:rsid w:val="00EE0F94"/>
    <w:rsid w:val="00EE6171"/>
    <w:rsid w:val="00EE65BD"/>
    <w:rsid w:val="00EF66B1"/>
    <w:rsid w:val="00F02B8E"/>
    <w:rsid w:val="00F071B9"/>
    <w:rsid w:val="00F21A91"/>
    <w:rsid w:val="00F21B29"/>
    <w:rsid w:val="00F239E9"/>
    <w:rsid w:val="00F31441"/>
    <w:rsid w:val="00F42CC8"/>
    <w:rsid w:val="00F45532"/>
    <w:rsid w:val="00F57B7A"/>
    <w:rsid w:val="00F64D51"/>
    <w:rsid w:val="00F736BA"/>
    <w:rsid w:val="00F76532"/>
    <w:rsid w:val="00F80939"/>
    <w:rsid w:val="00F84821"/>
    <w:rsid w:val="00F97D08"/>
    <w:rsid w:val="00FA015E"/>
    <w:rsid w:val="00FA55E7"/>
    <w:rsid w:val="00FC61EC"/>
    <w:rsid w:val="00FC692B"/>
    <w:rsid w:val="00FD2C39"/>
    <w:rsid w:val="00FF00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basedOn w:val="a1"/>
    <w:link w:val="af8"/>
    <w:uiPriority w:val="99"/>
    <w:semiHidden/>
    <w:rsid w:val="00510963"/>
    <w:rPr>
      <w:rFonts w:ascii="Cambria" w:hAnsi="Cambria"/>
      <w:color w:val="000000"/>
    </w:rPr>
  </w:style>
  <w:style w:type="character" w:styleId="af9">
    <w:name w:val="footnote reference"/>
    <w:basedOn w:val="a1"/>
    <w:uiPriority w:val="99"/>
    <w:semiHidden/>
    <w:unhideWhenUsed/>
    <w:rsid w:val="00510963"/>
    <w:rPr>
      <w:vertAlign w:val="superscript"/>
    </w:rPr>
  </w:style>
  <w:style w:type="character" w:styleId="afa">
    <w:name w:val="annotation reference"/>
    <w:basedOn w:val="a1"/>
    <w:uiPriority w:val="99"/>
    <w:semiHidden/>
    <w:unhideWhenUsed/>
    <w:rsid w:val="00193127"/>
    <w:rPr>
      <w:sz w:val="16"/>
      <w:szCs w:val="16"/>
    </w:rPr>
  </w:style>
  <w:style w:type="paragraph" w:styleId="afb">
    <w:name w:val="annotation text"/>
    <w:basedOn w:val="a0"/>
    <w:link w:val="Charc"/>
    <w:uiPriority w:val="99"/>
    <w:unhideWhenUsed/>
    <w:rsid w:val="00193127"/>
    <w:pPr>
      <w:spacing w:line="240" w:lineRule="auto"/>
    </w:pPr>
    <w:rPr>
      <w:sz w:val="20"/>
      <w:szCs w:val="20"/>
    </w:rPr>
  </w:style>
  <w:style w:type="character" w:customStyle="1" w:styleId="Charc">
    <w:name w:val="Κείμενο σχολίου Char"/>
    <w:basedOn w:val="a1"/>
    <w:link w:val="afb"/>
    <w:uiPriority w:val="99"/>
    <w:rsid w:val="00193127"/>
    <w:rPr>
      <w:rFonts w:ascii="Cambria" w:hAnsi="Cambria"/>
      <w:color w:val="000000"/>
    </w:rPr>
  </w:style>
  <w:style w:type="paragraph" w:styleId="afc">
    <w:name w:val="annotation subject"/>
    <w:basedOn w:val="afb"/>
    <w:next w:val="afb"/>
    <w:link w:val="Chard"/>
    <w:uiPriority w:val="99"/>
    <w:semiHidden/>
    <w:unhideWhenUsed/>
    <w:rsid w:val="00193127"/>
    <w:rPr>
      <w:b/>
      <w:bCs/>
    </w:rPr>
  </w:style>
  <w:style w:type="character" w:customStyle="1" w:styleId="Chard">
    <w:name w:val="Θέμα σχολίου Char"/>
    <w:basedOn w:val="Charc"/>
    <w:link w:val="afc"/>
    <w:uiPriority w:val="99"/>
    <w:semiHidden/>
    <w:rsid w:val="00193127"/>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
      <w:docPartPr>
        <w:name w:val="B63434778CC54156B3444D788A9E8FAE"/>
        <w:category>
          <w:name w:val="Γενικά"/>
          <w:gallery w:val="placeholder"/>
        </w:category>
        <w:types>
          <w:type w:val="bbPlcHdr"/>
        </w:types>
        <w:behaviors>
          <w:behavior w:val="content"/>
        </w:behaviors>
        <w:guid w:val="{BD0D7572-7B09-4012-81B7-5DB2F422527E}"/>
      </w:docPartPr>
      <w:docPartBody>
        <w:p w:rsidR="00224ED0" w:rsidRDefault="006C5267" w:rsidP="006C5267">
          <w:pPr>
            <w:pStyle w:val="B63434778CC54156B3444D788A9E8FAE"/>
          </w:pPr>
          <w:r w:rsidRPr="004D0BE2">
            <w:rPr>
              <w:rStyle w:val="a3"/>
              <w:color w:val="0070C0"/>
            </w:rPr>
            <w:t>Εισαγάγετε τον παραλήπτη.</w:t>
          </w:r>
        </w:p>
      </w:docPartBody>
    </w:docPart>
    <w:docPart>
      <w:docPartPr>
        <w:name w:val="8181D8BAE44844289A86D6CBE82BD9BB"/>
        <w:category>
          <w:name w:val="Γενικά"/>
          <w:gallery w:val="placeholder"/>
        </w:category>
        <w:types>
          <w:type w:val="bbPlcHdr"/>
        </w:types>
        <w:behaviors>
          <w:behavior w:val="content"/>
        </w:behaviors>
        <w:guid w:val="{958722A6-AC69-40EF-8B18-1BD800B3E7E0}"/>
      </w:docPartPr>
      <w:docPartBody>
        <w:p w:rsidR="00224ED0" w:rsidRDefault="006C5267" w:rsidP="006C5267">
          <w:pPr>
            <w:pStyle w:val="8181D8BAE44844289A86D6CBE82BD9BB"/>
          </w:pPr>
          <w:r w:rsidRPr="004D0BE2">
            <w:rPr>
              <w:rStyle w:val="a3"/>
              <w:color w:val="0070C0"/>
            </w:rPr>
            <w:t>Κλικ εδώ για να εισαγάγετε το Θέμα.</w:t>
          </w:r>
        </w:p>
      </w:docPartBody>
    </w:docPart>
    <w:docPart>
      <w:docPartPr>
        <w:name w:val="7F75C8B1416643AA9EC91FCA898D5F24"/>
        <w:category>
          <w:name w:val="Γενικά"/>
          <w:gallery w:val="placeholder"/>
        </w:category>
        <w:types>
          <w:type w:val="bbPlcHdr"/>
        </w:types>
        <w:behaviors>
          <w:behavior w:val="content"/>
        </w:behaviors>
        <w:guid w:val="{45A447DA-1BCA-4510-BE49-C9415785CD79}"/>
      </w:docPartPr>
      <w:docPartBody>
        <w:p w:rsidR="00224ED0" w:rsidRDefault="006C5267" w:rsidP="006C5267">
          <w:pPr>
            <w:pStyle w:val="7F75C8B1416643AA9EC91FCA898D5F24"/>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24ED0"/>
    <w:rsid w:val="002637A0"/>
    <w:rsid w:val="00473996"/>
    <w:rsid w:val="006C5267"/>
    <w:rsid w:val="0073654C"/>
    <w:rsid w:val="008F21FC"/>
    <w:rsid w:val="00A52259"/>
    <w:rsid w:val="00A756AE"/>
    <w:rsid w:val="00AC6931"/>
    <w:rsid w:val="00BB502C"/>
    <w:rsid w:val="00D10C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5267"/>
  </w:style>
  <w:style w:type="paragraph" w:customStyle="1" w:styleId="5D9BFB90C21748AF8E4FF57AF84DBE6E">
    <w:name w:val="5D9BFB90C21748AF8E4FF57AF84DBE6E"/>
  </w:style>
  <w:style w:type="paragraph" w:customStyle="1" w:styleId="B63434778CC54156B3444D788A9E8FAE">
    <w:name w:val="B63434778CC54156B3444D788A9E8FAE"/>
    <w:rsid w:val="006C5267"/>
    <w:rPr>
      <w:kern w:val="2"/>
      <w14:ligatures w14:val="standardContextual"/>
    </w:rPr>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8181D8BAE44844289A86D6CBE82BD9BB">
    <w:name w:val="8181D8BAE44844289A86D6CBE82BD9BB"/>
    <w:rsid w:val="006C5267"/>
    <w:rPr>
      <w:kern w:val="2"/>
      <w14:ligatures w14:val="standardContextual"/>
    </w:rPr>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7F75C8B1416643AA9EC91FCA898D5F24">
    <w:name w:val="7F75C8B1416643AA9EC91FCA898D5F24"/>
    <w:rsid w:val="006C52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3</TotalTime>
  <Pages>4</Pages>
  <Words>1153</Words>
  <Characters>6231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5</cp:revision>
  <cp:lastPrinted>2017-05-26T15:11:00Z</cp:lastPrinted>
  <dcterms:created xsi:type="dcterms:W3CDTF">2024-02-08T13:16:00Z</dcterms:created>
  <dcterms:modified xsi:type="dcterms:W3CDTF">2024-02-08T13:22:00Z</dcterms:modified>
  <cp:contentStatus/>
  <dc:language>Ελληνικά</dc:language>
  <cp:version>am-20180624</cp:version>
</cp:coreProperties>
</file>