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66B3F" w14:textId="03006F79" w:rsidR="00CC59F5" w:rsidRPr="0066741D" w:rsidRDefault="00CC59F5" w:rsidP="00696005">
      <w:pPr>
        <w:pStyle w:val="af1"/>
      </w:pPr>
      <w:bookmarkStart w:id="1" w:name="_GoBack"/>
      <w:bookmarkEnd w:id="1"/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5D9BFB90C21748AF8E4FF57AF84DBE6E"/>
          </w:placeholder>
          <w:text/>
        </w:sdtPr>
        <w:sdtEndPr>
          <w:rPr>
            <w:rStyle w:val="a1"/>
            <w:color w:val="0070C0"/>
          </w:rPr>
        </w:sdtEndPr>
        <w:sdtContent>
          <w:r w:rsidR="000B045B">
            <w:rPr>
              <w:rStyle w:val="Char6"/>
            </w:rPr>
            <w:t xml:space="preserve">Χριστίνα Σαμαρά </w:t>
          </w:r>
        </w:sdtContent>
      </w:sdt>
    </w:p>
    <w:sdt>
      <w:sdtPr>
        <w:id w:val="-481314470"/>
        <w:placeholder>
          <w:docPart w:val="5A56E7D5A52A45849ED4CB48CDD86502"/>
        </w:placeholder>
        <w:text/>
      </w:sdtPr>
      <w:sdtEndPr/>
      <w:sdtContent>
        <w:p w14:paraId="589D33FD" w14:textId="09ABF267" w:rsidR="00CC62E9" w:rsidRPr="00AB2576" w:rsidRDefault="000B045B" w:rsidP="00CD3CE2">
          <w:pPr>
            <w:pStyle w:val="ac"/>
          </w:pPr>
          <w:r>
            <w:t>ΕΞΑΙΡΕΤΙΚΑ ΕΠΕΙΓΟΝ</w:t>
          </w:r>
        </w:p>
      </w:sdtContent>
    </w:sdt>
    <w:p w14:paraId="21E06487" w14:textId="240DC830" w:rsidR="00A5663B" w:rsidRPr="00A5663B" w:rsidRDefault="00A76DB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56050D2DCFE14BC9AB8AA5FE3A5AB3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56050D2DCFE14BC9AB8AA5FE3A5AB3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56050D2DCFE14BC9AB8AA5FE3A5AB3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45DB8C9403F5441B9D5F971DEDEEDC2E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80787B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8F02A10E92E342C59401677CE948B813"/>
                  </w:placeholder>
                  <w:date w:fullDate="2024-02-1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441F78">
                    <w:rPr>
                      <w:rStyle w:val="Char6"/>
                    </w:rPr>
                    <w:t>15.02.2024</w:t>
                  </w:r>
                </w:sdtContent>
              </w:sdt>
            </w:sdtContent>
          </w:sdt>
        </w:sdtContent>
      </w:sdt>
    </w:p>
    <w:p w14:paraId="387D4CEF" w14:textId="4F95F0C8" w:rsidR="00A5663B" w:rsidRPr="00181FCD" w:rsidRDefault="00A76DB0" w:rsidP="00DA5411">
      <w:pPr>
        <w:tabs>
          <w:tab w:val="left" w:pos="2552"/>
        </w:tabs>
        <w:ind w:left="1134"/>
        <w:jc w:val="left"/>
        <w:rPr>
          <w:b/>
          <w:lang w:val="en-US"/>
        </w:rPr>
      </w:pPr>
      <w:sdt>
        <w:sdtPr>
          <w:rPr>
            <w:b/>
          </w:rPr>
          <w:id w:val="1129432688"/>
          <w:lock w:val="contentLocked"/>
          <w:placeholder>
            <w:docPart w:val="56050D2DCFE14BC9AB8AA5FE3A5AB3AA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214AFE">
        <w:rPr>
          <w:b/>
        </w:rPr>
        <w:t xml:space="preserve"> </w:t>
      </w:r>
      <w:r w:rsidR="00181FCD">
        <w:rPr>
          <w:b/>
          <w:lang w:val="en-US"/>
        </w:rPr>
        <w:t xml:space="preserve">       </w:t>
      </w:r>
      <w:r w:rsidR="00F5679F">
        <w:rPr>
          <w:b/>
          <w:lang w:val="en-US"/>
        </w:rPr>
        <w:t>199</w:t>
      </w:r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56050D2DCFE14BC9AB8AA5FE3A5AB3AA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56050D2DCFE14BC9AB8AA5FE3A5AB3AA"/>
            </w:placeholder>
            <w:group/>
          </w:sdtPr>
          <w:sdtEndPr/>
          <w:sdtContent>
            <w:p w14:paraId="39FD4803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56050D2DCFE14BC9AB8AA5FE3A5AB3AA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44C0771A" w14:textId="4B7230A6" w:rsidR="00016434" w:rsidRDefault="00016434" w:rsidP="004355A3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8AA8779048454014B702200D1C4A43BE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E47E96">
                        <w:t xml:space="preserve">κ. Α. Γεωργιάδη, </w:t>
                      </w:r>
                      <w:r w:rsidR="00AA7733">
                        <w:t>Υπουργό Υγείας</w:t>
                      </w:r>
                    </w:sdtContent>
                  </w:sdt>
                </w:p>
              </w:sdtContent>
            </w:sdt>
          </w:sdtContent>
        </w:sdt>
      </w:sdtContent>
    </w:sdt>
    <w:p w14:paraId="26A5FC62" w14:textId="0741D7A1" w:rsidR="005D05EE" w:rsidRPr="005D05EE" w:rsidRDefault="000D3D70" w:rsidP="00A66F36">
      <w:pPr>
        <w:ind w:left="993" w:hanging="993"/>
        <w:jc w:val="left"/>
      </w:pPr>
      <w:r>
        <w:rPr>
          <w:rStyle w:val="ab"/>
        </w:rPr>
        <w:tab/>
      </w:r>
    </w:p>
    <w:p w14:paraId="48D01092" w14:textId="77777777" w:rsidR="002D0AB7" w:rsidRDefault="002D0AB7" w:rsidP="0083359D">
      <w:pPr>
        <w:tabs>
          <w:tab w:val="left" w:pos="993"/>
        </w:tabs>
        <w:spacing w:after="480"/>
        <w:ind w:left="992" w:hanging="992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200E414CB9584371A50DA8B9A53DB1EF"/>
          </w:placeholder>
        </w:sdtPr>
        <w:sdtEndPr>
          <w:rPr>
            <w:rStyle w:val="ab"/>
          </w:rPr>
        </w:sdtEnd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56050D2DCFE14BC9AB8AA5FE3A5AB3AA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56050D2DCFE14BC9AB8AA5FE3A5AB3AA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71188A20" w14:textId="3B9FFEA8" w:rsidR="002D0AB7" w:rsidRPr="00C0166C" w:rsidRDefault="00A76DB0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440824C5230049C3849DA01D3B0A603C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F9FDAC229ED94DB380B01026813F33D3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D40C04">
                    <w:rPr>
                      <w:sz w:val="22"/>
                      <w:szCs w:val="22"/>
                    </w:rPr>
                    <w:t>Ν</w:t>
                  </w:r>
                  <w:r w:rsidR="00BA033C" w:rsidRPr="00BA033C">
                    <w:rPr>
                      <w:sz w:val="22"/>
                      <w:szCs w:val="22"/>
                    </w:rPr>
                    <w:t>α διασφαλιστεί η δυνατότητα στα άτομα με αναπηρία ή/και χρόνια πάθηση, να εντάσσονται στα απογευματινά χειρουργεία χωρίς καμία οικονομική συμμετοχή και με προτεραιότητα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5577ECB4" w14:textId="77777777" w:rsidR="002D0AB7" w:rsidRDefault="00A76DB0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rPr>
              <w:b/>
              <w:bCs/>
            </w:rPr>
            <w:alias w:val="Σώμα της επιστολής"/>
            <w:tag w:val="Σώμα της επιστολής"/>
            <w:id w:val="-1096393226"/>
            <w:placeholder>
              <w:docPart w:val="F553CA6F72254DF2B674DCBB457A957C"/>
            </w:placeholder>
          </w:sdtPr>
          <w:sdtEndPr>
            <w:rPr>
              <w:b w:val="0"/>
              <w:bCs w:val="0"/>
            </w:rPr>
          </w:sdtEndPr>
          <w:sdtContent>
            <w:p w14:paraId="252599B7" w14:textId="736DD9D5" w:rsidR="00AA7733" w:rsidRDefault="00111C74" w:rsidP="00AA7733">
              <w:r>
                <w:rPr>
                  <w:b/>
                  <w:bCs/>
                </w:rPr>
                <w:t>Κ</w:t>
              </w:r>
              <w:r w:rsidR="00F478EF" w:rsidRPr="00F478EF">
                <w:rPr>
                  <w:b/>
                  <w:bCs/>
                </w:rPr>
                <w:t>ύριε</w:t>
              </w:r>
              <w:r w:rsidR="00AA7733" w:rsidRPr="00F449E1">
                <w:rPr>
                  <w:b/>
                  <w:bCs/>
                </w:rPr>
                <w:t xml:space="preserve"> Υπουργέ</w:t>
              </w:r>
              <w:r w:rsidR="00AA7733">
                <w:t>,</w:t>
              </w:r>
            </w:p>
            <w:sdt>
              <w:sdtPr>
                <w:rPr>
                  <w:b/>
                  <w:bCs/>
                </w:rPr>
                <w:alias w:val="Σώμα της επιστολής"/>
                <w:tag w:val="Σώμα της επιστολής"/>
                <w:id w:val="288011315"/>
                <w:placeholder>
                  <w:docPart w:val="44E48FB69EC346D8A2F0FD1629D4332E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p w14:paraId="61C9E1CC" w14:textId="5E6E83B5" w:rsidR="007510FC" w:rsidRPr="007510FC" w:rsidRDefault="00F478EF" w:rsidP="007510FC">
                  <w:pPr>
                    <w:rPr>
                      <w:b/>
                      <w:bCs/>
                    </w:rPr>
                  </w:pPr>
                  <w:r w:rsidRPr="00F478EF">
                    <w:t>Η</w:t>
                  </w:r>
                  <w:r w:rsidR="007510FC" w:rsidRPr="007510FC">
                    <w:t xml:space="preserve"> Εθνική Συνομοσπονδία Ατόμων με Αναπηρία (Ε.Σ.Α.μεΑ.) </w:t>
                  </w:r>
                  <w:r w:rsidRPr="00F478EF">
                    <w:t xml:space="preserve">όπως γνωρίζετε, </w:t>
                  </w:r>
                  <w:r w:rsidR="007510FC" w:rsidRPr="007510FC">
                    <w:t xml:space="preserve">αποτελεί την τριτοβάθμια Οργάνωση των ατόμων με αναπηρία, χρόνιες παθήσεις και των οικογενειών τους στη χώρα και αναγνωρισμένο Κοινωνικό Εταίρο της ελληνικής Πολιτείας σε ζητήματα αναπηρίας. </w:t>
                  </w:r>
                </w:p>
                <w:p w14:paraId="18E82787" w14:textId="409F7ECF" w:rsidR="007510FC" w:rsidRPr="007510FC" w:rsidRDefault="007510FC" w:rsidP="007510FC">
                  <w:r w:rsidRPr="007510FC">
                    <w:t xml:space="preserve">Κύρια αποστολή της είναι η καταπολέμηση των διακρίσεων σε βάρος των ατόμων με αναπηρία, χρόνιες παθήσεις και των οικογενειών τους και η προώθηση, προστασία και απόλαυση των ανθρωπίνων και συνταγματικά κατοχυρωμένων δικαιωμάτων τους. </w:t>
                  </w:r>
                  <w:r w:rsidR="00F478EF" w:rsidRPr="00F478EF">
                    <w:t>Ό</w:t>
                  </w:r>
                  <w:r w:rsidRPr="007510FC">
                    <w:t>σον αφορά στα ανθρώπινα δικαιώματα των ατόμων με αναπηρία, αυτά κατοχυρώνονται με τη Σύμβαση του Οργανισμού των Ηνωμένων Εθνών για τα Δικαιώματα των Ατόμων με Αναπηρίες, που η χώρα μας μαζί με το Προαιρετικό της Πρωτόκολλο επικύρωσε με τον Ν. 4074/2012.</w:t>
                  </w:r>
                </w:p>
                <w:p w14:paraId="2029BBF6" w14:textId="11D4DA5A" w:rsidR="00B4461E" w:rsidRDefault="00F478EF" w:rsidP="00803B5C">
                  <w:bookmarkStart w:id="8" w:name="_Hlk71802486"/>
                  <w:r w:rsidRPr="00F478EF">
                    <w:t xml:space="preserve">Με αφορμή τις </w:t>
                  </w:r>
                  <w:r w:rsidR="00635EC4" w:rsidRPr="00635EC4">
                    <w:t>εξαγγελίες της κυβέρνησης</w:t>
                  </w:r>
                  <w:r>
                    <w:t xml:space="preserve"> </w:t>
                  </w:r>
                  <w:r w:rsidR="00635EC4" w:rsidRPr="00635EC4">
                    <w:t>για τη</w:t>
                  </w:r>
                  <w:r>
                    <w:t xml:space="preserve"> λειτουργία των απογευματινών χειρουργείων επί πληρωμή από τους ασφαλισμένους στα νοσοκομεία του Εθνικού Συστήματος Υγείας (ΕΣΥ), </w:t>
                  </w:r>
                  <w:bookmarkStart w:id="9" w:name="_Hlk158733550"/>
                  <w:r w:rsidR="00467B6B" w:rsidRPr="00467B6B">
                    <w:t>διεκδικούμε να υπάρξει ε</w:t>
                  </w:r>
                  <w:r w:rsidR="00467B6B">
                    <w:t>ιδική</w:t>
                  </w:r>
                  <w:r w:rsidR="00467B6B" w:rsidRPr="00467B6B">
                    <w:t xml:space="preserve"> μέριμνα </w:t>
                  </w:r>
                  <w:r w:rsidR="00E02229" w:rsidRPr="00E02229">
                    <w:t>για την προστασία των ατόμων με αναπηρία ή/και χρόνια πάθηση, ώστε να μην</w:t>
                  </w:r>
                  <w:r w:rsidR="00467B6B" w:rsidRPr="00467B6B">
                    <w:t xml:space="preserve"> επιβαρύνονται οικονομικά </w:t>
                  </w:r>
                  <w:r w:rsidR="00E47E96">
                    <w:t>σ</w:t>
                  </w:r>
                  <w:r w:rsidR="00467B6B" w:rsidRPr="00467B6B">
                    <w:t xml:space="preserve">τον προγραμματισμό απογευματινών χειρουργείων.  </w:t>
                  </w:r>
                </w:p>
                <w:p w14:paraId="6F9DAB4D" w14:textId="77777777" w:rsidR="00232D00" w:rsidRDefault="00803B5C" w:rsidP="00803B5C">
                  <w:r>
                    <w:t>Τα άτομα με αναπηρία</w:t>
                  </w:r>
                  <w:r w:rsidR="00E02229" w:rsidRPr="00E02229">
                    <w:t xml:space="preserve"> ή/και </w:t>
                  </w:r>
                  <w:r>
                    <w:t>χρόνι</w:t>
                  </w:r>
                  <w:r w:rsidR="00E02229" w:rsidRPr="00E02229">
                    <w:t>α</w:t>
                  </w:r>
                  <w:r>
                    <w:t xml:space="preserve"> π</w:t>
                  </w:r>
                  <w:r w:rsidR="00E02229" w:rsidRPr="00E02229">
                    <w:t>άθηση</w:t>
                  </w:r>
                  <w:r>
                    <w:t xml:space="preserve"> και τα μέλη των οικογενειών τους, </w:t>
                  </w:r>
                  <w:r w:rsidR="00E02229" w:rsidRPr="00E02229">
                    <w:t xml:space="preserve">τη δύσκολη περίοδο που διανύουμε, </w:t>
                  </w:r>
                  <w:r>
                    <w:t xml:space="preserve">έχουν να αντιμετωπίσουν, παράλληλα με τη μακροχρόνια κρίση, το πρωτοφανές κύμα ακρίβειας στα προϊόντα βασικών αναγκών, την ενέργεια, τα καύσιμα. Το συνεχώς αυξανόμενο κόστος διαβίωσης, σε όλους τους </w:t>
                  </w:r>
                  <w:r>
                    <w:lastRenderedPageBreak/>
                    <w:t xml:space="preserve">τομείς της καθημερινότητας των ατόμων με αναπηρία ή και χρόνια πάθηση, οδηγεί εν τέλει σε φτωχοποίηση. </w:t>
                  </w:r>
                </w:p>
                <w:p w14:paraId="7A33A959" w14:textId="36FFDC96" w:rsidR="009E6489" w:rsidRPr="0029345C" w:rsidRDefault="00E66FD2" w:rsidP="00803B5C">
                  <w:pPr>
                    <w:rPr>
                      <w:b/>
                      <w:bCs/>
                    </w:rPr>
                  </w:pPr>
                  <w:r w:rsidRPr="0029345C">
                    <w:rPr>
                      <w:b/>
                      <w:bCs/>
                    </w:rPr>
                    <w:t>Θεωρούμε</w:t>
                  </w:r>
                  <w:r w:rsidR="00B4461E" w:rsidRPr="0029345C">
                    <w:rPr>
                      <w:b/>
                      <w:bCs/>
                    </w:rPr>
                    <w:t xml:space="preserve"> αδιανόητο πολίτες με αναπηρία ή/και χρόνια πάθηση </w:t>
                  </w:r>
                  <w:r w:rsidR="000E4FD1" w:rsidRPr="0029345C">
                    <w:rPr>
                      <w:b/>
                      <w:bCs/>
                    </w:rPr>
                    <w:t xml:space="preserve">να </w:t>
                  </w:r>
                  <w:r w:rsidR="00441F78" w:rsidRPr="0029345C">
                    <w:rPr>
                      <w:b/>
                      <w:bCs/>
                    </w:rPr>
                    <w:t>αναγκ</w:t>
                  </w:r>
                  <w:r w:rsidR="00786FC1" w:rsidRPr="0029345C">
                    <w:rPr>
                      <w:b/>
                      <w:bCs/>
                    </w:rPr>
                    <w:t>αστούν</w:t>
                  </w:r>
                  <w:r w:rsidR="000E4FD1" w:rsidRPr="0029345C">
                    <w:rPr>
                      <w:b/>
                      <w:bCs/>
                    </w:rPr>
                    <w:t xml:space="preserve"> να αντιμετωπίσουν μία πρόσθετη οικονομική επιβάρυνση </w:t>
                  </w:r>
                  <w:r w:rsidR="009E6489" w:rsidRPr="0029345C">
                    <w:rPr>
                      <w:b/>
                      <w:bCs/>
                    </w:rPr>
                    <w:t>για ιατρικές πράξεις που μέχρι σήμερα ήταν δωρεάν, λαμβάνοντας μάλιστα υπόψη ότι αποτελούν την ομάδα του πληθυσμού που έχει τη μεγαλύτερη ανάγκη σε υγειονομική περίθαλψη και φροντίδα.</w:t>
                  </w:r>
                </w:p>
                <w:bookmarkEnd w:id="9"/>
                <w:p w14:paraId="0057D891" w14:textId="196B944C" w:rsidR="00803B5C" w:rsidRDefault="00E66FD2" w:rsidP="00803B5C">
                  <w:r>
                    <w:t>Πιστεύουμε</w:t>
                  </w:r>
                  <w:r w:rsidR="00803B5C">
                    <w:t xml:space="preserve"> ότι το πρόβλημα της </w:t>
                  </w:r>
                  <w:proofErr w:type="spellStart"/>
                  <w:r w:rsidR="00803B5C">
                    <w:t>υποστελέχωσης</w:t>
                  </w:r>
                  <w:proofErr w:type="spellEnd"/>
                  <w:r w:rsidR="00803B5C">
                    <w:t xml:space="preserve"> και της πολύμηνης αναμονής των πολιτών για χειρουργικές επεμβάσεις δεν πρόκειται να </w:t>
                  </w:r>
                  <w:r>
                    <w:t>επι</w:t>
                  </w:r>
                  <w:r w:rsidR="00803B5C">
                    <w:t xml:space="preserve">λυθεί με </w:t>
                  </w:r>
                  <w:r>
                    <w:t>αυτή τη ρύθμιση</w:t>
                  </w:r>
                  <w:r w:rsidR="00803B5C">
                    <w:t>.</w:t>
                  </w:r>
                  <w:r w:rsidR="00232D00" w:rsidRPr="00232D00">
                    <w:t xml:space="preserve"> Αντίθετα, </w:t>
                  </w:r>
                  <w:r w:rsidR="00803B5C">
                    <w:t xml:space="preserve"> </w:t>
                  </w:r>
                  <w:r w:rsidR="00232D00" w:rsidRPr="00232D00">
                    <w:t>θα αυξηθούν τα εμπόδια πρόσβασης των πολιτών στα Νοσοκομεία.</w:t>
                  </w:r>
                </w:p>
                <w:p w14:paraId="63D74DBB" w14:textId="5CB5595B" w:rsidR="00E02229" w:rsidRDefault="00803B5C" w:rsidP="00803B5C">
                  <w:r>
                    <w:t>Για να μειωθεί ο χρόνος αναμονής στις λίστες χειρουργείων, ο οποίο</w:t>
                  </w:r>
                  <w:r w:rsidR="00E02229" w:rsidRPr="00467B6B">
                    <w:t>ς</w:t>
                  </w:r>
                  <w:r>
                    <w:t xml:space="preserve"> ξεπερνάει τα δύο έτη, χρειάζεται άμεση ενίσχυση του ΕΣΥ, με προσλήψεις Ιατρικού και Νοσηλευτικού Προσωπικού και βελτίωση των συνθηκών εργασίας που θα στελεχώσουν τις χειρουργικές αίθουσες.    </w:t>
                  </w:r>
                </w:p>
                <w:p w14:paraId="37CF0318" w14:textId="52ABD4C0" w:rsidR="00674112" w:rsidRPr="0080296B" w:rsidRDefault="009C4A3D" w:rsidP="00803B5C">
                  <w:pPr>
                    <w:rPr>
                      <w:b/>
                      <w:bCs/>
                    </w:rPr>
                  </w:pPr>
                  <w:r w:rsidRPr="0080296B">
                    <w:rPr>
                      <w:b/>
                      <w:bCs/>
                    </w:rPr>
                    <w:t>Σε κάθε περίπτωση πάντως</w:t>
                  </w:r>
                  <w:r w:rsidR="00C3035E" w:rsidRPr="0080296B">
                    <w:rPr>
                      <w:b/>
                      <w:bCs/>
                    </w:rPr>
                    <w:t xml:space="preserve">, εφόσον τεθούν σε λειτουργία τα απογευματινά χειρουργεία, κρίνουμε απαραίτητο </w:t>
                  </w:r>
                  <w:r w:rsidR="00E028B0" w:rsidRPr="0080296B">
                    <w:rPr>
                      <w:b/>
                      <w:bCs/>
                    </w:rPr>
                    <w:t xml:space="preserve">να </w:t>
                  </w:r>
                  <w:r w:rsidR="00E0571D" w:rsidRPr="0080296B">
                    <w:rPr>
                      <w:b/>
                      <w:bCs/>
                    </w:rPr>
                    <w:t xml:space="preserve">διασφαλιστεί ότι θα </w:t>
                  </w:r>
                  <w:r w:rsidR="00E028B0" w:rsidRPr="0080296B">
                    <w:rPr>
                      <w:b/>
                      <w:bCs/>
                    </w:rPr>
                    <w:t>δίνεται η δυνατότητα στα άτομα με αναπηρία ή/και χρόνια πάθηση με ποσοστό αναπηρίας 50% και άνω, να εντάσσονται σ</w:t>
                  </w:r>
                  <w:r w:rsidR="00441F78" w:rsidRPr="0080296B">
                    <w:rPr>
                      <w:b/>
                      <w:bCs/>
                    </w:rPr>
                    <w:t>ε</w:t>
                  </w:r>
                  <w:r w:rsidR="00E028B0" w:rsidRPr="0080296B">
                    <w:rPr>
                      <w:b/>
                      <w:bCs/>
                    </w:rPr>
                    <w:t xml:space="preserve"> απογευματινά χειρουργεία χωρίς καμία οικονομική συμμετοχή</w:t>
                  </w:r>
                  <w:r w:rsidR="00E0571D" w:rsidRPr="0080296B">
                    <w:rPr>
                      <w:b/>
                      <w:bCs/>
                    </w:rPr>
                    <w:t xml:space="preserve">, αλλά και με προτεραιότητα, λαμβάνοντας υπόψη </w:t>
                  </w:r>
                  <w:r w:rsidR="00D05A9D" w:rsidRPr="0080296B">
                    <w:rPr>
                      <w:b/>
                      <w:bCs/>
                    </w:rPr>
                    <w:t xml:space="preserve">ότι </w:t>
                  </w:r>
                  <w:r w:rsidR="00674112" w:rsidRPr="0080296B">
                    <w:rPr>
                      <w:b/>
                      <w:bCs/>
                    </w:rPr>
                    <w:t xml:space="preserve">η </w:t>
                  </w:r>
                  <w:r w:rsidR="00D05A9D" w:rsidRPr="0080296B">
                    <w:rPr>
                      <w:b/>
                      <w:bCs/>
                    </w:rPr>
                    <w:t xml:space="preserve">συγκεκριμένη κατηγορία πολιτών χρήζει άμεσης </w:t>
                  </w:r>
                  <w:r w:rsidR="00674112" w:rsidRPr="0080296B">
                    <w:rPr>
                      <w:b/>
                      <w:bCs/>
                    </w:rPr>
                    <w:t>αντιμετώπισης</w:t>
                  </w:r>
                  <w:r w:rsidR="00D05A9D" w:rsidRPr="0080296B">
                    <w:rPr>
                      <w:b/>
                      <w:bCs/>
                    </w:rPr>
                    <w:t xml:space="preserve"> λόγω</w:t>
                  </w:r>
                  <w:r w:rsidR="00E0571D" w:rsidRPr="0080296B">
                    <w:rPr>
                      <w:b/>
                      <w:bCs/>
                    </w:rPr>
                    <w:t xml:space="preserve"> </w:t>
                  </w:r>
                  <w:r w:rsidR="00674112" w:rsidRPr="0080296B">
                    <w:rPr>
                      <w:b/>
                      <w:bCs/>
                    </w:rPr>
                    <w:t>της επιβαρυμένης κατάστασης της υγείας τους.</w:t>
                  </w:r>
                </w:p>
                <w:p w14:paraId="74C091A0" w14:textId="2FA35223" w:rsidR="00091240" w:rsidRPr="00CD7B55" w:rsidRDefault="00E47E96" w:rsidP="007510FC">
                  <w:pPr>
                    <w:rPr>
                      <w:color w:val="auto"/>
                    </w:rPr>
                  </w:pPr>
                  <w:r w:rsidRPr="00E47E96">
                    <w:rPr>
                      <w:color w:val="auto"/>
                    </w:rPr>
                    <w:t xml:space="preserve">Ευελπιστώντας πως θα ανταποκριθείτε άμεσα στο προαναφερόμενο ζήτημα μείζονος σημασίας θέμα για τη ζωή των ατόμων με αναπηρία </w:t>
                  </w:r>
                  <w:r>
                    <w:rPr>
                      <w:color w:val="auto"/>
                    </w:rPr>
                    <w:t>ή/</w:t>
                  </w:r>
                  <w:r w:rsidRPr="00E47E96">
                    <w:rPr>
                      <w:color w:val="auto"/>
                    </w:rPr>
                    <w:t xml:space="preserve">και χρόνιες παθήσεις, σας ευχαριστούμε εκ των προτέρων και αναμένουμε τις ενέργειές σας στο πλαίσιο των αρμοδιοτήτων σας.   </w:t>
                  </w:r>
                </w:p>
                <w:bookmarkEnd w:id="8" w:displacedByCustomXml="next"/>
              </w:sdtContent>
            </w:sdt>
          </w:sdtContent>
        </w:sdt>
      </w:sdtContent>
    </w:sdt>
    <w:sdt>
      <w:sdtPr>
        <w:id w:val="1460530169"/>
        <w:lock w:val="sdtContentLocked"/>
        <w:placeholder>
          <w:docPart w:val="56050D2DCFE14BC9AB8AA5FE3A5AB3AA"/>
        </w:placeholder>
        <w:group/>
      </w:sdtPr>
      <w:sdtEndPr/>
      <w:sdtContent>
        <w:p w14:paraId="1A9F97F8" w14:textId="77777777" w:rsidR="002D0AB7" w:rsidRDefault="002D0AB7" w:rsidP="006B3225"/>
        <w:p w14:paraId="7795CDD9" w14:textId="77777777" w:rsidR="007F77CE" w:rsidRPr="00E70687" w:rsidRDefault="00A76DB0" w:rsidP="006B3225"/>
      </w:sdtContent>
    </w:sdt>
    <w:p w14:paraId="4906E5FB" w14:textId="77777777" w:rsidR="002D0AB7" w:rsidRPr="00E70687" w:rsidRDefault="002D0AB7" w:rsidP="006B3225">
      <w:pPr>
        <w:sectPr w:rsidR="002D0AB7" w:rsidRPr="00E70687" w:rsidSect="00C23026">
          <w:headerReference w:type="default" r:id="rId10"/>
          <w:footerReference w:type="default" r:id="rId11"/>
          <w:type w:val="continuous"/>
          <w:pgSz w:w="11906" w:h="16838"/>
          <w:pgMar w:top="1440" w:right="1797" w:bottom="1440" w:left="1797" w:header="709" w:footer="113" w:gutter="0"/>
          <w:cols w:space="708"/>
          <w:docGrid w:linePitch="360"/>
        </w:sectPr>
      </w:pPr>
    </w:p>
    <w:sdt>
      <w:sdtPr>
        <w:rPr>
          <w:b/>
        </w:rPr>
        <w:id w:val="1781908610"/>
        <w:lock w:val="sdtContentLocked"/>
        <w:placeholder>
          <w:docPart w:val="56050D2DCFE14BC9AB8AA5FE3A5AB3AA"/>
        </w:placeholder>
        <w:group/>
      </w:sdtPr>
      <w:sdtEndPr/>
      <w:sdtContent>
        <w:sdt>
          <w:sdtPr>
            <w:rPr>
              <w:b/>
            </w:rPr>
            <w:id w:val="-1534417461"/>
            <w:lock w:val="sdtContentLocked"/>
            <w:placeholder>
              <w:docPart w:val="56050D2DCFE14BC9AB8AA5FE3A5AB3AA"/>
            </w:placeholder>
            <w:group/>
          </w:sdtPr>
          <w:sdtEndPr/>
          <w:sdtContent>
            <w:sdt>
              <w:sdtPr>
                <w:rPr>
                  <w:b/>
                </w:rPr>
                <w:id w:val="960236055"/>
                <w:lock w:val="sdtContentLocked"/>
                <w:placeholder>
                  <w:docPart w:val="56050D2DCFE14BC9AB8AA5FE3A5AB3AA"/>
                </w:placeholder>
                <w:group/>
              </w:sdtPr>
              <w:sdtEndPr/>
              <w:sdtContent>
                <w:sdt>
                  <w:sdtPr>
                    <w:rPr>
                      <w:b/>
                    </w:rPr>
                    <w:id w:val="1424913664"/>
                    <w:lock w:val="sdtContentLocked"/>
                    <w:placeholder>
                      <w:docPart w:val="56050D2DCFE14BC9AB8AA5FE3A5AB3AA"/>
                    </w:placeholder>
                    <w:group/>
                  </w:sdtPr>
                  <w:sdtEndPr/>
                  <w:sdtContent>
                    <w:p w14:paraId="28B1BA9B" w14:textId="77777777" w:rsidR="002D0AB7" w:rsidRPr="00337205" w:rsidRDefault="002D0AB7" w:rsidP="006B3225">
                      <w:pPr>
                        <w:jc w:val="center"/>
                        <w:rPr>
                          <w:b/>
                        </w:rPr>
                      </w:pPr>
                      <w:r w:rsidRPr="00337205">
                        <w:rPr>
                          <w:b/>
                        </w:rPr>
                        <w:t>Με εκτίμηση</w:t>
                      </w:r>
                    </w:p>
                  </w:sdtContent>
                </w:sdt>
                <w:p w14:paraId="45509FC7" w14:textId="77777777" w:rsidR="002D0AB7" w:rsidRPr="00C0166C" w:rsidRDefault="002D0AB7" w:rsidP="006B3225">
                  <w:pPr>
                    <w:jc w:val="center"/>
                    <w:sectPr w:rsidR="002D0AB7" w:rsidRPr="00C0166C" w:rsidSect="00E70687">
                      <w:type w:val="continuous"/>
                      <w:pgSz w:w="11906" w:h="16838"/>
                      <w:pgMar w:top="1440" w:right="1800" w:bottom="1440" w:left="1800" w:header="709" w:footer="370" w:gutter="0"/>
                      <w:cols w:space="708"/>
                      <w:docGrid w:linePitch="360"/>
                    </w:sectPr>
                  </w:pPr>
                </w:p>
                <w:p w14:paraId="410E7C78" w14:textId="77777777" w:rsidR="00E71701" w:rsidRDefault="002D0AB7" w:rsidP="005A4542">
                  <w:pPr>
                    <w:spacing w:after="0"/>
                    <w:ind w:right="822"/>
                    <w:jc w:val="center"/>
                    <w:rPr>
                      <w:b/>
                    </w:rPr>
                  </w:pPr>
                  <w:r w:rsidRPr="00337205">
                    <w:rPr>
                      <w:b/>
                    </w:rPr>
                    <w:lastRenderedPageBreak/>
                    <w:t>Ο Πρόεδρος</w:t>
                  </w:r>
                </w:p>
              </w:sdtContent>
            </w:sdt>
            <w:p w14:paraId="63C9E600" w14:textId="77777777" w:rsidR="00E55813" w:rsidRPr="00337205" w:rsidRDefault="00A76DB0" w:rsidP="004102B2">
              <w:pPr>
                <w:spacing w:after="0" w:line="240" w:lineRule="auto"/>
                <w:jc w:val="right"/>
                <w:rPr>
                  <w:b/>
                </w:rPr>
              </w:pPr>
              <w:sdt>
                <w:sdtPr>
                  <w:rPr>
                    <w:b/>
                  </w:rPr>
                  <w:alias w:val="Υπογραφή Προέδρου"/>
                  <w:tag w:val="Υπογραφή Προέδρου"/>
                  <w:id w:val="-325819713"/>
                  <w:lock w:val="sdtLocked"/>
                  <w15:color w:val="FFFFFF"/>
                  <w:picture/>
                </w:sdtPr>
                <w:sdtEndPr/>
                <w:sdtContent>
                  <w:r w:rsidR="000F237D">
                    <w:rPr>
                      <w:b/>
                      <w:noProof/>
                      <w:lang w:eastAsia="el-GR"/>
                    </w:rPr>
                    <w:drawing>
                      <wp:inline distT="0" distB="0" distL="0" distR="0" wp14:anchorId="3CB69AB3" wp14:editId="44598DEF">
                        <wp:extent cx="2516400" cy="1371600"/>
                        <wp:effectExtent l="0" t="0" r="0" b="0"/>
                        <wp:docPr id="4" name="Εικόνα 1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Εικόνα 1">
                                  <a:extLst>
                                    <a:ext uri="{C183D7F6-B498-43B3-948B-1728B52AA6E4}">
      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4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5389891B" w14:textId="77777777" w:rsidR="000C0865" w:rsidRDefault="002D0AB7" w:rsidP="005A4542">
              <w:pPr>
                <w:ind w:right="822"/>
                <w:jc w:val="center"/>
                <w:rPr>
                  <w:b/>
                </w:rPr>
              </w:pPr>
              <w:r w:rsidRPr="00337205">
                <w:rPr>
                  <w:b/>
                </w:rPr>
                <w:t>Ι. Βαρδακαστάνης</w:t>
              </w:r>
            </w:p>
          </w:sdtContent>
        </w:sdt>
      </w:sdtContent>
    </w:sdt>
    <w:p w14:paraId="5E5DBB5B" w14:textId="77777777" w:rsidR="005A4542" w:rsidRPr="00442F43" w:rsidRDefault="00A76DB0" w:rsidP="005A4542">
      <w:pPr>
        <w:spacing w:after="360"/>
        <w:ind w:right="879"/>
        <w:jc w:val="center"/>
        <w:rPr>
          <w:b/>
        </w:rPr>
      </w:pPr>
      <w:sdt>
        <w:sdtPr>
          <w:rPr>
            <w:b/>
          </w:rPr>
          <w:id w:val="1322774315"/>
          <w:lock w:val="sdtContentLocked"/>
          <w:placeholder>
            <w:docPart w:val="56050D2DCFE14BC9AB8AA5FE3A5AB3AA"/>
          </w:placeholder>
          <w:group/>
        </w:sdtPr>
        <w:sdtEndPr/>
        <w:sdtContent>
          <w:r w:rsidR="002D0AB7" w:rsidRPr="00337205">
            <w:rPr>
              <w:b/>
            </w:rPr>
            <w:t>Ο Γεν. Γραμματέας</w:t>
          </w:r>
        </w:sdtContent>
      </w:sdt>
      <w:r w:rsidR="005A4542" w:rsidRPr="00442F43">
        <w:rPr>
          <w:b/>
        </w:rPr>
        <w:t xml:space="preserve"> </w:t>
      </w:r>
    </w:p>
    <w:p w14:paraId="4CE97723" w14:textId="77777777" w:rsidR="000F237D" w:rsidRPr="00337205" w:rsidRDefault="00A76DB0" w:rsidP="005A4542">
      <w:pPr>
        <w:ind w:right="27"/>
        <w:jc w:val="left"/>
        <w:rPr>
          <w:b/>
        </w:rPr>
      </w:pPr>
      <w:sdt>
        <w:sdtPr>
          <w:rPr>
            <w:b/>
          </w:rPr>
          <w:alias w:val="Γ. Γραμματέας"/>
          <w:tag w:val="Γ. Γραμματέας"/>
          <w:id w:val="-1244173633"/>
          <w:lock w:val="sdtLocked"/>
          <w15:color w:val="FFFFFF"/>
          <w:picture/>
        </w:sdtPr>
        <w:sdtEndPr/>
        <w:sdtContent>
          <w:r w:rsidR="000F237D">
            <w:rPr>
              <w:b/>
              <w:noProof/>
              <w:lang w:eastAsia="el-GR"/>
            </w:rPr>
            <w:drawing>
              <wp:inline distT="0" distB="0" distL="0" distR="0" wp14:anchorId="3AA6D98C" wp14:editId="2DF4B3E4">
                <wp:extent cx="1573200" cy="741600"/>
                <wp:effectExtent l="0" t="0" r="8255" b="1905"/>
                <wp:docPr id="5" name="Εικόνα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Εικόνα 2">
                          <a:extLst>
                            <a:ext uri="{C183D7F6-B498-43B3-948B-1728B52AA6E4}">
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2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8C54D4" w14:textId="77777777" w:rsidR="00080A75" w:rsidRDefault="00080A75" w:rsidP="004102B2">
      <w:pPr>
        <w:spacing w:after="160"/>
        <w:ind w:right="1542"/>
        <w:jc w:val="center"/>
        <w:rPr>
          <w:b/>
        </w:rPr>
      </w:pPr>
    </w:p>
    <w:sdt>
      <w:sdtPr>
        <w:rPr>
          <w:b/>
        </w:rPr>
        <w:id w:val="-1196625492"/>
        <w:lock w:val="sdtContentLocked"/>
        <w:placeholder>
          <w:docPart w:val="56050D2DCFE14BC9AB8AA5FE3A5AB3AA"/>
        </w:placeholder>
        <w:group/>
      </w:sdtPr>
      <w:sdtEndPr/>
      <w:sdtContent>
        <w:p w14:paraId="299F1E10" w14:textId="77777777" w:rsidR="002D0AB7" w:rsidRPr="00E63208" w:rsidRDefault="00E63208" w:rsidP="005A4542">
          <w:pPr>
            <w:spacing w:before="120"/>
            <w:ind w:right="878"/>
            <w:jc w:val="center"/>
            <w:rPr>
              <w:b/>
            </w:rPr>
          </w:pPr>
          <w:r>
            <w:rPr>
              <w:b/>
            </w:rPr>
            <w:t>Β. Κούτσιανος</w:t>
          </w:r>
        </w:p>
      </w:sdtContent>
    </w:sdt>
    <w:p w14:paraId="58510582" w14:textId="77777777" w:rsidR="002D0AB7" w:rsidRDefault="002D0AB7" w:rsidP="006B3225">
      <w:pPr>
        <w:jc w:val="center"/>
        <w:rPr>
          <w:b/>
        </w:rPr>
        <w:sectPr w:rsidR="002D0AB7" w:rsidSect="00C23026">
          <w:type w:val="continuous"/>
          <w:pgSz w:w="11906" w:h="16838"/>
          <w:pgMar w:top="1440" w:right="1800" w:bottom="1440" w:left="1800" w:header="709" w:footer="370" w:gutter="0"/>
          <w:cols w:num="2" w:space="57" w:equalWidth="0">
            <w:col w:w="5103" w:space="57"/>
            <w:col w:w="3146"/>
          </w:cols>
          <w:docGrid w:linePitch="360"/>
        </w:sectPr>
      </w:pPr>
    </w:p>
    <w:p w14:paraId="374D20D2" w14:textId="77777777" w:rsidR="00FC692B" w:rsidRDefault="00FC692B" w:rsidP="006B3225">
      <w:pPr>
        <w:spacing w:line="240" w:lineRule="auto"/>
        <w:jc w:val="left"/>
        <w:rPr>
          <w:b/>
        </w:rPr>
      </w:pPr>
    </w:p>
    <w:p w14:paraId="24F0F4E7" w14:textId="77777777" w:rsidR="002D0AB7" w:rsidRDefault="002D0AB7" w:rsidP="006B3225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440824C5230049C3849DA01D3B0A603C"/>
        </w:placeholder>
      </w:sdtPr>
      <w:sdtEndPr/>
      <w:sdtContent>
        <w:p w14:paraId="6FEF2B1A" w14:textId="200C9116" w:rsidR="00390A54" w:rsidRDefault="00390A54" w:rsidP="00064840">
          <w:pPr>
            <w:pStyle w:val="Bullets0"/>
            <w:numPr>
              <w:ilvl w:val="0"/>
              <w:numId w:val="0"/>
            </w:numPr>
          </w:pPr>
        </w:p>
        <w:p w14:paraId="57A48E53" w14:textId="77777777" w:rsidR="00AA0472" w:rsidRDefault="00AA0472" w:rsidP="00AA0472">
          <w:pPr>
            <w:pStyle w:val="Bullets0"/>
          </w:pPr>
          <w:r>
            <w:t>Γραφείο Πρωθυπουργού της χώρας, κ. Κ. Μητσοτάκη</w:t>
          </w:r>
        </w:p>
        <w:p w14:paraId="5EF4F186" w14:textId="77777777" w:rsidR="00AA0472" w:rsidRDefault="00AA0472" w:rsidP="00AA0472">
          <w:pPr>
            <w:pStyle w:val="Bullets0"/>
          </w:pPr>
          <w:r>
            <w:t>Γραφείο Υπουργού Επικρατείας, κ. Σ. Παπασταύρου</w:t>
          </w:r>
        </w:p>
        <w:p w14:paraId="75E286AE" w14:textId="77777777" w:rsidR="00AA0472" w:rsidRDefault="00AA0472" w:rsidP="00AA0472">
          <w:pPr>
            <w:pStyle w:val="Bullets0"/>
          </w:pPr>
          <w:r>
            <w:t>Γραφείο Υπουργού Επικρατείας, κ. Χρ. Σκέρτσου</w:t>
          </w:r>
        </w:p>
        <w:p w14:paraId="0E55BBB9" w14:textId="77777777" w:rsidR="00AA0472" w:rsidRDefault="00AA0472" w:rsidP="00AA0472">
          <w:pPr>
            <w:pStyle w:val="Bullets0"/>
          </w:pPr>
          <w:r>
            <w:t xml:space="preserve">Γραφείο Αναπληρώτριας Υπουργού Υγείας, κ. Ειρ. </w:t>
          </w:r>
          <w:proofErr w:type="spellStart"/>
          <w:r>
            <w:t>Αγαπηδάκη</w:t>
          </w:r>
          <w:proofErr w:type="spellEnd"/>
        </w:p>
        <w:p w14:paraId="0A261B49" w14:textId="4887C834" w:rsidR="00AA0472" w:rsidRDefault="00AA0472" w:rsidP="00CD7B55">
          <w:pPr>
            <w:pStyle w:val="Bullets0"/>
          </w:pPr>
          <w:r>
            <w:t xml:space="preserve">Γραφείο Υφυπουργού Υγείας, κ. Μ. </w:t>
          </w:r>
          <w:proofErr w:type="spellStart"/>
          <w:r>
            <w:t>Θεμιστοκλέους</w:t>
          </w:r>
          <w:proofErr w:type="spellEnd"/>
          <w:r>
            <w:t xml:space="preserve"> </w:t>
          </w:r>
        </w:p>
        <w:p w14:paraId="72F16D26" w14:textId="77777777" w:rsidR="00AA0472" w:rsidRDefault="00AA0472" w:rsidP="00AA0472">
          <w:pPr>
            <w:pStyle w:val="Bullets0"/>
          </w:pPr>
          <w:r>
            <w:t xml:space="preserve">Γραφείο Υφυπουργού στον Πρωθυπουργό, κ. </w:t>
          </w:r>
          <w:proofErr w:type="spellStart"/>
          <w:r>
            <w:t>Αθ</w:t>
          </w:r>
          <w:proofErr w:type="spellEnd"/>
          <w:r>
            <w:t xml:space="preserve">. </w:t>
          </w:r>
          <w:proofErr w:type="spellStart"/>
          <w:r>
            <w:t>Κοντογεώργη</w:t>
          </w:r>
          <w:proofErr w:type="spellEnd"/>
        </w:p>
        <w:p w14:paraId="32F53C66" w14:textId="77777777" w:rsidR="00AA0472" w:rsidRDefault="00AA0472" w:rsidP="00AA0472">
          <w:pPr>
            <w:pStyle w:val="Bullets0"/>
          </w:pPr>
          <w:r>
            <w:t xml:space="preserve">Γραφείο Γ.Γ. Υπηρεσιών Υγείας, κ. Λ. </w:t>
          </w:r>
          <w:proofErr w:type="spellStart"/>
          <w:r>
            <w:t>Βιλδιρίδη</w:t>
          </w:r>
          <w:proofErr w:type="spellEnd"/>
        </w:p>
        <w:p w14:paraId="051AD69F" w14:textId="77777777" w:rsidR="00AA0472" w:rsidRDefault="00AA0472" w:rsidP="00AA0472">
          <w:pPr>
            <w:pStyle w:val="Bullets0"/>
          </w:pPr>
          <w:r>
            <w:t>Γραφείο Γ.Γ. Δημόσιας Υγείας, κ. Φ. Καλύβα</w:t>
          </w:r>
        </w:p>
        <w:p w14:paraId="71A842C3" w14:textId="77777777" w:rsidR="00AA0472" w:rsidRDefault="00AA0472" w:rsidP="00AA0472">
          <w:pPr>
            <w:pStyle w:val="Bullets0"/>
          </w:pPr>
          <w:r>
            <w:t>Εθνική Αρχή Προσβασιμότητας</w:t>
          </w:r>
        </w:p>
        <w:p w14:paraId="5F162B19" w14:textId="77777777" w:rsidR="00AA0472" w:rsidRDefault="00AA0472" w:rsidP="00AA0472">
          <w:pPr>
            <w:pStyle w:val="Bullets0"/>
          </w:pPr>
          <w:r>
            <w:t>Οργανώσεις - Μέλη Ε.Σ.Α.μεΑ.</w:t>
          </w:r>
        </w:p>
        <w:p w14:paraId="70804C73" w14:textId="77777777" w:rsidR="00AA0472" w:rsidRDefault="00AA0472" w:rsidP="00AA0472">
          <w:pPr>
            <w:pStyle w:val="Bullets0"/>
            <w:numPr>
              <w:ilvl w:val="0"/>
              <w:numId w:val="0"/>
            </w:numPr>
            <w:ind w:left="272"/>
          </w:pPr>
        </w:p>
        <w:p w14:paraId="1C54635F" w14:textId="35EAD57F" w:rsidR="00CD3CE2" w:rsidRDefault="00A76DB0" w:rsidP="00390A54">
          <w:pPr>
            <w:pStyle w:val="Bullets0"/>
            <w:numPr>
              <w:ilvl w:val="0"/>
              <w:numId w:val="0"/>
            </w:numPr>
            <w:ind w:left="567"/>
          </w:pPr>
        </w:p>
      </w:sdtContent>
    </w:sdt>
    <w:bookmarkStart w:id="18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56050D2DCFE14BC9AB8AA5FE3A5AB3AA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2E68D0F0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6C74E4F6" w14:textId="77777777" w:rsidR="005925BA" w:rsidRDefault="005925BA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1FA5F81D" wp14:editId="3D2C328C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5B80AD13" w14:textId="77777777" w:rsidR="005925BA" w:rsidRPr="005925BA" w:rsidRDefault="005925BA" w:rsidP="00CF788E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727C878B" w14:textId="77777777" w:rsidR="005925BA" w:rsidRPr="003F7C4B" w:rsidRDefault="005925BA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06246155" w14:textId="77777777" w:rsidR="005925BA" w:rsidRPr="00CD3CE2" w:rsidRDefault="00A76DB0" w:rsidP="00CD3CE2"/>
        <w:bookmarkEnd w:id="18" w:displacedByCustomXml="next"/>
      </w:sdtContent>
    </w:sdt>
    <w:sectPr w:rsidR="005925BA" w:rsidRPr="00CD3CE2" w:rsidSect="00C23026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D500" w14:textId="77777777" w:rsidR="00A76DB0" w:rsidRDefault="00A76DB0" w:rsidP="00A5663B">
      <w:pPr>
        <w:spacing w:after="0" w:line="240" w:lineRule="auto"/>
      </w:pPr>
      <w:r>
        <w:separator/>
      </w:r>
    </w:p>
    <w:p w14:paraId="7DDC4EC4" w14:textId="77777777" w:rsidR="00A76DB0" w:rsidRDefault="00A76DB0"/>
  </w:endnote>
  <w:endnote w:type="continuationSeparator" w:id="0">
    <w:p w14:paraId="6DC28199" w14:textId="77777777" w:rsidR="00A76DB0" w:rsidRDefault="00A76DB0" w:rsidP="00A5663B">
      <w:pPr>
        <w:spacing w:after="0" w:line="240" w:lineRule="auto"/>
      </w:pPr>
      <w:r>
        <w:continuationSeparator/>
      </w:r>
    </w:p>
    <w:p w14:paraId="59F2AFBC" w14:textId="77777777" w:rsidR="00A76DB0" w:rsidRDefault="00A76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_Hlk534861024" w:displacedByCustomXml="next"/>
  <w:bookmarkStart w:id="7" w:name="_Hlk534861023" w:displacedByCustomXml="next"/>
  <w:sdt>
    <w:sdtPr>
      <w:id w:val="-1981064893"/>
      <w:lock w:val="sdtContentLocked"/>
      <w:placeholder>
        <w:docPart w:val="A75820A08C204CAE806B0573113ED6EC"/>
      </w:placeholder>
      <w:group/>
    </w:sdtPr>
    <w:sdtEndPr/>
    <w:sdtContent>
      <w:p w14:paraId="7073DD10" w14:textId="77777777" w:rsidR="00811A9B" w:rsidRPr="005925BA" w:rsidRDefault="005925BA" w:rsidP="005925BA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656F1416" wp14:editId="7162894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6" w:displacedByCustomXml="prev"/>
  <w:bookmarkEnd w:id="7" w:displacedByCustomXml="prev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56050D2DCFE14BC9AB8AA5FE3A5AB3AA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A75820A08C204CAE806B0573113ED6EC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5E4A2D66" w14:textId="77777777" w:rsidR="00042CAA" w:rsidRDefault="00042CAA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EBC8E79" w14:textId="7F2DFEEF" w:rsidR="00042CAA" w:rsidRPr="001F61C5" w:rsidRDefault="00042CAA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983004">
              <w:rPr>
                <w:noProof/>
              </w:rPr>
              <w:t>3</w:t>
            </w:r>
            <w:r>
              <w:fldChar w:fldCharType="end"/>
            </w:r>
          </w:p>
          <w:p w14:paraId="02B2B1CB" w14:textId="77777777" w:rsidR="002D0AB7" w:rsidRPr="00042CAA" w:rsidRDefault="00A76DB0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1052A" w14:textId="77777777" w:rsidR="00A76DB0" w:rsidRDefault="00A76DB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C7FED68" w14:textId="77777777" w:rsidR="00A76DB0" w:rsidRDefault="00A76DB0"/>
  </w:footnote>
  <w:footnote w:type="continuationSeparator" w:id="0">
    <w:p w14:paraId="60BC402F" w14:textId="77777777" w:rsidR="00A76DB0" w:rsidRDefault="00A76DB0" w:rsidP="00A5663B">
      <w:pPr>
        <w:spacing w:after="0" w:line="240" w:lineRule="auto"/>
      </w:pPr>
      <w:r>
        <w:continuationSeparator/>
      </w:r>
    </w:p>
    <w:p w14:paraId="30F73A92" w14:textId="77777777" w:rsidR="00A76DB0" w:rsidRDefault="00A76DB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534861696" w:displacedByCustomXml="next"/>
  <w:bookmarkStart w:id="3" w:name="_Hlk534861695" w:displacedByCustomXml="next"/>
  <w:bookmarkStart w:id="4" w:name="_Hlk534861159" w:displacedByCustomXml="next"/>
  <w:bookmarkStart w:id="5" w:name="_Hlk534861158" w:displacedByCustomXml="next"/>
  <w:sdt>
    <w:sdtPr>
      <w:rPr>
        <w:lang w:val="en-US"/>
      </w:rPr>
      <w:id w:val="388318505"/>
      <w:lock w:val="sdtContentLocked"/>
      <w:placeholder>
        <w:docPart w:val="BCDFA68FB90E4FD3B523508E42A90A3C"/>
      </w:placeholder>
      <w:group/>
    </w:sdtPr>
    <w:sdtEndPr/>
    <w:sdtContent>
      <w:p w14:paraId="525F4469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20FF522C" wp14:editId="7E001D40">
              <wp:extent cx="7559675" cy="1439851"/>
              <wp:effectExtent l="0" t="0" r="3175" b="8255"/>
              <wp:docPr id="79" name="Εικόνα 7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2" w:displacedByCustomXml="prev"/>
  <w:bookmarkEnd w:id="3" w:displacedByCustomXml="prev"/>
  <w:bookmarkEnd w:id="4" w:displacedByCustomXml="prev"/>
  <w:bookmarkEnd w:id="5" w:displacedByCustomXml="prev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0" w:name="_Hlk534861185" w:displacedByCustomXml="next"/>
  <w:bookmarkStart w:id="11" w:name="_Hlk534861184" w:displacedByCustomXml="next"/>
  <w:bookmarkStart w:id="12" w:name="_Hlk534861074" w:displacedByCustomXml="next"/>
  <w:bookmarkStart w:id="13" w:name="_Hlk534861073" w:displacedByCustomXml="next"/>
  <w:bookmarkStart w:id="14" w:name="_Hlk534860967" w:displacedByCustomXml="next"/>
  <w:bookmarkStart w:id="15" w:name="_Hlk534860966" w:displacedByCustomXml="next"/>
  <w:bookmarkStart w:id="16" w:name="_Hlk534859868" w:displacedByCustomXml="next"/>
  <w:bookmarkStart w:id="17" w:name="_Hlk534859867" w:displacedByCustomXml="next"/>
  <w:sdt>
    <w:sdtPr>
      <w:id w:val="-1546359849"/>
      <w:lock w:val="sdtContentLocked"/>
      <w:placeholder>
        <w:docPart w:val="BCDFA68FB90E4FD3B523508E42A90A3C"/>
      </w:placeholder>
      <w:group/>
    </w:sdtPr>
    <w:sdtEndPr/>
    <w:sdtContent>
      <w:p w14:paraId="6D30A922" w14:textId="77777777" w:rsidR="002D0AB7" w:rsidRPr="00042CAA" w:rsidRDefault="00042CAA" w:rsidP="00042CAA">
        <w:pPr>
          <w:pStyle w:val="a5"/>
          <w:ind w:left="-1800"/>
        </w:pPr>
        <w:r>
          <w:rPr>
            <w:noProof/>
            <w:lang w:eastAsia="el-GR"/>
          </w:rPr>
          <w:drawing>
            <wp:inline distT="0" distB="0" distL="0" distR="0" wp14:anchorId="6C3A2BBB" wp14:editId="0EACA058">
              <wp:extent cx="7553325" cy="1438642"/>
              <wp:effectExtent l="0" t="0" r="0" b="9525"/>
              <wp:docPr id="1" name="Εικόνα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  <w:bookmarkEnd w:id="17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6F"/>
    <w:rsid w:val="000004E2"/>
    <w:rsid w:val="00011187"/>
    <w:rsid w:val="000145EC"/>
    <w:rsid w:val="00016434"/>
    <w:rsid w:val="000224C1"/>
    <w:rsid w:val="00026505"/>
    <w:rsid w:val="000319B3"/>
    <w:rsid w:val="000360EB"/>
    <w:rsid w:val="0003631E"/>
    <w:rsid w:val="00042CAA"/>
    <w:rsid w:val="0005147B"/>
    <w:rsid w:val="00061B77"/>
    <w:rsid w:val="00064840"/>
    <w:rsid w:val="00071123"/>
    <w:rsid w:val="00080A75"/>
    <w:rsid w:val="0008214A"/>
    <w:rsid w:val="000864B5"/>
    <w:rsid w:val="00091240"/>
    <w:rsid w:val="000A2952"/>
    <w:rsid w:val="000A4F36"/>
    <w:rsid w:val="000A5463"/>
    <w:rsid w:val="000A5B32"/>
    <w:rsid w:val="000B045B"/>
    <w:rsid w:val="000C0865"/>
    <w:rsid w:val="000C099E"/>
    <w:rsid w:val="000C14DF"/>
    <w:rsid w:val="000C602B"/>
    <w:rsid w:val="000D34E2"/>
    <w:rsid w:val="000D3D70"/>
    <w:rsid w:val="000E2BB8"/>
    <w:rsid w:val="000E30A0"/>
    <w:rsid w:val="000E44E8"/>
    <w:rsid w:val="000E4FD1"/>
    <w:rsid w:val="000F237D"/>
    <w:rsid w:val="000F4280"/>
    <w:rsid w:val="00104FD0"/>
    <w:rsid w:val="00111C74"/>
    <w:rsid w:val="001213C4"/>
    <w:rsid w:val="0015351A"/>
    <w:rsid w:val="0016039E"/>
    <w:rsid w:val="00160A91"/>
    <w:rsid w:val="00161A35"/>
    <w:rsid w:val="00162CAE"/>
    <w:rsid w:val="00181FCD"/>
    <w:rsid w:val="001A4B68"/>
    <w:rsid w:val="001A62AD"/>
    <w:rsid w:val="001A67BA"/>
    <w:rsid w:val="001B301C"/>
    <w:rsid w:val="001B3428"/>
    <w:rsid w:val="001B57AD"/>
    <w:rsid w:val="001B7832"/>
    <w:rsid w:val="001E177F"/>
    <w:rsid w:val="001E439E"/>
    <w:rsid w:val="001F1161"/>
    <w:rsid w:val="001F4157"/>
    <w:rsid w:val="002058AF"/>
    <w:rsid w:val="002101A3"/>
    <w:rsid w:val="00214AFE"/>
    <w:rsid w:val="002251AF"/>
    <w:rsid w:val="00232D00"/>
    <w:rsid w:val="00236A27"/>
    <w:rsid w:val="00255DD0"/>
    <w:rsid w:val="002570E4"/>
    <w:rsid w:val="00264E1B"/>
    <w:rsid w:val="0026597B"/>
    <w:rsid w:val="002740D1"/>
    <w:rsid w:val="0027672E"/>
    <w:rsid w:val="0029345C"/>
    <w:rsid w:val="002A3D63"/>
    <w:rsid w:val="002B43D6"/>
    <w:rsid w:val="002C3FD3"/>
    <w:rsid w:val="002C4134"/>
    <w:rsid w:val="002D0AB7"/>
    <w:rsid w:val="002D1046"/>
    <w:rsid w:val="002D2508"/>
    <w:rsid w:val="002D7F7D"/>
    <w:rsid w:val="002E69E8"/>
    <w:rsid w:val="00301E00"/>
    <w:rsid w:val="003071D9"/>
    <w:rsid w:val="00322A0B"/>
    <w:rsid w:val="00326F43"/>
    <w:rsid w:val="003336F9"/>
    <w:rsid w:val="003364CB"/>
    <w:rsid w:val="00337205"/>
    <w:rsid w:val="0034662F"/>
    <w:rsid w:val="00361404"/>
    <w:rsid w:val="00371AFA"/>
    <w:rsid w:val="00390A54"/>
    <w:rsid w:val="003956F9"/>
    <w:rsid w:val="003A7BC3"/>
    <w:rsid w:val="003B245B"/>
    <w:rsid w:val="003B3BD1"/>
    <w:rsid w:val="003B3E78"/>
    <w:rsid w:val="003B6AC5"/>
    <w:rsid w:val="003D4D14"/>
    <w:rsid w:val="003D73D0"/>
    <w:rsid w:val="003E38C4"/>
    <w:rsid w:val="003F0BE6"/>
    <w:rsid w:val="003F789B"/>
    <w:rsid w:val="004102B2"/>
    <w:rsid w:val="00412BB7"/>
    <w:rsid w:val="00413626"/>
    <w:rsid w:val="00415D99"/>
    <w:rsid w:val="00421FA4"/>
    <w:rsid w:val="00427C1E"/>
    <w:rsid w:val="00431C80"/>
    <w:rsid w:val="004355A3"/>
    <w:rsid w:val="0043613C"/>
    <w:rsid w:val="00441F78"/>
    <w:rsid w:val="00442F43"/>
    <w:rsid w:val="004443A9"/>
    <w:rsid w:val="00447BCF"/>
    <w:rsid w:val="00454CBD"/>
    <w:rsid w:val="00455487"/>
    <w:rsid w:val="0046010E"/>
    <w:rsid w:val="0046059C"/>
    <w:rsid w:val="00467B6B"/>
    <w:rsid w:val="00472CFE"/>
    <w:rsid w:val="00483ACE"/>
    <w:rsid w:val="0048492F"/>
    <w:rsid w:val="004852FD"/>
    <w:rsid w:val="00486A3F"/>
    <w:rsid w:val="004A2EF2"/>
    <w:rsid w:val="004A6201"/>
    <w:rsid w:val="004B4AE5"/>
    <w:rsid w:val="004D0BE2"/>
    <w:rsid w:val="004D5A2F"/>
    <w:rsid w:val="004F1AC6"/>
    <w:rsid w:val="004F789B"/>
    <w:rsid w:val="00501973"/>
    <w:rsid w:val="005077D6"/>
    <w:rsid w:val="00517354"/>
    <w:rsid w:val="0052064A"/>
    <w:rsid w:val="00520F9F"/>
    <w:rsid w:val="00522425"/>
    <w:rsid w:val="00523EAA"/>
    <w:rsid w:val="00534EFF"/>
    <w:rsid w:val="00540ED2"/>
    <w:rsid w:val="00547D78"/>
    <w:rsid w:val="00573B0A"/>
    <w:rsid w:val="0058273F"/>
    <w:rsid w:val="00583700"/>
    <w:rsid w:val="005925BA"/>
    <w:rsid w:val="005956CD"/>
    <w:rsid w:val="00596D5B"/>
    <w:rsid w:val="005A4542"/>
    <w:rsid w:val="005B00C5"/>
    <w:rsid w:val="005B661B"/>
    <w:rsid w:val="005B724B"/>
    <w:rsid w:val="005C5A0B"/>
    <w:rsid w:val="005D05EE"/>
    <w:rsid w:val="005D2B1C"/>
    <w:rsid w:val="005D30F3"/>
    <w:rsid w:val="005D44A7"/>
    <w:rsid w:val="005E4E67"/>
    <w:rsid w:val="005F00EB"/>
    <w:rsid w:val="005F5A54"/>
    <w:rsid w:val="00603C13"/>
    <w:rsid w:val="00610A7E"/>
    <w:rsid w:val="00612214"/>
    <w:rsid w:val="00612250"/>
    <w:rsid w:val="00617AC0"/>
    <w:rsid w:val="006257DC"/>
    <w:rsid w:val="00633CF6"/>
    <w:rsid w:val="00635EC4"/>
    <w:rsid w:val="00642AA7"/>
    <w:rsid w:val="00647299"/>
    <w:rsid w:val="006473D3"/>
    <w:rsid w:val="00651CD5"/>
    <w:rsid w:val="00655019"/>
    <w:rsid w:val="00662D13"/>
    <w:rsid w:val="00664361"/>
    <w:rsid w:val="0066741D"/>
    <w:rsid w:val="00674112"/>
    <w:rsid w:val="00692694"/>
    <w:rsid w:val="00696005"/>
    <w:rsid w:val="006A06E1"/>
    <w:rsid w:val="006A6B0F"/>
    <w:rsid w:val="006A785A"/>
    <w:rsid w:val="006B140C"/>
    <w:rsid w:val="006D0554"/>
    <w:rsid w:val="006E03CE"/>
    <w:rsid w:val="006E11B7"/>
    <w:rsid w:val="006E692F"/>
    <w:rsid w:val="006E6B93"/>
    <w:rsid w:val="006F050F"/>
    <w:rsid w:val="006F68D0"/>
    <w:rsid w:val="00700B58"/>
    <w:rsid w:val="00710CEA"/>
    <w:rsid w:val="00716699"/>
    <w:rsid w:val="00717639"/>
    <w:rsid w:val="0072145A"/>
    <w:rsid w:val="007510FC"/>
    <w:rsid w:val="00752538"/>
    <w:rsid w:val="00754C30"/>
    <w:rsid w:val="007558F9"/>
    <w:rsid w:val="0076167D"/>
    <w:rsid w:val="00763FCD"/>
    <w:rsid w:val="00767D09"/>
    <w:rsid w:val="0077016C"/>
    <w:rsid w:val="00786FC1"/>
    <w:rsid w:val="007A533D"/>
    <w:rsid w:val="007A781F"/>
    <w:rsid w:val="007B4FD1"/>
    <w:rsid w:val="007C05B7"/>
    <w:rsid w:val="007C2981"/>
    <w:rsid w:val="007C7C89"/>
    <w:rsid w:val="007E66D9"/>
    <w:rsid w:val="007F77CE"/>
    <w:rsid w:val="0080296B"/>
    <w:rsid w:val="00803B5C"/>
    <w:rsid w:val="0080787B"/>
    <w:rsid w:val="008104A7"/>
    <w:rsid w:val="00811A9B"/>
    <w:rsid w:val="0082221C"/>
    <w:rsid w:val="0082394C"/>
    <w:rsid w:val="008321C9"/>
    <w:rsid w:val="0083359D"/>
    <w:rsid w:val="00842387"/>
    <w:rsid w:val="0085047F"/>
    <w:rsid w:val="00857467"/>
    <w:rsid w:val="00876B17"/>
    <w:rsid w:val="00880266"/>
    <w:rsid w:val="00883C0B"/>
    <w:rsid w:val="00886205"/>
    <w:rsid w:val="00890E52"/>
    <w:rsid w:val="008960BB"/>
    <w:rsid w:val="00896501"/>
    <w:rsid w:val="008A12D8"/>
    <w:rsid w:val="008A26A3"/>
    <w:rsid w:val="008A421B"/>
    <w:rsid w:val="008A4635"/>
    <w:rsid w:val="008B3278"/>
    <w:rsid w:val="008B5B34"/>
    <w:rsid w:val="008D43B9"/>
    <w:rsid w:val="008F4A49"/>
    <w:rsid w:val="0090473F"/>
    <w:rsid w:val="00936BAC"/>
    <w:rsid w:val="00937E63"/>
    <w:rsid w:val="00942545"/>
    <w:rsid w:val="0094797F"/>
    <w:rsid w:val="009503E0"/>
    <w:rsid w:val="00953909"/>
    <w:rsid w:val="0096574A"/>
    <w:rsid w:val="0096787F"/>
    <w:rsid w:val="00972E62"/>
    <w:rsid w:val="009765FE"/>
    <w:rsid w:val="00980425"/>
    <w:rsid w:val="00983004"/>
    <w:rsid w:val="00995C38"/>
    <w:rsid w:val="009A30BF"/>
    <w:rsid w:val="009A4192"/>
    <w:rsid w:val="009B3183"/>
    <w:rsid w:val="009C06F7"/>
    <w:rsid w:val="009C4A3D"/>
    <w:rsid w:val="009C4D45"/>
    <w:rsid w:val="009C724E"/>
    <w:rsid w:val="009D39DE"/>
    <w:rsid w:val="009E6489"/>
    <w:rsid w:val="009E6773"/>
    <w:rsid w:val="00A010E7"/>
    <w:rsid w:val="00A04D49"/>
    <w:rsid w:val="00A0512E"/>
    <w:rsid w:val="00A05FCF"/>
    <w:rsid w:val="00A24A4D"/>
    <w:rsid w:val="00A313A0"/>
    <w:rsid w:val="00A32253"/>
    <w:rsid w:val="00A35350"/>
    <w:rsid w:val="00A5470C"/>
    <w:rsid w:val="00A5663B"/>
    <w:rsid w:val="00A5758D"/>
    <w:rsid w:val="00A66F36"/>
    <w:rsid w:val="00A76DB0"/>
    <w:rsid w:val="00A77247"/>
    <w:rsid w:val="00A8235C"/>
    <w:rsid w:val="00A862B1"/>
    <w:rsid w:val="00A902A8"/>
    <w:rsid w:val="00A90B3F"/>
    <w:rsid w:val="00AA0472"/>
    <w:rsid w:val="00AA7733"/>
    <w:rsid w:val="00AB1C4D"/>
    <w:rsid w:val="00AB2576"/>
    <w:rsid w:val="00AC0D27"/>
    <w:rsid w:val="00AC3EFC"/>
    <w:rsid w:val="00AC4333"/>
    <w:rsid w:val="00AC766E"/>
    <w:rsid w:val="00AD13AB"/>
    <w:rsid w:val="00AE6E96"/>
    <w:rsid w:val="00AF66C4"/>
    <w:rsid w:val="00AF7DE7"/>
    <w:rsid w:val="00B01AB1"/>
    <w:rsid w:val="00B02DC1"/>
    <w:rsid w:val="00B051C1"/>
    <w:rsid w:val="00B14597"/>
    <w:rsid w:val="00B24CE3"/>
    <w:rsid w:val="00B24F28"/>
    <w:rsid w:val="00B25CDE"/>
    <w:rsid w:val="00B30846"/>
    <w:rsid w:val="00B343FA"/>
    <w:rsid w:val="00B352CC"/>
    <w:rsid w:val="00B4461E"/>
    <w:rsid w:val="00B4479D"/>
    <w:rsid w:val="00B50CDD"/>
    <w:rsid w:val="00B60974"/>
    <w:rsid w:val="00B621B5"/>
    <w:rsid w:val="00B73A9A"/>
    <w:rsid w:val="00B83B88"/>
    <w:rsid w:val="00B916F6"/>
    <w:rsid w:val="00B926D1"/>
    <w:rsid w:val="00B92A91"/>
    <w:rsid w:val="00B977C3"/>
    <w:rsid w:val="00BA033C"/>
    <w:rsid w:val="00BA0A9A"/>
    <w:rsid w:val="00BA6076"/>
    <w:rsid w:val="00BB0FC0"/>
    <w:rsid w:val="00BC1EFE"/>
    <w:rsid w:val="00BD105C"/>
    <w:rsid w:val="00BD1527"/>
    <w:rsid w:val="00BE04D8"/>
    <w:rsid w:val="00BE4D62"/>
    <w:rsid w:val="00BE52FC"/>
    <w:rsid w:val="00BE6103"/>
    <w:rsid w:val="00BF7928"/>
    <w:rsid w:val="00C0166C"/>
    <w:rsid w:val="00C02F93"/>
    <w:rsid w:val="00C04B0C"/>
    <w:rsid w:val="00C10C97"/>
    <w:rsid w:val="00C13744"/>
    <w:rsid w:val="00C14ED6"/>
    <w:rsid w:val="00C23026"/>
    <w:rsid w:val="00C233B6"/>
    <w:rsid w:val="00C2350C"/>
    <w:rsid w:val="00C243A1"/>
    <w:rsid w:val="00C24759"/>
    <w:rsid w:val="00C3035E"/>
    <w:rsid w:val="00C31308"/>
    <w:rsid w:val="00C31A40"/>
    <w:rsid w:val="00C32FBB"/>
    <w:rsid w:val="00C431A1"/>
    <w:rsid w:val="00C4571F"/>
    <w:rsid w:val="00C46534"/>
    <w:rsid w:val="00C52009"/>
    <w:rsid w:val="00C5470D"/>
    <w:rsid w:val="00C55583"/>
    <w:rsid w:val="00C71656"/>
    <w:rsid w:val="00C80445"/>
    <w:rsid w:val="00C82ED9"/>
    <w:rsid w:val="00C83F4F"/>
    <w:rsid w:val="00C8486E"/>
    <w:rsid w:val="00C864D7"/>
    <w:rsid w:val="00C90057"/>
    <w:rsid w:val="00C91542"/>
    <w:rsid w:val="00CA1AE3"/>
    <w:rsid w:val="00CA3674"/>
    <w:rsid w:val="00CA770B"/>
    <w:rsid w:val="00CC22AC"/>
    <w:rsid w:val="00CC59F5"/>
    <w:rsid w:val="00CC62E9"/>
    <w:rsid w:val="00CD3CE2"/>
    <w:rsid w:val="00CD6D05"/>
    <w:rsid w:val="00CD7B55"/>
    <w:rsid w:val="00CE0328"/>
    <w:rsid w:val="00CE366F"/>
    <w:rsid w:val="00CE5FF4"/>
    <w:rsid w:val="00CF0E8A"/>
    <w:rsid w:val="00CF3B29"/>
    <w:rsid w:val="00D00AC1"/>
    <w:rsid w:val="00D01C51"/>
    <w:rsid w:val="00D05A9D"/>
    <w:rsid w:val="00D06D55"/>
    <w:rsid w:val="00D11B9D"/>
    <w:rsid w:val="00D14800"/>
    <w:rsid w:val="00D242C6"/>
    <w:rsid w:val="00D25975"/>
    <w:rsid w:val="00D40C04"/>
    <w:rsid w:val="00D4303F"/>
    <w:rsid w:val="00D43376"/>
    <w:rsid w:val="00D4455A"/>
    <w:rsid w:val="00D62739"/>
    <w:rsid w:val="00D7519B"/>
    <w:rsid w:val="00D8389A"/>
    <w:rsid w:val="00DA3A6A"/>
    <w:rsid w:val="00DA5411"/>
    <w:rsid w:val="00DA67DB"/>
    <w:rsid w:val="00DB0E18"/>
    <w:rsid w:val="00DB2FC8"/>
    <w:rsid w:val="00DC4FCC"/>
    <w:rsid w:val="00DC64B0"/>
    <w:rsid w:val="00DD1D03"/>
    <w:rsid w:val="00DD7797"/>
    <w:rsid w:val="00DE3DAF"/>
    <w:rsid w:val="00DE62F3"/>
    <w:rsid w:val="00DF27F7"/>
    <w:rsid w:val="00DF7757"/>
    <w:rsid w:val="00E018A8"/>
    <w:rsid w:val="00E02229"/>
    <w:rsid w:val="00E028B0"/>
    <w:rsid w:val="00E03DC5"/>
    <w:rsid w:val="00E0571D"/>
    <w:rsid w:val="00E16B7C"/>
    <w:rsid w:val="00E206BA"/>
    <w:rsid w:val="00E22772"/>
    <w:rsid w:val="00E357D4"/>
    <w:rsid w:val="00E40395"/>
    <w:rsid w:val="00E429AD"/>
    <w:rsid w:val="00E435C4"/>
    <w:rsid w:val="00E47E96"/>
    <w:rsid w:val="00E522C8"/>
    <w:rsid w:val="00E55813"/>
    <w:rsid w:val="00E63208"/>
    <w:rsid w:val="00E66FD2"/>
    <w:rsid w:val="00E70687"/>
    <w:rsid w:val="00E71701"/>
    <w:rsid w:val="00E72589"/>
    <w:rsid w:val="00E776F1"/>
    <w:rsid w:val="00E82E4E"/>
    <w:rsid w:val="00E922F5"/>
    <w:rsid w:val="00E925C1"/>
    <w:rsid w:val="00E97A2E"/>
    <w:rsid w:val="00EA4DD1"/>
    <w:rsid w:val="00EC0B1E"/>
    <w:rsid w:val="00EE0F94"/>
    <w:rsid w:val="00EE15EA"/>
    <w:rsid w:val="00EE310B"/>
    <w:rsid w:val="00EE5CAC"/>
    <w:rsid w:val="00EE6171"/>
    <w:rsid w:val="00EE65BD"/>
    <w:rsid w:val="00EF66B1"/>
    <w:rsid w:val="00F02B8E"/>
    <w:rsid w:val="00F04F7C"/>
    <w:rsid w:val="00F071B9"/>
    <w:rsid w:val="00F10788"/>
    <w:rsid w:val="00F14A21"/>
    <w:rsid w:val="00F21A91"/>
    <w:rsid w:val="00F21B29"/>
    <w:rsid w:val="00F239E9"/>
    <w:rsid w:val="00F24AE0"/>
    <w:rsid w:val="00F31C98"/>
    <w:rsid w:val="00F31FA6"/>
    <w:rsid w:val="00F40A16"/>
    <w:rsid w:val="00F4116C"/>
    <w:rsid w:val="00F42CC8"/>
    <w:rsid w:val="00F457E1"/>
    <w:rsid w:val="00F478EF"/>
    <w:rsid w:val="00F5670B"/>
    <w:rsid w:val="00F5679F"/>
    <w:rsid w:val="00F6087C"/>
    <w:rsid w:val="00F64D51"/>
    <w:rsid w:val="00F736BA"/>
    <w:rsid w:val="00F80939"/>
    <w:rsid w:val="00F84821"/>
    <w:rsid w:val="00F97D08"/>
    <w:rsid w:val="00FA015E"/>
    <w:rsid w:val="00FA04B1"/>
    <w:rsid w:val="00FA12EE"/>
    <w:rsid w:val="00FA4DE9"/>
    <w:rsid w:val="00FA55E7"/>
    <w:rsid w:val="00FB0EE0"/>
    <w:rsid w:val="00FC2F1A"/>
    <w:rsid w:val="00FC4163"/>
    <w:rsid w:val="00FC61EC"/>
    <w:rsid w:val="00FC692B"/>
    <w:rsid w:val="00FD5ED3"/>
    <w:rsid w:val="00FD75B8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27339"/>
  <w15:docId w15:val="{CF03AC2B-2CEC-4E2E-940E-26408EC4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nagiotou\AppData\Local\Microsoft\Windows\INetCache\Content.Outlook\7TQAQJUA\&#917;&#928;&#921;&#931;&#932;&#927;&#923;&#919;-202110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9BFB90C21748AF8E4FF57AF84DBE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075EE5-5091-4EF6-B415-60EFC7331137}"/>
      </w:docPartPr>
      <w:docPartBody>
        <w:p w:rsidR="00210C3B" w:rsidRDefault="008F21FC">
          <w:pPr>
            <w:pStyle w:val="5D9BFB90C21748AF8E4FF57AF84DBE6E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5A56E7D5A52A45849ED4CB48CDD865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497789-412B-45B9-8FCF-71E99A6C301B}"/>
      </w:docPartPr>
      <w:docPartBody>
        <w:p w:rsidR="00210C3B" w:rsidRDefault="008F21FC">
          <w:pPr>
            <w:pStyle w:val="5A56E7D5A52A45849ED4CB48CDD86502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56050D2DCFE14BC9AB8AA5FE3A5AB3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BCDB86-3A68-4CA6-8102-D2AC9FBB3465}"/>
      </w:docPartPr>
      <w:docPartBody>
        <w:p w:rsidR="00210C3B" w:rsidRDefault="008F21FC">
          <w:pPr>
            <w:pStyle w:val="56050D2DCFE14BC9AB8AA5FE3A5AB3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5DB8C9403F5441B9D5F971DEDEEDC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330DD6-39C9-4CC9-89E1-D628B9DA5172}"/>
      </w:docPartPr>
      <w:docPartBody>
        <w:p w:rsidR="00210C3B" w:rsidRDefault="008F21FC">
          <w:pPr>
            <w:pStyle w:val="45DB8C9403F5441B9D5F971DEDEEDC2E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8F02A10E92E342C59401677CE948B8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CA11D4-F0D6-40A1-9F6D-C7FA5A3FE814}"/>
      </w:docPartPr>
      <w:docPartBody>
        <w:p w:rsidR="00210C3B" w:rsidRDefault="008F21FC">
          <w:pPr>
            <w:pStyle w:val="8F02A10E92E342C59401677CE948B813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8AA8779048454014B702200D1C4A43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D1AABC-82B3-485B-89B3-099ACD707379}"/>
      </w:docPartPr>
      <w:docPartBody>
        <w:p w:rsidR="00210C3B" w:rsidRDefault="008F21FC">
          <w:pPr>
            <w:pStyle w:val="8AA8779048454014B702200D1C4A43BE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200E414CB9584371A50DA8B9A53DB1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2CF576-CD13-4194-A386-D9DA2A96DA1D}"/>
      </w:docPartPr>
      <w:docPartBody>
        <w:p w:rsidR="00210C3B" w:rsidRDefault="008F21FC">
          <w:pPr>
            <w:pStyle w:val="200E414CB9584371A50DA8B9A53DB1EF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440824C5230049C3849DA01D3B0A60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6077FB-0BA4-45F6-8D7F-15BB92A787E9}"/>
      </w:docPartPr>
      <w:docPartBody>
        <w:p w:rsidR="00210C3B" w:rsidRDefault="008F21FC">
          <w:pPr>
            <w:pStyle w:val="440824C5230049C3849DA01D3B0A603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9FDAC229ED94DB380B01026813F33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10710-F883-4AE5-9F49-04466DF073E8}"/>
      </w:docPartPr>
      <w:docPartBody>
        <w:p w:rsidR="00210C3B" w:rsidRDefault="008F21FC">
          <w:pPr>
            <w:pStyle w:val="F9FDAC229ED94DB380B01026813F33D3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F553CA6F72254DF2B674DCBB457A95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713E23-067A-4075-ADAA-099DFC742F92}"/>
      </w:docPartPr>
      <w:docPartBody>
        <w:p w:rsidR="00210C3B" w:rsidRDefault="008F21FC">
          <w:pPr>
            <w:pStyle w:val="F553CA6F72254DF2B674DCBB457A957C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BCDFA68FB90E4FD3B523508E42A90A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32B20F-3363-4DAA-92AC-213C76C6B520}"/>
      </w:docPartPr>
      <w:docPartBody>
        <w:p w:rsidR="00210C3B" w:rsidRDefault="008F21FC">
          <w:pPr>
            <w:pStyle w:val="BCDFA68FB90E4FD3B523508E42A90A3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75820A08C204CAE806B0573113ED6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7239A8-6620-43A2-9E4C-7CD6F372BDEC}"/>
      </w:docPartPr>
      <w:docPartBody>
        <w:p w:rsidR="00210C3B" w:rsidRDefault="008F21FC">
          <w:pPr>
            <w:pStyle w:val="A75820A08C204CAE806B0573113ED6E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4E48FB69EC346D8A2F0FD1629D433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7B3DC5-1760-4149-BCFC-6409DE66CD92}"/>
      </w:docPartPr>
      <w:docPartBody>
        <w:p w:rsidR="000E102A" w:rsidRDefault="00071E87" w:rsidP="00071E87">
          <w:pPr>
            <w:pStyle w:val="44E48FB69EC346D8A2F0FD1629D4332E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FC"/>
    <w:rsid w:val="0006666B"/>
    <w:rsid w:val="00071E87"/>
    <w:rsid w:val="00077928"/>
    <w:rsid w:val="000E102A"/>
    <w:rsid w:val="00210C3B"/>
    <w:rsid w:val="002229D1"/>
    <w:rsid w:val="00342443"/>
    <w:rsid w:val="00436785"/>
    <w:rsid w:val="004C2A24"/>
    <w:rsid w:val="004C5322"/>
    <w:rsid w:val="004C6CDC"/>
    <w:rsid w:val="00507A80"/>
    <w:rsid w:val="0054775F"/>
    <w:rsid w:val="005F516B"/>
    <w:rsid w:val="006007CB"/>
    <w:rsid w:val="006719F0"/>
    <w:rsid w:val="006E3F60"/>
    <w:rsid w:val="00743AB0"/>
    <w:rsid w:val="007B06EC"/>
    <w:rsid w:val="007B2AED"/>
    <w:rsid w:val="007C2E6D"/>
    <w:rsid w:val="00855322"/>
    <w:rsid w:val="008775BC"/>
    <w:rsid w:val="008F21FC"/>
    <w:rsid w:val="00920D03"/>
    <w:rsid w:val="00B44885"/>
    <w:rsid w:val="00BC697F"/>
    <w:rsid w:val="00C00085"/>
    <w:rsid w:val="00C07158"/>
    <w:rsid w:val="00C26D94"/>
    <w:rsid w:val="00C90F0C"/>
    <w:rsid w:val="00CB5021"/>
    <w:rsid w:val="00CF4E1D"/>
    <w:rsid w:val="00D21E7F"/>
    <w:rsid w:val="00D3797D"/>
    <w:rsid w:val="00D53105"/>
    <w:rsid w:val="00E04C0A"/>
    <w:rsid w:val="00E67DB2"/>
    <w:rsid w:val="00E823FC"/>
    <w:rsid w:val="00E82F4D"/>
    <w:rsid w:val="00E92293"/>
    <w:rsid w:val="00FB4A07"/>
    <w:rsid w:val="00FB7870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1E87"/>
  </w:style>
  <w:style w:type="paragraph" w:customStyle="1" w:styleId="5D9BFB90C21748AF8E4FF57AF84DBE6E">
    <w:name w:val="5D9BFB90C21748AF8E4FF57AF84DBE6E"/>
  </w:style>
  <w:style w:type="paragraph" w:customStyle="1" w:styleId="5A56E7D5A52A45849ED4CB48CDD86502">
    <w:name w:val="5A56E7D5A52A45849ED4CB48CDD86502"/>
  </w:style>
  <w:style w:type="paragraph" w:customStyle="1" w:styleId="56050D2DCFE14BC9AB8AA5FE3A5AB3AA">
    <w:name w:val="56050D2DCFE14BC9AB8AA5FE3A5AB3AA"/>
  </w:style>
  <w:style w:type="paragraph" w:customStyle="1" w:styleId="45DB8C9403F5441B9D5F971DEDEEDC2E">
    <w:name w:val="45DB8C9403F5441B9D5F971DEDEEDC2E"/>
  </w:style>
  <w:style w:type="paragraph" w:customStyle="1" w:styleId="8F02A10E92E342C59401677CE948B813">
    <w:name w:val="8F02A10E92E342C59401677CE948B813"/>
  </w:style>
  <w:style w:type="paragraph" w:customStyle="1" w:styleId="8AA8779048454014B702200D1C4A43BE">
    <w:name w:val="8AA8779048454014B702200D1C4A43BE"/>
  </w:style>
  <w:style w:type="paragraph" w:customStyle="1" w:styleId="200E414CB9584371A50DA8B9A53DB1EF">
    <w:name w:val="200E414CB9584371A50DA8B9A53DB1EF"/>
  </w:style>
  <w:style w:type="paragraph" w:customStyle="1" w:styleId="440824C5230049C3849DA01D3B0A603C">
    <w:name w:val="440824C5230049C3849DA01D3B0A603C"/>
  </w:style>
  <w:style w:type="paragraph" w:customStyle="1" w:styleId="F9FDAC229ED94DB380B01026813F33D3">
    <w:name w:val="F9FDAC229ED94DB380B01026813F33D3"/>
  </w:style>
  <w:style w:type="paragraph" w:customStyle="1" w:styleId="F553CA6F72254DF2B674DCBB457A957C">
    <w:name w:val="F553CA6F72254DF2B674DCBB457A957C"/>
  </w:style>
  <w:style w:type="paragraph" w:customStyle="1" w:styleId="BCDFA68FB90E4FD3B523508E42A90A3C">
    <w:name w:val="BCDFA68FB90E4FD3B523508E42A90A3C"/>
  </w:style>
  <w:style w:type="paragraph" w:customStyle="1" w:styleId="A75820A08C204CAE806B0573113ED6EC">
    <w:name w:val="A75820A08C204CAE806B0573113ED6EC"/>
  </w:style>
  <w:style w:type="paragraph" w:customStyle="1" w:styleId="44E48FB69EC346D8A2F0FD1629D4332E">
    <w:name w:val="44E48FB69EC346D8A2F0FD1629D4332E"/>
    <w:rsid w:val="00071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F00357-3374-4368-BB3F-9327293D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ΕΠΙΣΤΟΛΗ-20211004.dotx</Template>
  <TotalTime>1</TotalTime>
  <Pages>3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ΠΑΝΑΓΙΩΤΟΥ ΚΑΤΕΡΙΝΑ</dc:creator>
  <cp:lastModifiedBy>tania katsani</cp:lastModifiedBy>
  <cp:revision>2</cp:revision>
  <cp:lastPrinted>2022-10-07T08:51:00Z</cp:lastPrinted>
  <dcterms:created xsi:type="dcterms:W3CDTF">2024-02-15T10:33:00Z</dcterms:created>
  <dcterms:modified xsi:type="dcterms:W3CDTF">2024-02-15T10:33:00Z</dcterms:modified>
  <cp:contentStatus/>
  <dc:language>Ελληνικά</dc:language>
  <cp:version>am-20180624</cp:version>
</cp:coreProperties>
</file>