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90ABF" w14:textId="4F873609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4-02-2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076BDC">
                    <w:t>27.02.2024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056490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50454873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 w:val="0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b/>
              </w:rPr>
            </w:sdtEndPr>
            <w:sdtContent>
              <w:r w:rsidR="00076BDC">
                <w:t>Η ΕΣΑμεΑ στηρίζει την 24ωρη απεργία στις 28 Φεβρουαρίου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bookmarkStart w:id="1" w:name="_Hlk129079426" w:displacedByCustomXml="next"/>
        <w:bookmarkEnd w:id="1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581471AE" w14:textId="77089C04" w:rsidR="00076BDC" w:rsidRDefault="00076BDC" w:rsidP="00076BDC">
              <w:r>
                <w:t xml:space="preserve">Η ΕΣΑμεΑ στηρίζει την 24ωρη απεργία που έχουν προκηρύξει  για την Τετάρτη </w:t>
              </w:r>
              <w:r>
                <w:t>28</w:t>
              </w:r>
              <w:r>
                <w:t xml:space="preserve"> </w:t>
              </w:r>
              <w:r>
                <w:t>Φεβρουαρίου</w:t>
              </w:r>
              <w:r>
                <w:t xml:space="preserve"> η ΑΔΕΔΥ</w:t>
              </w:r>
              <w:r>
                <w:t xml:space="preserve">, το Εργατικό Κέντρο Αθήνας και πολλά Σωματεία, </w:t>
              </w:r>
              <w:r w:rsidRPr="00076BDC">
                <w:t>με αιχμή την τραγική επέτειο από το δυστύχημα των Τεμπών καθώς και διεκδικητικό πλαίσιο για αυξήσεις μισθών προκειμένου τα νοικοκυριά να ανταπεξέλθουν στην ακρίβεια.</w:t>
              </w:r>
            </w:p>
            <w:p w14:paraId="10DFA3B9" w14:textId="7DB2E19F" w:rsidR="00076BDC" w:rsidRDefault="00076BDC" w:rsidP="00076BDC">
              <w:r>
                <w:t>Ως τριτοβάθμιος κοινωνικός και συνδικαλιστικός φορέας των ατόμων με αναπηρία</w:t>
              </w:r>
              <w:r>
                <w:t xml:space="preserve"> και χρόνιες παθήσεις</w:t>
              </w:r>
              <w:r>
                <w:t xml:space="preserve"> στη χώρα μας, </w:t>
              </w:r>
              <w:r>
                <w:t xml:space="preserve">η ΕΣΑμεΑ </w:t>
              </w:r>
              <w:r>
                <w:t xml:space="preserve">στηρίζει και αγωνίζεται επίμονα για την προάσπιση των δικαιωμάτων μιας πληθυσμιακής ομάδας που αναμφίβολα εκτίθεται στον κίνδυνο της φτώχειας και του κοινωνικού αποκλεισμού περισσότερο από οποιαδήποτε άλλη.  </w:t>
              </w:r>
            </w:p>
            <w:p w14:paraId="74A30CEA" w14:textId="2A5B7252" w:rsidR="0076008A" w:rsidRDefault="00076BDC" w:rsidP="009200D0">
              <w:r>
                <w:t xml:space="preserve">Η Ε.Σ.Α.μεΑ. καλεί τις </w:t>
              </w:r>
              <w:r>
                <w:t>οργανώσεις και τα σωματεία</w:t>
              </w:r>
              <w:r>
                <w:t xml:space="preserve"> των </w:t>
              </w:r>
              <w:r>
                <w:t>α</w:t>
              </w:r>
              <w:r>
                <w:t xml:space="preserve">τόμων με </w:t>
              </w:r>
              <w:r>
                <w:t>α</w:t>
              </w:r>
              <w:r>
                <w:t>ναπηρία, των μέλη - φορείς αυτών αλλά και όλα τα άτομα με αναπηρία</w:t>
              </w:r>
              <w:r>
                <w:t xml:space="preserve">, χρόνιες παθήσεις </w:t>
              </w:r>
              <w:r>
                <w:t>και τις οικογένειές τους να</w:t>
              </w:r>
              <w:r>
                <w:t xml:space="preserve"> λάβουν μέρος</w:t>
              </w:r>
              <w:r>
                <w:t>, καθώς και τις συνδικαλιστικές οργανώσεις να προβάλλουν τα πάγια και δίκαια αιτήματα του αναπηρικού κινήματος.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056490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357FF" w14:textId="77777777" w:rsidR="00056490" w:rsidRDefault="00056490" w:rsidP="00A5663B">
      <w:pPr>
        <w:spacing w:after="0" w:line="240" w:lineRule="auto"/>
      </w:pPr>
      <w:r>
        <w:separator/>
      </w:r>
    </w:p>
    <w:p w14:paraId="66539E36" w14:textId="77777777" w:rsidR="00056490" w:rsidRDefault="00056490"/>
  </w:endnote>
  <w:endnote w:type="continuationSeparator" w:id="0">
    <w:p w14:paraId="06760B05" w14:textId="77777777" w:rsidR="00056490" w:rsidRDefault="00056490" w:rsidP="00A5663B">
      <w:pPr>
        <w:spacing w:after="0" w:line="240" w:lineRule="auto"/>
      </w:pPr>
      <w:r>
        <w:continuationSeparator/>
      </w:r>
    </w:p>
    <w:p w14:paraId="79917117" w14:textId="77777777" w:rsidR="00056490" w:rsidRDefault="00056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BD3D9" w14:textId="77777777" w:rsidR="00056490" w:rsidRDefault="0005649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66B01C7" w14:textId="77777777" w:rsidR="00056490" w:rsidRDefault="00056490"/>
  </w:footnote>
  <w:footnote w:type="continuationSeparator" w:id="0">
    <w:p w14:paraId="34127A9B" w14:textId="77777777" w:rsidR="00056490" w:rsidRDefault="00056490" w:rsidP="00A5663B">
      <w:pPr>
        <w:spacing w:after="0" w:line="240" w:lineRule="auto"/>
      </w:pPr>
      <w:r>
        <w:continuationSeparator/>
      </w:r>
    </w:p>
    <w:p w14:paraId="43F66D7E" w14:textId="77777777" w:rsidR="00056490" w:rsidRDefault="000564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56490"/>
    <w:rsid w:val="00076026"/>
    <w:rsid w:val="00076BDC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0A18"/>
    <w:rsid w:val="001E3CD5"/>
    <w:rsid w:val="001E439E"/>
    <w:rsid w:val="001E4D7C"/>
    <w:rsid w:val="001F1161"/>
    <w:rsid w:val="002058AF"/>
    <w:rsid w:val="00220D9A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90D63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25A6D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2FB3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5B1D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46F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47F7E"/>
    <w:rsid w:val="002D291F"/>
    <w:rsid w:val="002F7027"/>
    <w:rsid w:val="003572EC"/>
    <w:rsid w:val="003A404D"/>
    <w:rsid w:val="004565DB"/>
    <w:rsid w:val="004B3087"/>
    <w:rsid w:val="00550D21"/>
    <w:rsid w:val="005E1B4F"/>
    <w:rsid w:val="007902BF"/>
    <w:rsid w:val="008265F0"/>
    <w:rsid w:val="00852885"/>
    <w:rsid w:val="009E0370"/>
    <w:rsid w:val="00A83EFD"/>
    <w:rsid w:val="00D1211F"/>
    <w:rsid w:val="00D751A3"/>
    <w:rsid w:val="00F75A60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5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2024-02-27T12:00:00Z</dcterms:created>
  <dcterms:modified xsi:type="dcterms:W3CDTF">2024-02-27T12:00:00Z</dcterms:modified>
  <cp:contentStatus/>
  <dc:language>Ελληνικά</dc:language>
  <cp:version>am-20180624</cp:version>
</cp:coreProperties>
</file>