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0ABF" w14:textId="0A1224F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4-03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794B2C">
                    <w:t>01.03.2024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E06E75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7CA2447C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794B2C">
                <w:t>Ξανά ΣΟΒΑΡΕΣ ελλείψεις αίματος- θα κινδυνεύσουν ζωές ατόμων με χρόνιες παθήσεις</w:t>
              </w:r>
              <w:r w:rsidR="006F77ED" w:rsidRPr="006F77ED">
                <w:t xml:space="preserve">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</w:rPr>
          </w:sdtEndPr>
          <w:sdtContent>
            <w:p w14:paraId="0B7C972C" w14:textId="2DD1FD8C" w:rsidR="00794B2C" w:rsidRDefault="00794B2C" w:rsidP="00794B2C">
              <w:r>
                <w:t>Τόσο η Ελληνική Ομοσπονδία Θαλασσαιμίας</w:t>
              </w:r>
              <w:r w:rsidR="002C13E8">
                <w:t xml:space="preserve"> (ΕΟΘΑ)</w:t>
              </w:r>
              <w:r>
                <w:t xml:space="preserve"> όσο και ο </w:t>
              </w:r>
              <w:r>
                <w:t>Πανελλήνιο</w:t>
              </w:r>
              <w:r>
                <w:t>ς</w:t>
              </w:r>
              <w:r>
                <w:t xml:space="preserve"> Σύλλογο</w:t>
              </w:r>
              <w:r>
                <w:t>ς</w:t>
              </w:r>
              <w:r>
                <w:t xml:space="preserve"> Πασχόντων από Μεσογειακή Αναιμία και Δρεπανοκυτταρική Νόσο</w:t>
              </w:r>
              <w:r>
                <w:t xml:space="preserve"> περιγράφουν </w:t>
              </w:r>
              <w:r>
                <w:t xml:space="preserve">τα αισθήματα αγωνίας αλλά και αγανάκτησης που βιώνουν οι πάσχοντες από Θαλασσαιμία </w:t>
              </w:r>
              <w:r>
                <w:t>και</w:t>
              </w:r>
              <w:r>
                <w:t xml:space="preserve"> Δρεπανοκυτταρική Νόσο που μεταγγίζονται στις Μονάδες των Νοσοκομείων της Αθήνας και έρχονται αντιμέτωποι με τις αναβολές των μεταγγίσεων</w:t>
              </w:r>
              <w:r>
                <w:t>,</w:t>
              </w:r>
              <w:r>
                <w:t xml:space="preserve"> που προκύπτουν από τις ελλείψεις αίματος</w:t>
              </w:r>
              <w:r>
                <w:t>,</w:t>
              </w:r>
              <w:r>
                <w:t xml:space="preserve"> που παρατηρούνται</w:t>
              </w:r>
              <w:r>
                <w:t xml:space="preserve"> για ακόμη μία φορά. </w:t>
              </w:r>
            </w:p>
            <w:p w14:paraId="618AD647" w14:textId="77777777" w:rsidR="00794B2C" w:rsidRDefault="00794B2C" w:rsidP="00794B2C">
              <w:r>
                <w:t xml:space="preserve">Η ΕΟΘΑ μάλιστα τονίζει ότι </w:t>
              </w:r>
              <w:r>
                <w:t>προβληματισμό</w:t>
              </w:r>
              <w:r>
                <w:t>ς</w:t>
              </w:r>
              <w:r>
                <w:t xml:space="preserve"> και έντονη ανησυχία έχει δημιουργηθεί </w:t>
              </w:r>
              <w:r>
                <w:t>στα άτομα με χρόνιες παθήσεις</w:t>
              </w:r>
              <w:r>
                <w:t xml:space="preserve"> σχετικά με την έναρξη λειτουργίας των απογευματινών χειρουργείων</w:t>
              </w:r>
              <w:r>
                <w:t>,</w:t>
              </w:r>
              <w:r>
                <w:t xml:space="preserve"> καθώς </w:t>
              </w:r>
              <w:r>
                <w:t xml:space="preserve">αυτό </w:t>
              </w:r>
              <w:r>
                <w:t xml:space="preserve">αναμένεται να εντείνει το πρόβλημα με την διαθεσιμότητα του αίματος. </w:t>
              </w:r>
            </w:p>
            <w:p w14:paraId="2A163665" w14:textId="25A4531A" w:rsidR="00794B2C" w:rsidRDefault="00794B2C" w:rsidP="00794B2C">
              <w:r>
                <w:t>«</w:t>
              </w:r>
              <w:r>
                <w:t>Δυστυχώς η απουσία μέριμνας από το Εθνικό Σύστημα Υγείας, οι ελλείψεις προσωπικού που παρατηρούνται στις αιμοδοσίες και τα μειωμένα αντανακλαστικά που επιδεικνύει το ΕΚΕΑ δεν συντελούν στην αλλαγή αυτής της κατάστασης</w:t>
              </w:r>
              <w:r>
                <w:t>»</w:t>
              </w:r>
              <w:r>
                <w:t xml:space="preserve">. </w:t>
              </w:r>
            </w:p>
            <w:p w14:paraId="2C25CD32" w14:textId="4BBC0818" w:rsidR="00794B2C" w:rsidRDefault="00794B2C" w:rsidP="00794B2C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Άμεσα να </w:t>
              </w:r>
              <w:r>
                <w:t>δρομολογηθούν οι κατάλληλες ενέργειες ώστε να σταματήσουν τα φαινόμενα ελλείψεων αίματος και αναβολής των μεταγγίσεων των θαλασσαιμικών πριν βρεθούμε αντιμέτωποι με γεγονότα μοιραία και μη αναστρέψιμα</w:t>
              </w:r>
              <w:r>
                <w:t>!</w:t>
              </w:r>
            </w:p>
            <w:p w14:paraId="74A30CEA" w14:textId="350FA082" w:rsidR="0076008A" w:rsidRDefault="00794B2C" w:rsidP="009200D0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Άμεση προκήρυξη θέσεων </w:t>
              </w:r>
              <w:r>
                <w:t>μόνιμου ιατρικού Προσωπικού στις ΜΜΑ&amp; ΔΝ των Νοσοκομείων αλλά και των Υπηρεσιών Αιμοδοσίας</w:t>
              </w:r>
              <w:r>
                <w:t xml:space="preserve">! </w:t>
              </w:r>
            </w:p>
            <w:p w14:paraId="1F252521" w14:textId="2FDC6376" w:rsidR="002C13E8" w:rsidRPr="002C13E8" w:rsidRDefault="002C13E8" w:rsidP="002C13E8">
              <w:pPr>
                <w:rPr>
                  <w:b/>
                  <w:bCs/>
                </w:rPr>
              </w:pPr>
              <w:r w:rsidRPr="002C13E8">
                <w:rPr>
                  <w:b/>
                  <w:bCs/>
                </w:rPr>
                <w:t>Η επιστολή της ΕΟΘΑ επισυνάπτεται.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E06E75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88B2C" w14:textId="77777777" w:rsidR="00E06E75" w:rsidRDefault="00E06E75" w:rsidP="00A5663B">
      <w:pPr>
        <w:spacing w:after="0" w:line="240" w:lineRule="auto"/>
      </w:pPr>
      <w:r>
        <w:separator/>
      </w:r>
    </w:p>
    <w:p w14:paraId="40FFCB0F" w14:textId="77777777" w:rsidR="00E06E75" w:rsidRDefault="00E06E75"/>
  </w:endnote>
  <w:endnote w:type="continuationSeparator" w:id="0">
    <w:p w14:paraId="0560F0A7" w14:textId="77777777" w:rsidR="00E06E75" w:rsidRDefault="00E06E75" w:rsidP="00A5663B">
      <w:pPr>
        <w:spacing w:after="0" w:line="240" w:lineRule="auto"/>
      </w:pPr>
      <w:r>
        <w:continuationSeparator/>
      </w:r>
    </w:p>
    <w:p w14:paraId="72FCE186" w14:textId="77777777" w:rsidR="00E06E75" w:rsidRDefault="00E06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BF080" w14:textId="77777777" w:rsidR="00E06E75" w:rsidRDefault="00E06E7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9462A8D" w14:textId="77777777" w:rsidR="00E06E75" w:rsidRDefault="00E06E75"/>
  </w:footnote>
  <w:footnote w:type="continuationSeparator" w:id="0">
    <w:p w14:paraId="5EDBE873" w14:textId="77777777" w:rsidR="00E06E75" w:rsidRDefault="00E06E75" w:rsidP="00A5663B">
      <w:pPr>
        <w:spacing w:after="0" w:line="240" w:lineRule="auto"/>
      </w:pPr>
      <w:r>
        <w:continuationSeparator/>
      </w:r>
    </w:p>
    <w:p w14:paraId="357167BC" w14:textId="77777777" w:rsidR="00E06E75" w:rsidRDefault="00E06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EF61798"/>
    <w:multiLevelType w:val="hybridMultilevel"/>
    <w:tmpl w:val="CB1EB7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7"/>
  </w:num>
  <w:num w:numId="2" w16cid:durableId="513492185">
    <w:abstractNumId w:val="7"/>
  </w:num>
  <w:num w:numId="3" w16cid:durableId="591400601">
    <w:abstractNumId w:val="7"/>
  </w:num>
  <w:num w:numId="4" w16cid:durableId="1143305377">
    <w:abstractNumId w:val="7"/>
  </w:num>
  <w:num w:numId="5" w16cid:durableId="1814059642">
    <w:abstractNumId w:val="7"/>
  </w:num>
  <w:num w:numId="6" w16cid:durableId="2110739655">
    <w:abstractNumId w:val="7"/>
  </w:num>
  <w:num w:numId="7" w16cid:durableId="1138381866">
    <w:abstractNumId w:val="7"/>
  </w:num>
  <w:num w:numId="8" w16cid:durableId="819808856">
    <w:abstractNumId w:val="7"/>
  </w:num>
  <w:num w:numId="9" w16cid:durableId="1882670088">
    <w:abstractNumId w:val="7"/>
  </w:num>
  <w:num w:numId="10" w16cid:durableId="31850676">
    <w:abstractNumId w:val="6"/>
  </w:num>
  <w:num w:numId="11" w16cid:durableId="1103309027">
    <w:abstractNumId w:val="5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  <w:num w:numId="16" w16cid:durableId="1067998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13E8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94B2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06E75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3E6943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2024-03-01T09:59:00Z</dcterms:created>
  <dcterms:modified xsi:type="dcterms:W3CDTF">2024-03-01T10:02:00Z</dcterms:modified>
  <cp:contentStatus/>
  <dc:language>Ελληνικά</dc:language>
  <cp:version>am-20180624</cp:version>
</cp:coreProperties>
</file>