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1" w:name="_Hlk127447735"/>
    <w:p w14:paraId="47311B1E" w14:textId="09A914B6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4-03-1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557A8C">
                    <w:t>13.03.2024</w:t>
                  </w:r>
                </w:sdtContent>
              </w:sdt>
            </w:sdtContent>
          </w:sdt>
        </w:sdtContent>
      </w:sdt>
    </w:p>
    <w:p w14:paraId="41EA2CD5" w14:textId="3F19F17D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8D773F">
            <w:t>289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EB353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4F0DD332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F74D31" w:rsidRPr="00F74D31">
                <w:rPr>
                  <w:rStyle w:val="Char2"/>
                  <w:b/>
                  <w:u w:val="none"/>
                </w:rPr>
                <w:t>Η λειτουργία του Εθνικού Συστήματος Υγείας οδηγεί χρόνια πάσχοντες στο θάνατο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23633ED1" w14:textId="77777777" w:rsidR="009C39BE" w:rsidRDefault="009C39BE" w:rsidP="00F74D31">
              <w:r w:rsidRPr="009C39BE">
                <w:t>Ο συνάνθρωπος μας Γ. Τουρνάς, καρκινοπαθής από το Ηράκλειο της Κρήτης, αδυνατώντας να διαχειριστεί τα βάσανα στα οποία τον υπέβαλλαν οι αποφάσεις  των Υπ. Υγείας,  Ε.Ο.Π.Υ.Υ. και Ε.Ο.Φ., κατέληξε άδοξα.</w:t>
              </w:r>
            </w:p>
            <w:p w14:paraId="59325313" w14:textId="692EB8E6" w:rsidR="00F74D31" w:rsidRPr="00F74D31" w:rsidRDefault="00F74D31" w:rsidP="00F74D31">
              <w:r w:rsidRPr="00F74D31">
                <w:t>Είναι αδιανόητο το 2024</w:t>
              </w:r>
              <w:r w:rsidR="00A431DB">
                <w:t>,</w:t>
              </w:r>
              <w:r w:rsidRPr="00F74D31">
                <w:t xml:space="preserve"> φάρμακο με δραστική ουσία την Ετοποσίδη</w:t>
              </w:r>
              <w:r>
                <w:t xml:space="preserve">, </w:t>
              </w:r>
              <w:r w:rsidRPr="00F74D31">
                <w:t>που χρησιμοποιείται για την αντιμετώπιση ορισμένων νεοπλαστικών παθήσεων, το οποίο εμπορεύονται οχτώ διαφορετικές φαρμακευτικές εταιρίες παγκοσμίως και με μέση εμπορική τιμή τα 11</w:t>
              </w:r>
              <w:r>
                <w:t xml:space="preserve"> ευρώ</w:t>
              </w:r>
              <w:r w:rsidRPr="00F74D31">
                <w:t xml:space="preserve">, να κυκλοφορεί στη χώρα </w:t>
              </w:r>
              <w:r>
                <w:t xml:space="preserve">μας </w:t>
              </w:r>
              <w:r w:rsidRPr="00F74D31">
                <w:t>μόνο μέσω Ι.Φ.Ε.Τ. άρα και μόνο μέσω των ιδιωτικών φαρμακείων.</w:t>
              </w:r>
            </w:p>
            <w:p w14:paraId="64D054A1" w14:textId="792D5165" w:rsidR="00F74D31" w:rsidRPr="00F74D31" w:rsidRDefault="00F74D31" w:rsidP="00F74D31">
              <w:r w:rsidRPr="00F74D31">
                <w:t>Οι νοσηλευόμενοι στο Ε.Σ.Υ τι κάνουν;</w:t>
              </w:r>
            </w:p>
            <w:p w14:paraId="177C1FB5" w14:textId="2E547586" w:rsidR="00F74D31" w:rsidRPr="00F74D31" w:rsidRDefault="00F74D31" w:rsidP="00F74D31">
              <w:r w:rsidRPr="00F74D31">
                <w:t>Πεθαίνουν!</w:t>
              </w:r>
            </w:p>
            <w:p w14:paraId="15F769F4" w14:textId="5F5CDC1B" w:rsidR="00F74D31" w:rsidRPr="00F74D31" w:rsidRDefault="00F74D31" w:rsidP="00F74D31">
              <w:pPr>
                <w:pStyle w:val="ac"/>
              </w:pPr>
              <w:r w:rsidRPr="00F74D31">
                <w:t>Γιατί δεν περνούν από διαπραγμάτευση όλες οι κατηγορίες φαρμάκων;</w:t>
              </w:r>
            </w:p>
            <w:p w14:paraId="4FA8769A" w14:textId="326844B9" w:rsidR="00F74D31" w:rsidRPr="00F74D31" w:rsidRDefault="00F74D31" w:rsidP="00F74D31">
              <w:pPr>
                <w:pStyle w:val="ac"/>
              </w:pPr>
              <w:r w:rsidRPr="00F74D31">
                <w:t>Γιατί τα κρατικά φαρμακεία δεν διαθέτουν όλα τα φάρμακα;</w:t>
              </w:r>
            </w:p>
            <w:p w14:paraId="0CDADE4C" w14:textId="65213E47" w:rsidR="00F74D31" w:rsidRPr="00F74D31" w:rsidRDefault="00F74D31" w:rsidP="00F74D31">
              <w:pPr>
                <w:pStyle w:val="ac"/>
              </w:pPr>
              <w:r w:rsidRPr="00F74D31">
                <w:t>Γιατί αναθέτουν την εισαγωγή φαρμάκων στο Ι.Φ.Ε.Τ. με εξωπραγματικές τιμές;</w:t>
              </w:r>
            </w:p>
            <w:p w14:paraId="53F91DAF" w14:textId="77777777" w:rsidR="00F74D31" w:rsidRPr="00F74D31" w:rsidRDefault="00F74D31" w:rsidP="00F74D31">
              <w:r w:rsidRPr="00F74D31">
                <w:t>Τώρα πρέπει η υγεία να συμμαζευτεί, με πράξεις και όχι με ευχολόγια</w:t>
              </w:r>
            </w:p>
            <w:p w14:paraId="57DAC7FA" w14:textId="7708D751" w:rsidR="00F74D31" w:rsidRPr="00F74D31" w:rsidRDefault="00F74D31" w:rsidP="00F74D31">
              <w:r w:rsidRPr="00F74D31">
                <w:t xml:space="preserve">Τώρα πρέπει ο </w:t>
              </w:r>
              <w:r>
                <w:t>υ</w:t>
              </w:r>
              <w:r w:rsidRPr="00F74D31">
                <w:t xml:space="preserve">πουργός Υγείας να καινοτομήσει και να δράσει, </w:t>
              </w:r>
              <w:r>
                <w:t>ό</w:t>
              </w:r>
              <w:r w:rsidRPr="00F74D31">
                <w:t>χι με εγκαίνια</w:t>
              </w:r>
              <w:r>
                <w:t xml:space="preserve">, </w:t>
              </w:r>
              <w:r w:rsidRPr="00F74D31">
                <w:t>αλλά με πραγματικά έργα.</w:t>
              </w:r>
              <w:r>
                <w:t xml:space="preserve"> </w:t>
              </w:r>
            </w:p>
            <w:p w14:paraId="7F36A506" w14:textId="77777777" w:rsidR="00F74D31" w:rsidRPr="00F74D31" w:rsidRDefault="00F74D31" w:rsidP="00F74D31">
              <w:r w:rsidRPr="00F74D31">
                <w:t>Δεν υπάρχει άλλη υπομονή, σήμερα εξαντλήθηκε.</w:t>
              </w:r>
            </w:p>
            <w:p w14:paraId="020B0E1C" w14:textId="540057E0" w:rsidR="00CA440F" w:rsidRPr="0064495A" w:rsidRDefault="00F74D31" w:rsidP="00F74D31">
              <w:pPr>
                <w:rPr>
                  <w:b/>
                  <w:bCs/>
                </w:rPr>
              </w:pPr>
              <w:r w:rsidRPr="00F74D31">
                <w:t xml:space="preserve">Κύριε </w:t>
              </w:r>
              <w:r>
                <w:t>υ</w:t>
              </w:r>
              <w:r w:rsidRPr="00F74D31">
                <w:t>πουργέ απαιτούμε τη διενέργεια έρευνας και την απόδοση ευθυνών καθώς και την έναρξη διαδικασιών για τη διαπραγμάτευση όλων των κατηγοριών φαρμάκων</w:t>
              </w:r>
              <w:r>
                <w:t>,</w:t>
              </w:r>
              <w:r w:rsidRPr="00F74D31">
                <w:t xml:space="preserve"> καθώς και την ένταξη στα κρατικά φαρμακεία όλων των φαρμάκων και αναλώσιμων υγειονομικών υλικών.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EB353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70E99" w14:textId="77777777" w:rsidR="00EB3532" w:rsidRDefault="00EB3532" w:rsidP="00A5663B">
      <w:pPr>
        <w:spacing w:after="0" w:line="240" w:lineRule="auto"/>
      </w:pPr>
      <w:r>
        <w:separator/>
      </w:r>
    </w:p>
    <w:p w14:paraId="0BA7C4B3" w14:textId="77777777" w:rsidR="00EB3532" w:rsidRDefault="00EB3532"/>
  </w:endnote>
  <w:endnote w:type="continuationSeparator" w:id="0">
    <w:p w14:paraId="13E9A2C1" w14:textId="77777777" w:rsidR="00EB3532" w:rsidRDefault="00EB3532" w:rsidP="00A5663B">
      <w:pPr>
        <w:spacing w:after="0" w:line="240" w:lineRule="auto"/>
      </w:pPr>
      <w:r>
        <w:continuationSeparator/>
      </w:r>
    </w:p>
    <w:p w14:paraId="05158BCD" w14:textId="77777777" w:rsidR="00EB3532" w:rsidRDefault="00EB3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255801532" name="Εικόνα 255801532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13D04" w14:textId="77777777" w:rsidR="00EB3532" w:rsidRDefault="00EB3532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11E6EAA" w14:textId="77777777" w:rsidR="00EB3532" w:rsidRDefault="00EB3532"/>
  </w:footnote>
  <w:footnote w:type="continuationSeparator" w:id="0">
    <w:p w14:paraId="0DB3BB5A" w14:textId="77777777" w:rsidR="00EB3532" w:rsidRDefault="00EB3532" w:rsidP="00A5663B">
      <w:pPr>
        <w:spacing w:after="0" w:line="240" w:lineRule="auto"/>
      </w:pPr>
      <w:r>
        <w:continuationSeparator/>
      </w:r>
    </w:p>
    <w:p w14:paraId="43272115" w14:textId="77777777" w:rsidR="00EB3532" w:rsidRDefault="00EB3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2035870668" name="Εικόνα 2035870668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871615364" name="Εικόνα 87161536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3080"/>
    <w:multiLevelType w:val="hybridMultilevel"/>
    <w:tmpl w:val="4F20D470"/>
    <w:lvl w:ilvl="0" w:tplc="701095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694"/>
    <w:multiLevelType w:val="hybridMultilevel"/>
    <w:tmpl w:val="24B45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B3A87"/>
    <w:multiLevelType w:val="hybridMultilevel"/>
    <w:tmpl w:val="F1E0DA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9"/>
  </w:num>
  <w:num w:numId="2" w16cid:durableId="151409919">
    <w:abstractNumId w:val="19"/>
  </w:num>
  <w:num w:numId="3" w16cid:durableId="1900553032">
    <w:abstractNumId w:val="19"/>
  </w:num>
  <w:num w:numId="4" w16cid:durableId="1682196985">
    <w:abstractNumId w:val="19"/>
  </w:num>
  <w:num w:numId="5" w16cid:durableId="767387937">
    <w:abstractNumId w:val="19"/>
  </w:num>
  <w:num w:numId="6" w16cid:durableId="371854564">
    <w:abstractNumId w:val="19"/>
  </w:num>
  <w:num w:numId="7" w16cid:durableId="730346427">
    <w:abstractNumId w:val="19"/>
  </w:num>
  <w:num w:numId="8" w16cid:durableId="1141774985">
    <w:abstractNumId w:val="19"/>
  </w:num>
  <w:num w:numId="9" w16cid:durableId="751704888">
    <w:abstractNumId w:val="19"/>
  </w:num>
  <w:num w:numId="10" w16cid:durableId="2020809213">
    <w:abstractNumId w:val="18"/>
  </w:num>
  <w:num w:numId="11" w16cid:durableId="1530529485">
    <w:abstractNumId w:val="17"/>
  </w:num>
  <w:num w:numId="12" w16cid:durableId="601379931">
    <w:abstractNumId w:val="8"/>
  </w:num>
  <w:num w:numId="13" w16cid:durableId="232860760">
    <w:abstractNumId w:val="4"/>
  </w:num>
  <w:num w:numId="14" w16cid:durableId="73477609">
    <w:abstractNumId w:val="1"/>
  </w:num>
  <w:num w:numId="15" w16cid:durableId="2089647113">
    <w:abstractNumId w:val="5"/>
  </w:num>
  <w:num w:numId="16" w16cid:durableId="789789308">
    <w:abstractNumId w:val="12"/>
  </w:num>
  <w:num w:numId="17" w16cid:durableId="254483936">
    <w:abstractNumId w:val="7"/>
  </w:num>
  <w:num w:numId="18" w16cid:durableId="1376664239">
    <w:abstractNumId w:val="3"/>
  </w:num>
  <w:num w:numId="19" w16cid:durableId="384259666">
    <w:abstractNumId w:val="9"/>
  </w:num>
  <w:num w:numId="20" w16cid:durableId="1293563272">
    <w:abstractNumId w:val="16"/>
  </w:num>
  <w:num w:numId="21" w16cid:durableId="1078670969">
    <w:abstractNumId w:val="10"/>
  </w:num>
  <w:num w:numId="22" w16cid:durableId="395324869">
    <w:abstractNumId w:val="13"/>
  </w:num>
  <w:num w:numId="23" w16cid:durableId="224948528">
    <w:abstractNumId w:val="6"/>
  </w:num>
  <w:num w:numId="24" w16cid:durableId="814613108">
    <w:abstractNumId w:val="11"/>
  </w:num>
  <w:num w:numId="25" w16cid:durableId="387340759">
    <w:abstractNumId w:val="14"/>
  </w:num>
  <w:num w:numId="26" w16cid:durableId="1353653482">
    <w:abstractNumId w:val="2"/>
  </w:num>
  <w:num w:numId="27" w16cid:durableId="634989673">
    <w:abstractNumId w:val="15"/>
  </w:num>
  <w:num w:numId="28" w16cid:durableId="205029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1487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C51CE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5114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5764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757D8"/>
    <w:rsid w:val="003830F3"/>
    <w:rsid w:val="003956F9"/>
    <w:rsid w:val="003B245B"/>
    <w:rsid w:val="003B3E78"/>
    <w:rsid w:val="003B4A29"/>
    <w:rsid w:val="003B6AC5"/>
    <w:rsid w:val="003C3293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A6427"/>
    <w:rsid w:val="004C04AB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50D1B"/>
    <w:rsid w:val="00557A8C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A6EA3"/>
    <w:rsid w:val="005B00C5"/>
    <w:rsid w:val="005B125A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D613A"/>
    <w:rsid w:val="005F5A54"/>
    <w:rsid w:val="005F6939"/>
    <w:rsid w:val="00610A7E"/>
    <w:rsid w:val="00612214"/>
    <w:rsid w:val="00614D55"/>
    <w:rsid w:val="00617AC0"/>
    <w:rsid w:val="00617BF3"/>
    <w:rsid w:val="0062430D"/>
    <w:rsid w:val="0062680D"/>
    <w:rsid w:val="00627CBE"/>
    <w:rsid w:val="006349C5"/>
    <w:rsid w:val="00642AA7"/>
    <w:rsid w:val="0064495A"/>
    <w:rsid w:val="00647299"/>
    <w:rsid w:val="00651CD5"/>
    <w:rsid w:val="006604D1"/>
    <w:rsid w:val="0066741D"/>
    <w:rsid w:val="0068732D"/>
    <w:rsid w:val="00687C76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1A60"/>
    <w:rsid w:val="006F68D0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0F14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27A33"/>
    <w:rsid w:val="008305AD"/>
    <w:rsid w:val="008321C9"/>
    <w:rsid w:val="00842387"/>
    <w:rsid w:val="0084272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3198"/>
    <w:rsid w:val="008A421B"/>
    <w:rsid w:val="008B3278"/>
    <w:rsid w:val="008B4469"/>
    <w:rsid w:val="008B5B34"/>
    <w:rsid w:val="008D773F"/>
    <w:rsid w:val="008E64F8"/>
    <w:rsid w:val="008F12D4"/>
    <w:rsid w:val="008F26CE"/>
    <w:rsid w:val="008F38F0"/>
    <w:rsid w:val="008F4A49"/>
    <w:rsid w:val="00906FB5"/>
    <w:rsid w:val="009070E8"/>
    <w:rsid w:val="009077DF"/>
    <w:rsid w:val="009132F9"/>
    <w:rsid w:val="00923E20"/>
    <w:rsid w:val="00926A5C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B42FB"/>
    <w:rsid w:val="009C06F7"/>
    <w:rsid w:val="009C39BE"/>
    <w:rsid w:val="009C4D45"/>
    <w:rsid w:val="009D03EE"/>
    <w:rsid w:val="009E4119"/>
    <w:rsid w:val="009E583E"/>
    <w:rsid w:val="009E6773"/>
    <w:rsid w:val="009F65D5"/>
    <w:rsid w:val="00A04D49"/>
    <w:rsid w:val="00A0512E"/>
    <w:rsid w:val="00A07F1B"/>
    <w:rsid w:val="00A133FB"/>
    <w:rsid w:val="00A22E67"/>
    <w:rsid w:val="00A24A4D"/>
    <w:rsid w:val="00A32253"/>
    <w:rsid w:val="00A33D4C"/>
    <w:rsid w:val="00A35350"/>
    <w:rsid w:val="00A431DB"/>
    <w:rsid w:val="00A50290"/>
    <w:rsid w:val="00A5663B"/>
    <w:rsid w:val="00A57999"/>
    <w:rsid w:val="00A66F36"/>
    <w:rsid w:val="00A8235C"/>
    <w:rsid w:val="00A862B1"/>
    <w:rsid w:val="00A90B3F"/>
    <w:rsid w:val="00A9568B"/>
    <w:rsid w:val="00A95FBA"/>
    <w:rsid w:val="00AA5E3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16CD0"/>
    <w:rsid w:val="00B24CE3"/>
    <w:rsid w:val="00B24F28"/>
    <w:rsid w:val="00B25CDE"/>
    <w:rsid w:val="00B30846"/>
    <w:rsid w:val="00B32CB6"/>
    <w:rsid w:val="00B343FA"/>
    <w:rsid w:val="00B449A7"/>
    <w:rsid w:val="00B465F0"/>
    <w:rsid w:val="00B600C1"/>
    <w:rsid w:val="00B672DE"/>
    <w:rsid w:val="00B73A9A"/>
    <w:rsid w:val="00B8325E"/>
    <w:rsid w:val="00B84EFE"/>
    <w:rsid w:val="00B863EE"/>
    <w:rsid w:val="00B926D1"/>
    <w:rsid w:val="00B92A91"/>
    <w:rsid w:val="00B969F5"/>
    <w:rsid w:val="00B977C3"/>
    <w:rsid w:val="00BA58A9"/>
    <w:rsid w:val="00BB04EC"/>
    <w:rsid w:val="00BB1FC6"/>
    <w:rsid w:val="00BB7B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4D6F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040D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464C"/>
    <w:rsid w:val="00C864D7"/>
    <w:rsid w:val="00C8742E"/>
    <w:rsid w:val="00C90057"/>
    <w:rsid w:val="00C96935"/>
    <w:rsid w:val="00C96A46"/>
    <w:rsid w:val="00CA1AE3"/>
    <w:rsid w:val="00CA3674"/>
    <w:rsid w:val="00CA440F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BF3"/>
    <w:rsid w:val="00D43FB8"/>
    <w:rsid w:val="00D4455A"/>
    <w:rsid w:val="00D7519B"/>
    <w:rsid w:val="00D94751"/>
    <w:rsid w:val="00DA368A"/>
    <w:rsid w:val="00DA5411"/>
    <w:rsid w:val="00DB0C51"/>
    <w:rsid w:val="00DB0DFA"/>
    <w:rsid w:val="00DB2FC8"/>
    <w:rsid w:val="00DB6C14"/>
    <w:rsid w:val="00DC13F2"/>
    <w:rsid w:val="00DC19B7"/>
    <w:rsid w:val="00DC64B0"/>
    <w:rsid w:val="00DD0B77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07976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20A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B3532"/>
    <w:rsid w:val="00EC256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2F71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4D31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B6B3D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CA4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2005F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247F1"/>
    <w:rsid w:val="006773AC"/>
    <w:rsid w:val="00687F84"/>
    <w:rsid w:val="006D5F30"/>
    <w:rsid w:val="006E02D2"/>
    <w:rsid w:val="00721A44"/>
    <w:rsid w:val="00784219"/>
    <w:rsid w:val="0078623D"/>
    <w:rsid w:val="007B2A29"/>
    <w:rsid w:val="007E68A8"/>
    <w:rsid w:val="008066E1"/>
    <w:rsid w:val="008309F4"/>
    <w:rsid w:val="0084662F"/>
    <w:rsid w:val="008841E4"/>
    <w:rsid w:val="008C7782"/>
    <w:rsid w:val="008D6691"/>
    <w:rsid w:val="008F29E7"/>
    <w:rsid w:val="0093298F"/>
    <w:rsid w:val="009F388D"/>
    <w:rsid w:val="00A13A66"/>
    <w:rsid w:val="00A173A4"/>
    <w:rsid w:val="00A3326E"/>
    <w:rsid w:val="00A408D9"/>
    <w:rsid w:val="00A51A75"/>
    <w:rsid w:val="00A75452"/>
    <w:rsid w:val="00AC0CBD"/>
    <w:rsid w:val="00AC6CD1"/>
    <w:rsid w:val="00AD5A3A"/>
    <w:rsid w:val="00AE7434"/>
    <w:rsid w:val="00B14C50"/>
    <w:rsid w:val="00B20CBE"/>
    <w:rsid w:val="00B302C5"/>
    <w:rsid w:val="00BA118C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E6450B"/>
    <w:rsid w:val="00E92067"/>
    <w:rsid w:val="00F4237B"/>
    <w:rsid w:val="00F7390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139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10</cp:revision>
  <cp:lastPrinted>2017-05-26T15:11:00Z</cp:lastPrinted>
  <dcterms:created xsi:type="dcterms:W3CDTF">2024-03-13T09:13:00Z</dcterms:created>
  <dcterms:modified xsi:type="dcterms:W3CDTF">2024-03-13T12:28:00Z</dcterms:modified>
  <cp:contentStatus/>
  <dc:language>Ελληνικά</dc:language>
  <cp:version>am-20180624</cp:version>
</cp:coreProperties>
</file>