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127447735"/>
    <w:p w14:paraId="47311B1E" w14:textId="6CC2A31C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3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2188E">
                    <w:t>14.03.2024</w:t>
                  </w:r>
                </w:sdtContent>
              </w:sdt>
            </w:sdtContent>
          </w:sdt>
        </w:sdtContent>
      </w:sdt>
    </w:p>
    <w:p w14:paraId="41EA2CD5" w14:textId="14E0789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491566" w:rsidRPr="00E7038C">
            <w:t>298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05B29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3662948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21623">
                <w:rPr>
                  <w:rStyle w:val="Char2"/>
                  <w:b/>
                  <w:u w:val="none"/>
                </w:rPr>
                <w:t>Αποκλεισμός εκπροσώπησης του αναπηρικού κινήματος στην Υγεία παρά τις δεσμεύσεις Άδ. Γεωργιάδη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53A3AD7A" w14:textId="15E39ED8" w:rsidR="0052188E" w:rsidRPr="0052188E" w:rsidRDefault="0052188E" w:rsidP="0052188E">
              <w:r>
                <w:t xml:space="preserve">Τη διαμαρτυρία της για τη μη τήρηση της δέσμευσης του υπουργού Υγείας Άδ. Γεωργιάδη εκφράζει με επιστολή της η ΕΣΑμεΑ </w:t>
              </w:r>
              <w:r w:rsidRPr="00F11C6B">
                <w:rPr>
                  <w:i/>
                  <w:iCs/>
                </w:rPr>
                <w:t xml:space="preserve">(επισυνάπτεται), </w:t>
              </w:r>
              <w:r>
                <w:t xml:space="preserve">καθώς δεν συμμετέχει εκπρόσωπός της </w:t>
              </w:r>
              <w:r w:rsidRPr="0052188E">
                <w:t xml:space="preserve">στο Δ.Σ. του  Εθνικού Κέντρου Αξιολόγησης της Ποιότητας </w:t>
              </w:r>
              <w:r>
                <w:t>και</w:t>
              </w:r>
              <w:r w:rsidRPr="0052188E">
                <w:t xml:space="preserve"> Τεχνολογίας στην Υγεία (ΕΚΑΠΤΥ).</w:t>
              </w:r>
            </w:p>
            <w:p w14:paraId="4942FD08" w14:textId="5193D9C1" w:rsidR="0052188E" w:rsidRPr="0052188E" w:rsidRDefault="0052188E" w:rsidP="0052188E">
              <w:r w:rsidRPr="0052188E">
                <w:t xml:space="preserve">Στη συνάντηση που </w:t>
              </w:r>
              <w:r>
                <w:t xml:space="preserve">πραγματοποίησε η ΕΣΑμεΑ με τον υπουργό </w:t>
              </w:r>
              <w:r w:rsidRPr="0052188E">
                <w:t xml:space="preserve">στις 05.02.2024, μεταξύ άλλων </w:t>
              </w:r>
              <w:r>
                <w:t xml:space="preserve">συζητήθηκε </w:t>
              </w:r>
              <w:r w:rsidRPr="0052188E">
                <w:t xml:space="preserve">και </w:t>
              </w:r>
              <w:r>
                <w:t>ο</w:t>
              </w:r>
              <w:r w:rsidRPr="0052188E">
                <w:t xml:space="preserve"> αποκλεισμό</w:t>
              </w:r>
              <w:r>
                <w:t>ς</w:t>
              </w:r>
              <w:r w:rsidRPr="0052188E">
                <w:t xml:space="preserve"> της συμμετοχής της Ε.Σ.Α.μεΑ. </w:t>
              </w:r>
              <w:r>
                <w:t>από</w:t>
              </w:r>
              <w:r w:rsidRPr="0052188E">
                <w:t xml:space="preserve"> όλους τους Φορείς Σχεδιασμού, Εφαρμογής και Αξιολόγησης πολιτικών για την υγεία από την προηγούμενη κυβέρνηση και </w:t>
              </w:r>
              <w:r>
                <w:t xml:space="preserve">υπήρξε η διαβεβαίωση </w:t>
              </w:r>
              <w:r w:rsidRPr="0052188E">
                <w:t xml:space="preserve">ότι αυτό θα διορθωθεί. </w:t>
              </w:r>
            </w:p>
            <w:p w14:paraId="29F20256" w14:textId="0AE41D55" w:rsidR="0052188E" w:rsidRPr="0052188E" w:rsidRDefault="0052188E" w:rsidP="0052188E">
              <w:r>
                <w:t>Η ΕΣΑμεΑ όμως διαπίστωσε ότι αυτή η δέσμευση δεν τηρήθηκε</w:t>
              </w:r>
              <w:r w:rsidRPr="0052188E">
                <w:t xml:space="preserve">, διότι, σύμφωνα με το ΦΕΚ Υ.Ο.Δ.Δ. 114, 09.02.2024, στα μέλη που απαρτίζουν το Διοικητικό Συμβούλιο του ΕΚΑΠΤΥ δεν συμπεριλαμβάνεται εκπρόσωπος της Ε.Σ.Α.μεΑ. </w:t>
              </w:r>
            </w:p>
            <w:p w14:paraId="44505C55" w14:textId="0833307B" w:rsidR="0052188E" w:rsidRPr="0052188E" w:rsidRDefault="0052188E" w:rsidP="0052188E">
              <w:r w:rsidRPr="0052188E">
                <w:t xml:space="preserve">Επιπρόσθετα, σύμφωνα με τροπολογία που κατατέθηκε στη Βουλή σε σχέδιο νόμου του </w:t>
              </w:r>
              <w:r>
                <w:t>υ</w:t>
              </w:r>
              <w:r w:rsidRPr="0052188E">
                <w:t xml:space="preserve">πουργείου Δικαιοσύνης, συστήνεται στο </w:t>
              </w:r>
              <w:r>
                <w:t>υ</w:t>
              </w:r>
              <w:r w:rsidRPr="0052188E">
                <w:t xml:space="preserve">πουργείο Υγείας Επιτροπή Ελέγχου του Συστήματος Ηλεκτρονικής Προέγκρισης (Επιτροπή Ελέγχου Σ.Η.Π.) του Ε.Ο.Π.Υ.Υ. στην οποία, επίσης δεν προβλέπεται η συμμετοχή εκπροσώπου </w:t>
              </w:r>
              <w:r>
                <w:t>του αναπηρικού κινήματος της χώρας</w:t>
              </w:r>
              <w:r w:rsidRPr="0052188E">
                <w:t xml:space="preserve">. </w:t>
              </w:r>
            </w:p>
            <w:p w14:paraId="59F30078" w14:textId="16BA6639" w:rsidR="0052188E" w:rsidRPr="0052188E" w:rsidRDefault="0052188E" w:rsidP="0052188E">
              <w:r>
                <w:t>Η</w:t>
              </w:r>
              <w:r w:rsidRPr="0052188E">
                <w:t xml:space="preserve"> Ε.Σ.Α.μεΑ. αποτελεί τον αντιπροσωπευτικότερο τριτοβάθμιο φορέα της χώρας, εκπροσωπώντας </w:t>
              </w:r>
              <w:r>
                <w:t>π</w:t>
              </w:r>
              <w:r w:rsidRPr="0052188E">
                <w:t xml:space="preserve">ερισσότερες από 30 Εθνικές και Περιφερειακές Ομοσπονδίες, οι οποίες έχουν μέλη συνολικά περισσότερες από πεντακόσιες (500) πρωτοβάθμιες οργανώσεις ατόμων με αναπηρία, με χρόνιες παθήσεις και των οικογενειών τους, εκπροσωπώντας άμεσα ή έμμεσα τα δικαιώματα και τα συμφέροντα, περισσότερων από δύο εκατομμύρια πολιτών με αναπηρία και χρόνια πάθηση. </w:t>
              </w:r>
            </w:p>
            <w:p w14:paraId="020B0E1C" w14:textId="7302D446" w:rsidR="00CA440F" w:rsidRPr="0064495A" w:rsidRDefault="0052188E" w:rsidP="00CA440F">
              <w:pPr>
                <w:rPr>
                  <w:b/>
                  <w:bCs/>
                </w:rPr>
              </w:pPr>
              <w:r w:rsidRPr="0052188E">
                <w:t xml:space="preserve">Δεν μπορούμε να κατανοήσουμε τον λόγο που συνεχίζεται αυτός ο αποκλεισμός της εκπροσώπησης της Ε.Σ.Α.μεΑ. καταστρατηγώντας ακόμα και τη νομοθεσία της χώρας, όπως αναφέρεται στο άρθρο 60 του νόμου 4931, (ΦΕΚ 94/Α/13-5-22), όπου ορίζεται η Εθνική Συνομοσπονδία Ατόμων με Αναπηρία (Ε.Σ.Α.μεΑ.) ως συνομιλητής της Πολιτείας σε θέματα που αφορούν στην παροχή υπηρεσιών υγείας.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D05B29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73D59" w14:textId="77777777" w:rsidR="00D05B29" w:rsidRDefault="00D05B29" w:rsidP="00A5663B">
      <w:pPr>
        <w:spacing w:after="0" w:line="240" w:lineRule="auto"/>
      </w:pPr>
      <w:r>
        <w:separator/>
      </w:r>
    </w:p>
    <w:p w14:paraId="4E896156" w14:textId="77777777" w:rsidR="00D05B29" w:rsidRDefault="00D05B29"/>
  </w:endnote>
  <w:endnote w:type="continuationSeparator" w:id="0">
    <w:p w14:paraId="3E502281" w14:textId="77777777" w:rsidR="00D05B29" w:rsidRDefault="00D05B29" w:rsidP="00A5663B">
      <w:pPr>
        <w:spacing w:after="0" w:line="240" w:lineRule="auto"/>
      </w:pPr>
      <w:r>
        <w:continuationSeparator/>
      </w:r>
    </w:p>
    <w:p w14:paraId="23487F90" w14:textId="77777777" w:rsidR="00D05B29" w:rsidRDefault="00D0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E2180" w14:textId="77777777" w:rsidR="00D05B29" w:rsidRDefault="00D05B2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C48343F" w14:textId="77777777" w:rsidR="00D05B29" w:rsidRDefault="00D05B29"/>
  </w:footnote>
  <w:footnote w:type="continuationSeparator" w:id="0">
    <w:p w14:paraId="0D6CC89D" w14:textId="77777777" w:rsidR="00D05B29" w:rsidRDefault="00D05B29" w:rsidP="00A5663B">
      <w:pPr>
        <w:spacing w:after="0" w:line="240" w:lineRule="auto"/>
      </w:pPr>
      <w:r>
        <w:continuationSeparator/>
      </w:r>
    </w:p>
    <w:p w14:paraId="2158D720" w14:textId="77777777" w:rsidR="00D05B29" w:rsidRDefault="00D05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30F3"/>
    <w:rsid w:val="003956F9"/>
    <w:rsid w:val="003B245B"/>
    <w:rsid w:val="003B3E78"/>
    <w:rsid w:val="003B4A29"/>
    <w:rsid w:val="003B6AC5"/>
    <w:rsid w:val="003C3293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1566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188E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27EF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05B29"/>
    <w:rsid w:val="00D11B9D"/>
    <w:rsid w:val="00D1260B"/>
    <w:rsid w:val="00D14800"/>
    <w:rsid w:val="00D21623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38C"/>
    <w:rsid w:val="00E70687"/>
    <w:rsid w:val="00E72589"/>
    <w:rsid w:val="00E776F1"/>
    <w:rsid w:val="00E84940"/>
    <w:rsid w:val="00E90884"/>
    <w:rsid w:val="00E922F5"/>
    <w:rsid w:val="00E9293A"/>
    <w:rsid w:val="00EA31DD"/>
    <w:rsid w:val="00EC256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1C6B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23B61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3298F"/>
    <w:rsid w:val="009F11F9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14C50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E92067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2017-05-26T15:11:00Z</cp:lastPrinted>
  <dcterms:created xsi:type="dcterms:W3CDTF">2024-03-14T09:51:00Z</dcterms:created>
  <dcterms:modified xsi:type="dcterms:W3CDTF">2024-03-14T10:10:00Z</dcterms:modified>
  <cp:contentStatus/>
  <dc:language>Ελληνικά</dc:language>
  <cp:version>am-20180624</cp:version>
</cp:coreProperties>
</file>